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6543" w14:textId="77777777" w:rsidR="009729BD" w:rsidRPr="00F34A4F" w:rsidRDefault="009729BD" w:rsidP="009729BD">
      <w:pPr>
        <w:pStyle w:val="Overskrift3"/>
        <w:rPr>
          <w:sz w:val="28"/>
          <w:szCs w:val="28"/>
        </w:rPr>
      </w:pPr>
      <w:r w:rsidRPr="00F34A4F">
        <w:rPr>
          <w:sz w:val="28"/>
          <w:szCs w:val="28"/>
        </w:rPr>
        <w:t>Verktøy for gjennomgang av covid-19-utbrudd i kommunal helseinstitusjon </w:t>
      </w:r>
    </w:p>
    <w:p w14:paraId="25C18C6A" w14:textId="77777777" w:rsidR="009729BD" w:rsidRDefault="009729BD" w:rsidP="009729BD"/>
    <w:p w14:paraId="0D348684" w14:textId="4DB66F1E" w:rsidR="009729BD" w:rsidRDefault="009729BD" w:rsidP="009729BD">
      <w:r>
        <w:t>Ved rådgivning i forbindelse med utbrudd gjør FHI en systematisk kartlegging av smitteverntiltak i institusjonen for å kunne gi tilpassede råd. Vi har utarbeidet dette verktøyet som kan brukes ved en slik kartlegging. Verktøyet kan gi støtte</w:t>
      </w:r>
      <w:r w:rsidR="006D3F70">
        <w:t xml:space="preserve"> til</w:t>
      </w:r>
      <w:r>
        <w:t xml:space="preserve"> institusjonen</w:t>
      </w:r>
      <w:r w:rsidR="006D3F70">
        <w:t xml:space="preserve"> og</w:t>
      </w:r>
      <w:r>
        <w:t xml:space="preserve"> kommuneoverlegen (KOL)</w:t>
      </w:r>
      <w:r w:rsidR="006D3F70">
        <w:t>,</w:t>
      </w:r>
      <w:r>
        <w:t xml:space="preserve"> ev. </w:t>
      </w:r>
      <w:r w:rsidR="006D3F70">
        <w:t xml:space="preserve">også </w:t>
      </w:r>
      <w:r>
        <w:t xml:space="preserve">FHI. Det kan gjerne brukes i forkant av et rådgivningsmøte, men det er ikke obligatorisk å fylle ut skjemaet før kontakt med FHI. De spørsmålene som vurderes som mindre relevante for det aktuelle utbruddet behøver man ikke besvare. Verktøyet er ment til intern bruk og </w:t>
      </w:r>
      <w:r w:rsidRPr="6D605701">
        <w:rPr>
          <w:u w:val="single"/>
        </w:rPr>
        <w:t>skal ikke sendes til FHI</w:t>
      </w:r>
      <w:r>
        <w:t xml:space="preserve">. </w:t>
      </w:r>
    </w:p>
    <w:p w14:paraId="33193EC9" w14:textId="77777777" w:rsidR="009729BD" w:rsidRPr="00F93C8C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851"/>
        <w:gridCol w:w="567"/>
        <w:gridCol w:w="3113"/>
      </w:tblGrid>
      <w:tr w:rsidR="009729BD" w14:paraId="5BA22D14" w14:textId="77777777" w:rsidTr="00F82B9D">
        <w:tc>
          <w:tcPr>
            <w:tcW w:w="9062" w:type="dxa"/>
            <w:gridSpan w:val="4"/>
            <w:shd w:val="clear" w:color="auto" w:fill="D0CECE" w:themeFill="background2" w:themeFillShade="E6"/>
          </w:tcPr>
          <w:p w14:paraId="6A8A6DC6" w14:textId="77777777" w:rsidR="009729BD" w:rsidRDefault="009729BD" w:rsidP="009729BD">
            <w:pPr>
              <w:pStyle w:val="Overskrift3"/>
              <w:outlineLvl w:val="2"/>
            </w:pPr>
            <w:r>
              <w:t>Om institusjonen</w:t>
            </w:r>
          </w:p>
        </w:tc>
      </w:tr>
      <w:tr w:rsidR="009729BD" w14:paraId="4F316002" w14:textId="77777777" w:rsidTr="00F82B9D">
        <w:tc>
          <w:tcPr>
            <w:tcW w:w="4531" w:type="dxa"/>
          </w:tcPr>
          <w:p w14:paraId="77A84489" w14:textId="77777777" w:rsidR="009729BD" w:rsidRDefault="009729BD" w:rsidP="00F82B9D"/>
        </w:tc>
        <w:tc>
          <w:tcPr>
            <w:tcW w:w="851" w:type="dxa"/>
          </w:tcPr>
          <w:p w14:paraId="0D5A27AB" w14:textId="77777777" w:rsidR="009729BD" w:rsidRPr="00015159" w:rsidRDefault="009729BD" w:rsidP="00F82B9D">
            <w:pPr>
              <w:pStyle w:val="Overskrift3"/>
              <w:outlineLvl w:val="2"/>
            </w:pPr>
            <w:r>
              <w:t>Antall</w:t>
            </w:r>
          </w:p>
        </w:tc>
        <w:tc>
          <w:tcPr>
            <w:tcW w:w="3680" w:type="dxa"/>
            <w:gridSpan w:val="2"/>
          </w:tcPr>
          <w:p w14:paraId="56B0942D" w14:textId="77777777" w:rsidR="009729BD" w:rsidRPr="00015159" w:rsidRDefault="009729BD" w:rsidP="00F82B9D">
            <w:pPr>
              <w:pStyle w:val="Overskrift3"/>
              <w:outlineLvl w:val="2"/>
            </w:pPr>
            <w:r w:rsidRPr="00015159">
              <w:t>Kommentar</w:t>
            </w:r>
          </w:p>
        </w:tc>
      </w:tr>
      <w:tr w:rsidR="009729BD" w14:paraId="13C2C9B5" w14:textId="77777777" w:rsidTr="00F82B9D">
        <w:tc>
          <w:tcPr>
            <w:tcW w:w="4531" w:type="dxa"/>
          </w:tcPr>
          <w:p w14:paraId="343D0884" w14:textId="77777777" w:rsidR="009729BD" w:rsidRDefault="009729BD" w:rsidP="00F82B9D">
            <w:r>
              <w:t>Avdelinger/enheter</w:t>
            </w:r>
          </w:p>
        </w:tc>
        <w:tc>
          <w:tcPr>
            <w:tcW w:w="851" w:type="dxa"/>
          </w:tcPr>
          <w:p w14:paraId="247C76FD" w14:textId="77777777" w:rsidR="009729BD" w:rsidRDefault="009729BD" w:rsidP="00F82B9D"/>
        </w:tc>
        <w:tc>
          <w:tcPr>
            <w:tcW w:w="3680" w:type="dxa"/>
            <w:gridSpan w:val="2"/>
          </w:tcPr>
          <w:p w14:paraId="55ED82E1" w14:textId="77777777" w:rsidR="009729BD" w:rsidRDefault="009729BD" w:rsidP="00F82B9D"/>
        </w:tc>
      </w:tr>
      <w:tr w:rsidR="009729BD" w14:paraId="1910064E" w14:textId="77777777" w:rsidTr="00F82B9D">
        <w:tc>
          <w:tcPr>
            <w:tcW w:w="4531" w:type="dxa"/>
          </w:tcPr>
          <w:p w14:paraId="32C0E1AC" w14:textId="77777777" w:rsidR="009729BD" w:rsidRDefault="009729BD" w:rsidP="00F82B9D">
            <w:r>
              <w:t>Beboere</w:t>
            </w:r>
          </w:p>
        </w:tc>
        <w:tc>
          <w:tcPr>
            <w:tcW w:w="851" w:type="dxa"/>
          </w:tcPr>
          <w:p w14:paraId="2C9E50D0" w14:textId="77777777" w:rsidR="009729BD" w:rsidRDefault="009729BD" w:rsidP="00F82B9D"/>
        </w:tc>
        <w:tc>
          <w:tcPr>
            <w:tcW w:w="3680" w:type="dxa"/>
            <w:gridSpan w:val="2"/>
          </w:tcPr>
          <w:p w14:paraId="508F006C" w14:textId="77777777" w:rsidR="009729BD" w:rsidRDefault="009729BD" w:rsidP="00F82B9D"/>
        </w:tc>
      </w:tr>
      <w:tr w:rsidR="009729BD" w14:paraId="08B33B8F" w14:textId="77777777" w:rsidTr="00F82B9D">
        <w:tc>
          <w:tcPr>
            <w:tcW w:w="4531" w:type="dxa"/>
          </w:tcPr>
          <w:p w14:paraId="16CE945D" w14:textId="77777777" w:rsidR="009729BD" w:rsidRDefault="009729BD" w:rsidP="00F82B9D">
            <w:r>
              <w:t>Beboerrom egnet for isolering (enerom med eget bad)</w:t>
            </w:r>
          </w:p>
        </w:tc>
        <w:tc>
          <w:tcPr>
            <w:tcW w:w="851" w:type="dxa"/>
          </w:tcPr>
          <w:p w14:paraId="0E1E65D7" w14:textId="77777777" w:rsidR="009729BD" w:rsidRDefault="009729BD" w:rsidP="00F82B9D"/>
        </w:tc>
        <w:tc>
          <w:tcPr>
            <w:tcW w:w="3680" w:type="dxa"/>
            <w:gridSpan w:val="2"/>
          </w:tcPr>
          <w:p w14:paraId="3F35A978" w14:textId="77777777" w:rsidR="009729BD" w:rsidRDefault="009729BD" w:rsidP="00F82B9D"/>
        </w:tc>
      </w:tr>
      <w:tr w:rsidR="009729BD" w14:paraId="2EA27D5D" w14:textId="77777777" w:rsidTr="00F82B9D">
        <w:tc>
          <w:tcPr>
            <w:tcW w:w="4531" w:type="dxa"/>
          </w:tcPr>
          <w:p w14:paraId="5F00A40E" w14:textId="77777777" w:rsidR="009729BD" w:rsidRDefault="009729BD" w:rsidP="00F82B9D"/>
        </w:tc>
        <w:tc>
          <w:tcPr>
            <w:tcW w:w="851" w:type="dxa"/>
          </w:tcPr>
          <w:p w14:paraId="36A29563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567" w:type="dxa"/>
          </w:tcPr>
          <w:p w14:paraId="1649CAD0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3113" w:type="dxa"/>
          </w:tcPr>
          <w:p w14:paraId="27F64ADB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6587D674" w14:textId="77777777" w:rsidTr="00F82B9D">
        <w:tc>
          <w:tcPr>
            <w:tcW w:w="4531" w:type="dxa"/>
          </w:tcPr>
          <w:p w14:paraId="2AB02F67" w14:textId="77777777" w:rsidR="009729BD" w:rsidRDefault="009729BD" w:rsidP="00F82B9D">
            <w:r>
              <w:t>Har dere korttidsavdelinger?</w:t>
            </w:r>
          </w:p>
        </w:tc>
        <w:tc>
          <w:tcPr>
            <w:tcW w:w="851" w:type="dxa"/>
          </w:tcPr>
          <w:p w14:paraId="44175B5C" w14:textId="77777777" w:rsidR="009729BD" w:rsidRDefault="009729BD" w:rsidP="00F82B9D"/>
        </w:tc>
        <w:tc>
          <w:tcPr>
            <w:tcW w:w="567" w:type="dxa"/>
          </w:tcPr>
          <w:p w14:paraId="4F18A333" w14:textId="77777777" w:rsidR="009729BD" w:rsidRDefault="009729BD" w:rsidP="00F82B9D"/>
        </w:tc>
        <w:tc>
          <w:tcPr>
            <w:tcW w:w="3113" w:type="dxa"/>
          </w:tcPr>
          <w:p w14:paraId="7F39C001" w14:textId="77777777" w:rsidR="009729BD" w:rsidRDefault="009729BD" w:rsidP="00F82B9D"/>
        </w:tc>
      </w:tr>
      <w:tr w:rsidR="009729BD" w14:paraId="632AB45B" w14:textId="77777777" w:rsidTr="00F82B9D">
        <w:tc>
          <w:tcPr>
            <w:tcW w:w="4531" w:type="dxa"/>
          </w:tcPr>
          <w:p w14:paraId="273B1628" w14:textId="77777777" w:rsidR="009729BD" w:rsidRDefault="009729BD" w:rsidP="00F82B9D">
            <w:r>
              <w:t>Har dere skjermede enheter?</w:t>
            </w:r>
          </w:p>
        </w:tc>
        <w:tc>
          <w:tcPr>
            <w:tcW w:w="851" w:type="dxa"/>
          </w:tcPr>
          <w:p w14:paraId="20CDB33B" w14:textId="77777777" w:rsidR="009729BD" w:rsidRDefault="009729BD" w:rsidP="00F82B9D"/>
        </w:tc>
        <w:tc>
          <w:tcPr>
            <w:tcW w:w="567" w:type="dxa"/>
          </w:tcPr>
          <w:p w14:paraId="0E61A8D7" w14:textId="77777777" w:rsidR="009729BD" w:rsidRDefault="009729BD" w:rsidP="00F82B9D"/>
        </w:tc>
        <w:tc>
          <w:tcPr>
            <w:tcW w:w="3113" w:type="dxa"/>
          </w:tcPr>
          <w:p w14:paraId="539701BE" w14:textId="77777777" w:rsidR="009729BD" w:rsidRDefault="009729BD" w:rsidP="00F82B9D"/>
        </w:tc>
      </w:tr>
      <w:tr w:rsidR="009729BD" w14:paraId="107B28E2" w14:textId="77777777" w:rsidTr="00F82B9D">
        <w:tc>
          <w:tcPr>
            <w:tcW w:w="4531" w:type="dxa"/>
          </w:tcPr>
          <w:p w14:paraId="7855FB32" w14:textId="77777777" w:rsidR="009729BD" w:rsidRDefault="009729BD" w:rsidP="00F82B9D">
            <w:r>
              <w:t>Er det mulighet for kohortisolering? Ev. flytte smittede pasienter til andre institusjoner med isoleringsmuligheter?</w:t>
            </w:r>
          </w:p>
        </w:tc>
        <w:tc>
          <w:tcPr>
            <w:tcW w:w="851" w:type="dxa"/>
          </w:tcPr>
          <w:p w14:paraId="15929BD6" w14:textId="77777777" w:rsidR="009729BD" w:rsidRDefault="009729BD" w:rsidP="00F82B9D"/>
        </w:tc>
        <w:tc>
          <w:tcPr>
            <w:tcW w:w="567" w:type="dxa"/>
          </w:tcPr>
          <w:p w14:paraId="34711F29" w14:textId="77777777" w:rsidR="009729BD" w:rsidRDefault="009729BD" w:rsidP="00F82B9D"/>
        </w:tc>
        <w:tc>
          <w:tcPr>
            <w:tcW w:w="3113" w:type="dxa"/>
          </w:tcPr>
          <w:p w14:paraId="72C52722" w14:textId="77777777" w:rsidR="009729BD" w:rsidRDefault="009729BD" w:rsidP="00F82B9D"/>
        </w:tc>
      </w:tr>
    </w:tbl>
    <w:p w14:paraId="5FDC1E5F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45"/>
        <w:gridCol w:w="870"/>
        <w:gridCol w:w="645"/>
        <w:gridCol w:w="3002"/>
      </w:tblGrid>
      <w:tr w:rsidR="009729BD" w14:paraId="238D5F15" w14:textId="77777777" w:rsidTr="00F82B9D">
        <w:tc>
          <w:tcPr>
            <w:tcW w:w="9062" w:type="dxa"/>
            <w:gridSpan w:val="4"/>
            <w:shd w:val="clear" w:color="auto" w:fill="D0CECE" w:themeFill="background2" w:themeFillShade="E6"/>
          </w:tcPr>
          <w:p w14:paraId="1A860C2A" w14:textId="77777777" w:rsidR="009729BD" w:rsidRDefault="009729BD" w:rsidP="009729BD">
            <w:pPr>
              <w:pStyle w:val="Overskrift3"/>
              <w:outlineLvl w:val="2"/>
            </w:pPr>
            <w:r>
              <w:t>Om utbruddet</w:t>
            </w:r>
          </w:p>
        </w:tc>
      </w:tr>
      <w:tr w:rsidR="009729BD" w14:paraId="5C2DDD1F" w14:textId="77777777" w:rsidTr="00F82B9D">
        <w:tc>
          <w:tcPr>
            <w:tcW w:w="4545" w:type="dxa"/>
          </w:tcPr>
          <w:p w14:paraId="01856879" w14:textId="77777777" w:rsidR="009729BD" w:rsidRDefault="009729BD" w:rsidP="00F82B9D"/>
        </w:tc>
        <w:tc>
          <w:tcPr>
            <w:tcW w:w="870" w:type="dxa"/>
          </w:tcPr>
          <w:p w14:paraId="76059424" w14:textId="77777777" w:rsidR="009729BD" w:rsidRDefault="009729BD" w:rsidP="00F82B9D">
            <w:pPr>
              <w:pStyle w:val="Overskrift3"/>
              <w:outlineLvl w:val="2"/>
            </w:pPr>
            <w:r>
              <w:t>Antall</w:t>
            </w:r>
          </w:p>
        </w:tc>
        <w:tc>
          <w:tcPr>
            <w:tcW w:w="3647" w:type="dxa"/>
            <w:gridSpan w:val="2"/>
          </w:tcPr>
          <w:p w14:paraId="4F110D08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5FA913C2" w14:textId="77777777" w:rsidTr="00F82B9D">
        <w:tc>
          <w:tcPr>
            <w:tcW w:w="4545" w:type="dxa"/>
          </w:tcPr>
          <w:p w14:paraId="6688D9B5" w14:textId="77777777" w:rsidR="009729BD" w:rsidRDefault="009729BD" w:rsidP="00F82B9D">
            <w:r>
              <w:t>Smittede beboere</w:t>
            </w:r>
          </w:p>
        </w:tc>
        <w:tc>
          <w:tcPr>
            <w:tcW w:w="870" w:type="dxa"/>
          </w:tcPr>
          <w:p w14:paraId="2B14E0BA" w14:textId="77777777" w:rsidR="009729BD" w:rsidRDefault="009729BD" w:rsidP="00F82B9D"/>
        </w:tc>
        <w:tc>
          <w:tcPr>
            <w:tcW w:w="3647" w:type="dxa"/>
            <w:gridSpan w:val="2"/>
          </w:tcPr>
          <w:p w14:paraId="5AFE0F98" w14:textId="77777777" w:rsidR="009729BD" w:rsidRDefault="009729BD" w:rsidP="00F82B9D"/>
        </w:tc>
      </w:tr>
      <w:tr w:rsidR="009729BD" w14:paraId="174F3A57" w14:textId="77777777" w:rsidTr="00F82B9D">
        <w:tc>
          <w:tcPr>
            <w:tcW w:w="4545" w:type="dxa"/>
          </w:tcPr>
          <w:p w14:paraId="7467D5A3" w14:textId="77777777" w:rsidR="009729BD" w:rsidRDefault="009729BD" w:rsidP="00F82B9D">
            <w:r>
              <w:t>Smittede ansatte</w:t>
            </w:r>
          </w:p>
        </w:tc>
        <w:tc>
          <w:tcPr>
            <w:tcW w:w="870" w:type="dxa"/>
          </w:tcPr>
          <w:p w14:paraId="4E7BB817" w14:textId="77777777" w:rsidR="009729BD" w:rsidRDefault="009729BD" w:rsidP="00F82B9D"/>
        </w:tc>
        <w:tc>
          <w:tcPr>
            <w:tcW w:w="3647" w:type="dxa"/>
            <w:gridSpan w:val="2"/>
          </w:tcPr>
          <w:p w14:paraId="7B521727" w14:textId="77777777" w:rsidR="009729BD" w:rsidRDefault="009729BD" w:rsidP="00F82B9D"/>
        </w:tc>
      </w:tr>
      <w:tr w:rsidR="009729BD" w14:paraId="7176B592" w14:textId="77777777" w:rsidTr="00F82B9D">
        <w:tc>
          <w:tcPr>
            <w:tcW w:w="4545" w:type="dxa"/>
          </w:tcPr>
          <w:p w14:paraId="557DE928" w14:textId="77777777" w:rsidR="009729BD" w:rsidRDefault="009729BD" w:rsidP="00F82B9D">
            <w:r>
              <w:t>Beboere i karantene</w:t>
            </w:r>
          </w:p>
        </w:tc>
        <w:tc>
          <w:tcPr>
            <w:tcW w:w="870" w:type="dxa"/>
          </w:tcPr>
          <w:p w14:paraId="5A667D4B" w14:textId="77777777" w:rsidR="009729BD" w:rsidRDefault="009729BD" w:rsidP="00F82B9D"/>
        </w:tc>
        <w:tc>
          <w:tcPr>
            <w:tcW w:w="3647" w:type="dxa"/>
            <w:gridSpan w:val="2"/>
          </w:tcPr>
          <w:p w14:paraId="28E19751" w14:textId="77777777" w:rsidR="009729BD" w:rsidRDefault="009729BD" w:rsidP="00F82B9D"/>
        </w:tc>
      </w:tr>
      <w:tr w:rsidR="009729BD" w14:paraId="0F420022" w14:textId="77777777" w:rsidTr="00F82B9D">
        <w:tc>
          <w:tcPr>
            <w:tcW w:w="4545" w:type="dxa"/>
          </w:tcPr>
          <w:p w14:paraId="72209640" w14:textId="77777777" w:rsidR="009729BD" w:rsidRDefault="009729BD" w:rsidP="00F82B9D">
            <w:r>
              <w:t>Vaksinerte beboere</w:t>
            </w:r>
          </w:p>
        </w:tc>
        <w:tc>
          <w:tcPr>
            <w:tcW w:w="870" w:type="dxa"/>
          </w:tcPr>
          <w:p w14:paraId="67310AF6" w14:textId="77777777" w:rsidR="009729BD" w:rsidRDefault="009729BD" w:rsidP="00F82B9D"/>
        </w:tc>
        <w:tc>
          <w:tcPr>
            <w:tcW w:w="3647" w:type="dxa"/>
            <w:gridSpan w:val="2"/>
          </w:tcPr>
          <w:p w14:paraId="5F7E66FE" w14:textId="77777777" w:rsidR="009729BD" w:rsidRDefault="009729BD" w:rsidP="00F82B9D"/>
        </w:tc>
      </w:tr>
      <w:tr w:rsidR="009729BD" w14:paraId="2F5D8DDC" w14:textId="77777777" w:rsidTr="00F82B9D">
        <w:tc>
          <w:tcPr>
            <w:tcW w:w="4545" w:type="dxa"/>
          </w:tcPr>
          <w:p w14:paraId="720BD45E" w14:textId="77777777" w:rsidR="009729BD" w:rsidRDefault="009729BD" w:rsidP="00F82B9D">
            <w:r>
              <w:t>Vaksinerte ansatte</w:t>
            </w:r>
          </w:p>
        </w:tc>
        <w:tc>
          <w:tcPr>
            <w:tcW w:w="870" w:type="dxa"/>
          </w:tcPr>
          <w:p w14:paraId="4ADF06F2" w14:textId="77777777" w:rsidR="009729BD" w:rsidRDefault="009729BD" w:rsidP="00F82B9D"/>
        </w:tc>
        <w:tc>
          <w:tcPr>
            <w:tcW w:w="3647" w:type="dxa"/>
            <w:gridSpan w:val="2"/>
          </w:tcPr>
          <w:p w14:paraId="691A41DC" w14:textId="77777777" w:rsidR="009729BD" w:rsidRDefault="009729BD" w:rsidP="00F82B9D"/>
        </w:tc>
      </w:tr>
      <w:tr w:rsidR="009729BD" w14:paraId="23C95308" w14:textId="77777777" w:rsidTr="00F82B9D">
        <w:tc>
          <w:tcPr>
            <w:tcW w:w="4545" w:type="dxa"/>
          </w:tcPr>
          <w:p w14:paraId="3317EAD8" w14:textId="77777777" w:rsidR="009729BD" w:rsidRDefault="009729BD" w:rsidP="00F82B9D">
            <w:r>
              <w:lastRenderedPageBreak/>
              <w:t>Hvilke avdelinger/enheter er definert som berørte?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3799239B" w14:textId="77777777" w:rsidR="009729BD" w:rsidRDefault="009729BD" w:rsidP="00F82B9D"/>
        </w:tc>
        <w:tc>
          <w:tcPr>
            <w:tcW w:w="3647" w:type="dxa"/>
            <w:gridSpan w:val="2"/>
          </w:tcPr>
          <w:p w14:paraId="08F7C18F" w14:textId="77777777" w:rsidR="009729BD" w:rsidRDefault="009729BD" w:rsidP="00F82B9D"/>
        </w:tc>
      </w:tr>
      <w:tr w:rsidR="009729BD" w14:paraId="2972AB30" w14:textId="77777777" w:rsidTr="00F82B9D">
        <w:tc>
          <w:tcPr>
            <w:tcW w:w="4545" w:type="dxa"/>
          </w:tcPr>
          <w:p w14:paraId="7D8329B4" w14:textId="77777777" w:rsidR="009729BD" w:rsidRDefault="009729BD" w:rsidP="00F82B9D"/>
        </w:tc>
        <w:tc>
          <w:tcPr>
            <w:tcW w:w="870" w:type="dxa"/>
          </w:tcPr>
          <w:p w14:paraId="2BE3C964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645" w:type="dxa"/>
          </w:tcPr>
          <w:p w14:paraId="5CB1C37D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3002" w:type="dxa"/>
          </w:tcPr>
          <w:p w14:paraId="2AA57B29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284FF93C" w14:textId="77777777" w:rsidTr="00F82B9D">
        <w:tc>
          <w:tcPr>
            <w:tcW w:w="4545" w:type="dxa"/>
          </w:tcPr>
          <w:p w14:paraId="2F1E1B5E" w14:textId="77777777" w:rsidR="009729BD" w:rsidRDefault="009729BD" w:rsidP="00F82B9D">
            <w:r>
              <w:t>Er utbruddet varslet i Vesuv av KOL?</w:t>
            </w:r>
          </w:p>
        </w:tc>
        <w:tc>
          <w:tcPr>
            <w:tcW w:w="870" w:type="dxa"/>
          </w:tcPr>
          <w:p w14:paraId="310CB134" w14:textId="77777777" w:rsidR="009729BD" w:rsidRDefault="009729BD" w:rsidP="00F82B9D">
            <w:pPr>
              <w:pStyle w:val="Overskrift3"/>
              <w:outlineLvl w:val="2"/>
            </w:pPr>
          </w:p>
        </w:tc>
        <w:tc>
          <w:tcPr>
            <w:tcW w:w="645" w:type="dxa"/>
          </w:tcPr>
          <w:p w14:paraId="4EF6D961" w14:textId="77777777" w:rsidR="009729BD" w:rsidRDefault="009729BD" w:rsidP="00F82B9D">
            <w:pPr>
              <w:pStyle w:val="Overskrift3"/>
              <w:outlineLvl w:val="2"/>
            </w:pPr>
          </w:p>
        </w:tc>
        <w:tc>
          <w:tcPr>
            <w:tcW w:w="3002" w:type="dxa"/>
          </w:tcPr>
          <w:p w14:paraId="6EFE2EA2" w14:textId="77777777" w:rsidR="009729BD" w:rsidRDefault="009729BD" w:rsidP="00F82B9D">
            <w:pPr>
              <w:pStyle w:val="Overskrift3"/>
              <w:outlineLvl w:val="2"/>
            </w:pPr>
          </w:p>
        </w:tc>
      </w:tr>
      <w:tr w:rsidR="009729BD" w14:paraId="0E642EBE" w14:textId="77777777" w:rsidTr="00F82B9D">
        <w:tc>
          <w:tcPr>
            <w:tcW w:w="4545" w:type="dxa"/>
          </w:tcPr>
          <w:p w14:paraId="1F193A5B" w14:textId="07B436E6" w:rsidR="009729BD" w:rsidRDefault="009729BD" w:rsidP="00F82B9D">
            <w:r>
              <w:t xml:space="preserve">Teste ansatte og beboere </w:t>
            </w:r>
            <w:r w:rsidR="000815C3">
              <w:t>jamfør tabell 1</w:t>
            </w:r>
            <w:r>
              <w:t>?</w:t>
            </w:r>
          </w:p>
        </w:tc>
        <w:tc>
          <w:tcPr>
            <w:tcW w:w="870" w:type="dxa"/>
          </w:tcPr>
          <w:p w14:paraId="25E07A72" w14:textId="77777777" w:rsidR="009729BD" w:rsidRDefault="009729BD" w:rsidP="00F82B9D"/>
        </w:tc>
        <w:tc>
          <w:tcPr>
            <w:tcW w:w="645" w:type="dxa"/>
          </w:tcPr>
          <w:p w14:paraId="2FC62289" w14:textId="77777777" w:rsidR="009729BD" w:rsidRDefault="009729BD" w:rsidP="00F82B9D"/>
        </w:tc>
        <w:tc>
          <w:tcPr>
            <w:tcW w:w="3002" w:type="dxa"/>
          </w:tcPr>
          <w:p w14:paraId="5F27A14F" w14:textId="77777777" w:rsidR="009729BD" w:rsidRDefault="009729BD" w:rsidP="00F82B9D"/>
        </w:tc>
      </w:tr>
      <w:tr w:rsidR="009729BD" w14:paraId="45BBA444" w14:textId="77777777" w:rsidTr="00F82B9D">
        <w:tc>
          <w:tcPr>
            <w:tcW w:w="4545" w:type="dxa"/>
          </w:tcPr>
          <w:p w14:paraId="3461D6BD" w14:textId="77777777" w:rsidR="009729BD" w:rsidRDefault="009729BD" w:rsidP="00F82B9D">
            <w:r>
              <w:t>Har dere oversikt over alle testresultatene fra utbruddet?</w:t>
            </w:r>
          </w:p>
        </w:tc>
        <w:tc>
          <w:tcPr>
            <w:tcW w:w="870" w:type="dxa"/>
          </w:tcPr>
          <w:p w14:paraId="2877CE7A" w14:textId="77777777" w:rsidR="009729BD" w:rsidRDefault="009729BD" w:rsidP="00F82B9D"/>
        </w:tc>
        <w:tc>
          <w:tcPr>
            <w:tcW w:w="645" w:type="dxa"/>
          </w:tcPr>
          <w:p w14:paraId="1738F28B" w14:textId="77777777" w:rsidR="009729BD" w:rsidRDefault="009729BD" w:rsidP="00F82B9D"/>
        </w:tc>
        <w:tc>
          <w:tcPr>
            <w:tcW w:w="3002" w:type="dxa"/>
          </w:tcPr>
          <w:p w14:paraId="7EBD7843" w14:textId="77777777" w:rsidR="009729BD" w:rsidRDefault="009729BD" w:rsidP="00F82B9D"/>
        </w:tc>
      </w:tr>
      <w:tr w:rsidR="009729BD" w14:paraId="0B5B4C5B" w14:textId="77777777" w:rsidTr="00F82B9D">
        <w:tc>
          <w:tcPr>
            <w:tcW w:w="4545" w:type="dxa"/>
          </w:tcPr>
          <w:p w14:paraId="4A999D58" w14:textId="77777777" w:rsidR="009729BD" w:rsidRDefault="009729BD" w:rsidP="00F82B9D">
            <w:r>
              <w:t>Er det utpekt</w:t>
            </w:r>
            <w:r w:rsidRPr="00F93C8C">
              <w:t xml:space="preserve"> en utbruddsansvarlig som koordinerer innsatsen i samarbeid med KOL?  </w:t>
            </w:r>
          </w:p>
        </w:tc>
        <w:tc>
          <w:tcPr>
            <w:tcW w:w="870" w:type="dxa"/>
          </w:tcPr>
          <w:p w14:paraId="02360E3E" w14:textId="77777777" w:rsidR="009729BD" w:rsidRDefault="009729BD" w:rsidP="00F82B9D"/>
        </w:tc>
        <w:tc>
          <w:tcPr>
            <w:tcW w:w="645" w:type="dxa"/>
          </w:tcPr>
          <w:p w14:paraId="6ECD08C2" w14:textId="77777777" w:rsidR="009729BD" w:rsidRDefault="009729BD" w:rsidP="00F82B9D"/>
        </w:tc>
        <w:tc>
          <w:tcPr>
            <w:tcW w:w="3002" w:type="dxa"/>
          </w:tcPr>
          <w:p w14:paraId="4AD5E913" w14:textId="77777777" w:rsidR="009729BD" w:rsidRDefault="009729BD" w:rsidP="00F82B9D"/>
        </w:tc>
      </w:tr>
      <w:tr w:rsidR="009729BD" w14:paraId="59C7FE1F" w14:textId="77777777" w:rsidTr="00F82B9D">
        <w:tc>
          <w:tcPr>
            <w:tcW w:w="4545" w:type="dxa"/>
          </w:tcPr>
          <w:p w14:paraId="488CF95A" w14:textId="77777777" w:rsidR="009729BD" w:rsidRDefault="009729BD" w:rsidP="00F82B9D">
            <w:r w:rsidRPr="00F93C8C">
              <w:t>Hvem gjør smittesporingsarbeidet ved institusjonen?  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6346D7AC" w14:textId="77777777" w:rsidR="009729BD" w:rsidRDefault="009729BD" w:rsidP="00F82B9D"/>
        </w:tc>
        <w:tc>
          <w:tcPr>
            <w:tcW w:w="645" w:type="dxa"/>
            <w:shd w:val="clear" w:color="auto" w:fill="BFBFBF" w:themeFill="background1" w:themeFillShade="BF"/>
          </w:tcPr>
          <w:p w14:paraId="2FCCC37E" w14:textId="77777777" w:rsidR="009729BD" w:rsidRDefault="009729BD" w:rsidP="00F82B9D"/>
        </w:tc>
        <w:tc>
          <w:tcPr>
            <w:tcW w:w="3002" w:type="dxa"/>
          </w:tcPr>
          <w:p w14:paraId="5D7482BA" w14:textId="77777777" w:rsidR="009729BD" w:rsidRDefault="009729BD" w:rsidP="00F82B9D"/>
        </w:tc>
      </w:tr>
      <w:tr w:rsidR="009729BD" w14:paraId="5DB6C8D5" w14:textId="77777777" w:rsidTr="00F82B9D">
        <w:tc>
          <w:tcPr>
            <w:tcW w:w="4545" w:type="dxa"/>
          </w:tcPr>
          <w:p w14:paraId="686CE252" w14:textId="77777777" w:rsidR="009729BD" w:rsidRPr="00F93C8C" w:rsidRDefault="009729BD" w:rsidP="00F82B9D">
            <w:r>
              <w:t>Har de tilstrekkelig kompetanse i smittesporing? </w:t>
            </w:r>
          </w:p>
        </w:tc>
        <w:tc>
          <w:tcPr>
            <w:tcW w:w="870" w:type="dxa"/>
          </w:tcPr>
          <w:p w14:paraId="343355AE" w14:textId="77777777" w:rsidR="009729BD" w:rsidRDefault="009729BD" w:rsidP="00F82B9D"/>
        </w:tc>
        <w:tc>
          <w:tcPr>
            <w:tcW w:w="645" w:type="dxa"/>
          </w:tcPr>
          <w:p w14:paraId="306AD1A6" w14:textId="77777777" w:rsidR="009729BD" w:rsidRDefault="009729BD" w:rsidP="00F82B9D"/>
        </w:tc>
        <w:tc>
          <w:tcPr>
            <w:tcW w:w="3002" w:type="dxa"/>
          </w:tcPr>
          <w:p w14:paraId="0CF99431" w14:textId="77777777" w:rsidR="009729BD" w:rsidRDefault="009729BD" w:rsidP="00F82B9D"/>
        </w:tc>
      </w:tr>
      <w:tr w:rsidR="009729BD" w14:paraId="76B983C7" w14:textId="77777777" w:rsidTr="00F82B9D">
        <w:tc>
          <w:tcPr>
            <w:tcW w:w="4545" w:type="dxa"/>
          </w:tcPr>
          <w:p w14:paraId="48437396" w14:textId="77777777" w:rsidR="009729BD" w:rsidRDefault="009729BD" w:rsidP="00F82B9D">
            <w:r>
              <w:t>Har det vært utfordringer med å definere nærkontakter?  </w:t>
            </w:r>
          </w:p>
        </w:tc>
        <w:tc>
          <w:tcPr>
            <w:tcW w:w="870" w:type="dxa"/>
          </w:tcPr>
          <w:p w14:paraId="5EB62405" w14:textId="77777777" w:rsidR="009729BD" w:rsidRDefault="009729BD" w:rsidP="00F82B9D"/>
        </w:tc>
        <w:tc>
          <w:tcPr>
            <w:tcW w:w="645" w:type="dxa"/>
          </w:tcPr>
          <w:p w14:paraId="0C90CE8D" w14:textId="77777777" w:rsidR="009729BD" w:rsidRDefault="009729BD" w:rsidP="00F82B9D"/>
        </w:tc>
        <w:tc>
          <w:tcPr>
            <w:tcW w:w="3002" w:type="dxa"/>
          </w:tcPr>
          <w:p w14:paraId="2A50BEEE" w14:textId="77777777" w:rsidR="009729BD" w:rsidRDefault="009729BD" w:rsidP="00F82B9D"/>
        </w:tc>
      </w:tr>
      <w:tr w:rsidR="009729BD" w14:paraId="7E931DA1" w14:textId="77777777" w:rsidTr="00F82B9D">
        <w:tc>
          <w:tcPr>
            <w:tcW w:w="4545" w:type="dxa"/>
          </w:tcPr>
          <w:p w14:paraId="460168E5" w14:textId="77777777" w:rsidR="009729BD" w:rsidRDefault="009729BD" w:rsidP="00F82B9D">
            <w:r>
              <w:t>Mottar KOL informasjon om eventuelle mangler på smittevernressurser og -utstyr, vanskeligheter med isolering o.l.?   </w:t>
            </w:r>
          </w:p>
        </w:tc>
        <w:tc>
          <w:tcPr>
            <w:tcW w:w="870" w:type="dxa"/>
          </w:tcPr>
          <w:p w14:paraId="3F21FFEB" w14:textId="77777777" w:rsidR="009729BD" w:rsidRDefault="009729BD" w:rsidP="00F82B9D"/>
        </w:tc>
        <w:tc>
          <w:tcPr>
            <w:tcW w:w="645" w:type="dxa"/>
          </w:tcPr>
          <w:p w14:paraId="1663B556" w14:textId="77777777" w:rsidR="009729BD" w:rsidRDefault="009729BD" w:rsidP="00F82B9D"/>
        </w:tc>
        <w:tc>
          <w:tcPr>
            <w:tcW w:w="3002" w:type="dxa"/>
          </w:tcPr>
          <w:p w14:paraId="0A306B5A" w14:textId="77777777" w:rsidR="009729BD" w:rsidRDefault="009729BD" w:rsidP="00F82B9D"/>
        </w:tc>
      </w:tr>
      <w:tr w:rsidR="009729BD" w14:paraId="0D387BC7" w14:textId="77777777" w:rsidTr="00F82B9D">
        <w:tc>
          <w:tcPr>
            <w:tcW w:w="4545" w:type="dxa"/>
          </w:tcPr>
          <w:p w14:paraId="6CE4A3B2" w14:textId="77777777" w:rsidR="009729BD" w:rsidRDefault="009729BD" w:rsidP="00F82B9D">
            <w:r>
              <w:t>Isoleres smittede beboere på egne rom?</w:t>
            </w:r>
          </w:p>
        </w:tc>
        <w:tc>
          <w:tcPr>
            <w:tcW w:w="870" w:type="dxa"/>
          </w:tcPr>
          <w:p w14:paraId="1A68C765" w14:textId="77777777" w:rsidR="009729BD" w:rsidRDefault="009729BD" w:rsidP="00F82B9D"/>
        </w:tc>
        <w:tc>
          <w:tcPr>
            <w:tcW w:w="645" w:type="dxa"/>
          </w:tcPr>
          <w:p w14:paraId="40B63E8A" w14:textId="77777777" w:rsidR="009729BD" w:rsidRDefault="009729BD" w:rsidP="00F82B9D"/>
        </w:tc>
        <w:tc>
          <w:tcPr>
            <w:tcW w:w="3002" w:type="dxa"/>
          </w:tcPr>
          <w:p w14:paraId="2A8A0D99" w14:textId="77777777" w:rsidR="009729BD" w:rsidRDefault="009729BD" w:rsidP="00F82B9D"/>
        </w:tc>
      </w:tr>
      <w:tr w:rsidR="009729BD" w14:paraId="459DF4CA" w14:textId="77777777" w:rsidTr="00F82B9D">
        <w:tc>
          <w:tcPr>
            <w:tcW w:w="4545" w:type="dxa"/>
          </w:tcPr>
          <w:p w14:paraId="4AF148ED" w14:textId="77777777" w:rsidR="009729BD" w:rsidRDefault="009729BD" w:rsidP="00F82B9D">
            <w:r>
              <w:t>Isoleres smittede beboere på kohortisolat?</w:t>
            </w:r>
          </w:p>
        </w:tc>
        <w:tc>
          <w:tcPr>
            <w:tcW w:w="870" w:type="dxa"/>
          </w:tcPr>
          <w:p w14:paraId="25877874" w14:textId="77777777" w:rsidR="009729BD" w:rsidRDefault="009729BD" w:rsidP="00F82B9D"/>
        </w:tc>
        <w:tc>
          <w:tcPr>
            <w:tcW w:w="645" w:type="dxa"/>
          </w:tcPr>
          <w:p w14:paraId="5924B123" w14:textId="77777777" w:rsidR="009729BD" w:rsidRDefault="009729BD" w:rsidP="00F82B9D"/>
        </w:tc>
        <w:tc>
          <w:tcPr>
            <w:tcW w:w="3002" w:type="dxa"/>
          </w:tcPr>
          <w:p w14:paraId="6FAC71FD" w14:textId="77777777" w:rsidR="009729BD" w:rsidRDefault="009729BD" w:rsidP="00F82B9D"/>
        </w:tc>
      </w:tr>
      <w:tr w:rsidR="009729BD" w14:paraId="6066ECC0" w14:textId="77777777" w:rsidTr="00F82B9D">
        <w:tc>
          <w:tcPr>
            <w:tcW w:w="4545" w:type="dxa"/>
          </w:tcPr>
          <w:p w14:paraId="57C4C937" w14:textId="77777777" w:rsidR="009729BD" w:rsidRDefault="009729BD" w:rsidP="00F82B9D">
            <w:r>
              <w:t>Hvor utføres på- og avkledning av smittevernutstyr (innenfor/utenfor beboerrommet, innenfor/utenfor kohortisolatet)?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33682909" w14:textId="77777777" w:rsidR="009729BD" w:rsidRDefault="009729BD" w:rsidP="00F82B9D"/>
        </w:tc>
        <w:tc>
          <w:tcPr>
            <w:tcW w:w="645" w:type="dxa"/>
            <w:shd w:val="clear" w:color="auto" w:fill="BFBFBF" w:themeFill="background1" w:themeFillShade="BF"/>
          </w:tcPr>
          <w:p w14:paraId="3DFB00E2" w14:textId="77777777" w:rsidR="009729BD" w:rsidRDefault="009729BD" w:rsidP="00F82B9D"/>
        </w:tc>
        <w:tc>
          <w:tcPr>
            <w:tcW w:w="3002" w:type="dxa"/>
          </w:tcPr>
          <w:p w14:paraId="615DA3EF" w14:textId="77777777" w:rsidR="009729BD" w:rsidRDefault="009729BD" w:rsidP="00F82B9D"/>
        </w:tc>
      </w:tr>
      <w:tr w:rsidR="009729BD" w14:paraId="10FE659E" w14:textId="77777777" w:rsidTr="00F82B9D">
        <w:tc>
          <w:tcPr>
            <w:tcW w:w="4545" w:type="dxa"/>
          </w:tcPr>
          <w:p w14:paraId="6795754A" w14:textId="77777777" w:rsidR="009729BD" w:rsidRDefault="009729BD" w:rsidP="00F82B9D">
            <w:r>
              <w:t>Dersom dere har kohortisolering, er det tydelig markert hva som er rene og urene soner?</w:t>
            </w:r>
          </w:p>
        </w:tc>
        <w:tc>
          <w:tcPr>
            <w:tcW w:w="870" w:type="dxa"/>
            <w:shd w:val="clear" w:color="auto" w:fill="FFFFFF" w:themeFill="background1"/>
          </w:tcPr>
          <w:p w14:paraId="6BC1752B" w14:textId="77777777" w:rsidR="009729BD" w:rsidRDefault="009729BD" w:rsidP="00F82B9D"/>
        </w:tc>
        <w:tc>
          <w:tcPr>
            <w:tcW w:w="645" w:type="dxa"/>
            <w:shd w:val="clear" w:color="auto" w:fill="FFFFFF" w:themeFill="background1"/>
          </w:tcPr>
          <w:p w14:paraId="77B8D1ED" w14:textId="77777777" w:rsidR="009729BD" w:rsidRDefault="009729BD" w:rsidP="00F82B9D"/>
        </w:tc>
        <w:tc>
          <w:tcPr>
            <w:tcW w:w="3002" w:type="dxa"/>
          </w:tcPr>
          <w:p w14:paraId="085A731A" w14:textId="77777777" w:rsidR="009729BD" w:rsidRDefault="009729BD" w:rsidP="00F82B9D"/>
        </w:tc>
      </w:tr>
      <w:tr w:rsidR="009729BD" w14:paraId="040FEF62" w14:textId="77777777" w:rsidTr="00F82B9D">
        <w:tc>
          <w:tcPr>
            <w:tcW w:w="4545" w:type="dxa"/>
          </w:tcPr>
          <w:p w14:paraId="0A8D2895" w14:textId="77777777" w:rsidR="009729BD" w:rsidRDefault="009729BD" w:rsidP="00F82B9D">
            <w:r>
              <w:t>Hvilke tiltak har dere for beboere i isolasjon eller karantene som ikke er i stand til å holde seg på rommet, f.eks. demente som vandrer? 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645A88DC" w14:textId="77777777" w:rsidR="009729BD" w:rsidRDefault="009729BD" w:rsidP="00F82B9D"/>
        </w:tc>
        <w:tc>
          <w:tcPr>
            <w:tcW w:w="645" w:type="dxa"/>
            <w:shd w:val="clear" w:color="auto" w:fill="BFBFBF" w:themeFill="background1" w:themeFillShade="BF"/>
          </w:tcPr>
          <w:p w14:paraId="00414AA0" w14:textId="77777777" w:rsidR="009729BD" w:rsidRDefault="009729BD" w:rsidP="00F82B9D"/>
        </w:tc>
        <w:tc>
          <w:tcPr>
            <w:tcW w:w="3002" w:type="dxa"/>
          </w:tcPr>
          <w:p w14:paraId="63D88269" w14:textId="77777777" w:rsidR="009729BD" w:rsidRDefault="009729BD" w:rsidP="00F82B9D"/>
        </w:tc>
      </w:tr>
      <w:tr w:rsidR="009729BD" w14:paraId="0E0599F3" w14:textId="77777777" w:rsidTr="00F82B9D">
        <w:tc>
          <w:tcPr>
            <w:tcW w:w="4545" w:type="dxa"/>
          </w:tcPr>
          <w:p w14:paraId="725F406A" w14:textId="77777777" w:rsidR="009729BD" w:rsidRDefault="009729BD" w:rsidP="00F82B9D">
            <w:r>
              <w:t>Har dere en plan for avisolering av beboere? </w:t>
            </w:r>
          </w:p>
        </w:tc>
        <w:tc>
          <w:tcPr>
            <w:tcW w:w="870" w:type="dxa"/>
          </w:tcPr>
          <w:p w14:paraId="4B371D17" w14:textId="77777777" w:rsidR="009729BD" w:rsidRDefault="009729BD" w:rsidP="00F82B9D"/>
        </w:tc>
        <w:tc>
          <w:tcPr>
            <w:tcW w:w="645" w:type="dxa"/>
          </w:tcPr>
          <w:p w14:paraId="1C63DB7E" w14:textId="77777777" w:rsidR="009729BD" w:rsidRDefault="009729BD" w:rsidP="00F82B9D"/>
        </w:tc>
        <w:tc>
          <w:tcPr>
            <w:tcW w:w="3002" w:type="dxa"/>
          </w:tcPr>
          <w:p w14:paraId="3DE825F9" w14:textId="77777777" w:rsidR="009729BD" w:rsidRDefault="009729BD" w:rsidP="00F82B9D"/>
        </w:tc>
      </w:tr>
      <w:tr w:rsidR="009729BD" w14:paraId="390FD60C" w14:textId="77777777" w:rsidTr="00F82B9D">
        <w:tc>
          <w:tcPr>
            <w:tcW w:w="4545" w:type="dxa"/>
          </w:tcPr>
          <w:p w14:paraId="07EFC69D" w14:textId="77777777" w:rsidR="009729BD" w:rsidRDefault="009729BD" w:rsidP="00F82B9D">
            <w:r>
              <w:t>Får alle ansatte (inkl. vikarer, nyansatte, studenter og renholdspersonell) ny opplæring i smittevernrutiner under utbruddet? </w:t>
            </w:r>
          </w:p>
        </w:tc>
        <w:tc>
          <w:tcPr>
            <w:tcW w:w="870" w:type="dxa"/>
          </w:tcPr>
          <w:p w14:paraId="14A32584" w14:textId="77777777" w:rsidR="009729BD" w:rsidRDefault="009729BD" w:rsidP="00F82B9D"/>
        </w:tc>
        <w:tc>
          <w:tcPr>
            <w:tcW w:w="645" w:type="dxa"/>
          </w:tcPr>
          <w:p w14:paraId="51E3006F" w14:textId="77777777" w:rsidR="009729BD" w:rsidRDefault="009729BD" w:rsidP="00F82B9D"/>
        </w:tc>
        <w:tc>
          <w:tcPr>
            <w:tcW w:w="3002" w:type="dxa"/>
          </w:tcPr>
          <w:p w14:paraId="0C94871B" w14:textId="77777777" w:rsidR="009729BD" w:rsidRDefault="009729BD" w:rsidP="00F82B9D"/>
        </w:tc>
      </w:tr>
      <w:tr w:rsidR="009729BD" w14:paraId="36DCDEE6" w14:textId="77777777" w:rsidTr="00F82B9D">
        <w:tc>
          <w:tcPr>
            <w:tcW w:w="4545" w:type="dxa"/>
          </w:tcPr>
          <w:p w14:paraId="2F936FE3" w14:textId="77777777" w:rsidR="009729BD" w:rsidRDefault="009729BD" w:rsidP="00F82B9D">
            <w:r>
              <w:lastRenderedPageBreak/>
              <w:t>Har dere en kommunikasjonsplan eller en person som er ansvarlig for kommunikasjon med media? </w:t>
            </w:r>
          </w:p>
        </w:tc>
        <w:tc>
          <w:tcPr>
            <w:tcW w:w="870" w:type="dxa"/>
          </w:tcPr>
          <w:p w14:paraId="46383606" w14:textId="77777777" w:rsidR="009729BD" w:rsidRDefault="009729BD" w:rsidP="00F82B9D"/>
        </w:tc>
        <w:tc>
          <w:tcPr>
            <w:tcW w:w="645" w:type="dxa"/>
          </w:tcPr>
          <w:p w14:paraId="757D66DB" w14:textId="77777777" w:rsidR="009729BD" w:rsidRDefault="009729BD" w:rsidP="00F82B9D"/>
        </w:tc>
        <w:tc>
          <w:tcPr>
            <w:tcW w:w="3002" w:type="dxa"/>
          </w:tcPr>
          <w:p w14:paraId="66DFE83A" w14:textId="77777777" w:rsidR="009729BD" w:rsidRDefault="009729BD" w:rsidP="00F82B9D"/>
        </w:tc>
      </w:tr>
    </w:tbl>
    <w:p w14:paraId="525FF1A0" w14:textId="77777777" w:rsidR="009729BD" w:rsidRDefault="009729BD" w:rsidP="009729BD"/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670"/>
        <w:gridCol w:w="567"/>
        <w:gridCol w:w="720"/>
        <w:gridCol w:w="1440"/>
      </w:tblGrid>
      <w:tr w:rsidR="009729BD" w14:paraId="3F008298" w14:textId="77777777" w:rsidTr="00F82B9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5C55952" w14:textId="77777777" w:rsidR="009729BD" w:rsidRDefault="009729BD" w:rsidP="009729BD">
            <w:pPr>
              <w:pStyle w:val="Overskrift3"/>
              <w:outlineLvl w:val="2"/>
            </w:pPr>
            <w:r>
              <w:t>Organisering</w:t>
            </w:r>
          </w:p>
        </w:tc>
      </w:tr>
      <w:tr w:rsidR="009729BD" w14:paraId="04F0A09E" w14:textId="77777777" w:rsidTr="00F82B9D">
        <w:tc>
          <w:tcPr>
            <w:tcW w:w="5098" w:type="dxa"/>
          </w:tcPr>
          <w:p w14:paraId="119ED8F7" w14:textId="77777777" w:rsidR="009729BD" w:rsidRDefault="009729BD" w:rsidP="00F82B9D"/>
        </w:tc>
        <w:tc>
          <w:tcPr>
            <w:tcW w:w="1237" w:type="dxa"/>
            <w:gridSpan w:val="2"/>
          </w:tcPr>
          <w:p w14:paraId="15F623BF" w14:textId="77777777" w:rsidR="009729BD" w:rsidRDefault="009729BD" w:rsidP="00F82B9D">
            <w:pPr>
              <w:pStyle w:val="Overskrift3"/>
              <w:outlineLvl w:val="2"/>
            </w:pPr>
            <w:r>
              <w:t>Før utbruddet</w:t>
            </w:r>
          </w:p>
        </w:tc>
        <w:tc>
          <w:tcPr>
            <w:tcW w:w="1287" w:type="dxa"/>
            <w:gridSpan w:val="2"/>
          </w:tcPr>
          <w:p w14:paraId="1EC609B7" w14:textId="77777777" w:rsidR="009729BD" w:rsidRDefault="009729BD" w:rsidP="00F82B9D">
            <w:pPr>
              <w:pStyle w:val="Overskrift3"/>
              <w:outlineLvl w:val="2"/>
            </w:pPr>
            <w:r>
              <w:t>Under utbruddet</w:t>
            </w:r>
          </w:p>
        </w:tc>
        <w:tc>
          <w:tcPr>
            <w:tcW w:w="1440" w:type="dxa"/>
          </w:tcPr>
          <w:p w14:paraId="2E6F7538" w14:textId="77777777" w:rsidR="009729BD" w:rsidRDefault="009729BD" w:rsidP="00F82B9D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0A33C4A4" w14:textId="77777777" w:rsidTr="00F82B9D">
        <w:tc>
          <w:tcPr>
            <w:tcW w:w="5098" w:type="dxa"/>
          </w:tcPr>
          <w:p w14:paraId="1E4E7483" w14:textId="77777777" w:rsidR="009729BD" w:rsidRDefault="009729BD" w:rsidP="00F82B9D"/>
        </w:tc>
        <w:tc>
          <w:tcPr>
            <w:tcW w:w="567" w:type="dxa"/>
          </w:tcPr>
          <w:p w14:paraId="42D89863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670" w:type="dxa"/>
          </w:tcPr>
          <w:p w14:paraId="0A5ADCCB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567" w:type="dxa"/>
          </w:tcPr>
          <w:p w14:paraId="5AD50E84" w14:textId="77777777" w:rsidR="009729BD" w:rsidRDefault="009729BD" w:rsidP="00F82B9D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720" w:type="dxa"/>
          </w:tcPr>
          <w:p w14:paraId="3A9AD5B0" w14:textId="77777777" w:rsidR="009729BD" w:rsidRDefault="009729BD" w:rsidP="00F82B9D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1440" w:type="dxa"/>
          </w:tcPr>
          <w:p w14:paraId="6104A4D1" w14:textId="77777777" w:rsidR="009729BD" w:rsidRDefault="009729BD" w:rsidP="00F82B9D">
            <w:pPr>
              <w:pStyle w:val="Overskrift3"/>
              <w:outlineLvl w:val="2"/>
            </w:pPr>
          </w:p>
        </w:tc>
      </w:tr>
      <w:tr w:rsidR="009729BD" w14:paraId="0DE54B6E" w14:textId="77777777" w:rsidTr="00F82B9D">
        <w:tc>
          <w:tcPr>
            <w:tcW w:w="5098" w:type="dxa"/>
          </w:tcPr>
          <w:p w14:paraId="7F0B6B77" w14:textId="77777777" w:rsidR="009729BD" w:rsidRDefault="009729BD" w:rsidP="00F82B9D">
            <w:r>
              <w:t>Har dere skriftlige smittevernrutiner (beskyttelsesutstyr, basale smittevernrutiner, isolering, renhold o.l.)?</w:t>
            </w:r>
          </w:p>
        </w:tc>
        <w:tc>
          <w:tcPr>
            <w:tcW w:w="567" w:type="dxa"/>
          </w:tcPr>
          <w:p w14:paraId="7426B4A8" w14:textId="77777777" w:rsidR="009729BD" w:rsidRDefault="009729BD" w:rsidP="00F82B9D"/>
        </w:tc>
        <w:tc>
          <w:tcPr>
            <w:tcW w:w="670" w:type="dxa"/>
          </w:tcPr>
          <w:p w14:paraId="0BED77C3" w14:textId="77777777" w:rsidR="009729BD" w:rsidRDefault="009729BD" w:rsidP="00F82B9D"/>
        </w:tc>
        <w:tc>
          <w:tcPr>
            <w:tcW w:w="567" w:type="dxa"/>
          </w:tcPr>
          <w:p w14:paraId="30182884" w14:textId="77777777" w:rsidR="009729BD" w:rsidRDefault="009729BD" w:rsidP="00F82B9D"/>
        </w:tc>
        <w:tc>
          <w:tcPr>
            <w:tcW w:w="720" w:type="dxa"/>
          </w:tcPr>
          <w:p w14:paraId="29D71E08" w14:textId="77777777" w:rsidR="009729BD" w:rsidRDefault="009729BD" w:rsidP="00F82B9D"/>
        </w:tc>
        <w:tc>
          <w:tcPr>
            <w:tcW w:w="1440" w:type="dxa"/>
          </w:tcPr>
          <w:p w14:paraId="3CA7D6B9" w14:textId="77777777" w:rsidR="009729BD" w:rsidRDefault="009729BD" w:rsidP="00F82B9D"/>
        </w:tc>
      </w:tr>
      <w:tr w:rsidR="009729BD" w14:paraId="39772E5C" w14:textId="77777777" w:rsidTr="00F82B9D">
        <w:tc>
          <w:tcPr>
            <w:tcW w:w="5098" w:type="dxa"/>
          </w:tcPr>
          <w:p w14:paraId="308B74BB" w14:textId="77777777" w:rsidR="009729BD" w:rsidRDefault="009729BD" w:rsidP="00F82B9D">
            <w:r>
              <w:t>Har dere en smittevernkontakt (bistår med opplæring, etterlevelse av smittevernrutiner o.l.)?</w:t>
            </w:r>
          </w:p>
        </w:tc>
        <w:tc>
          <w:tcPr>
            <w:tcW w:w="567" w:type="dxa"/>
          </w:tcPr>
          <w:p w14:paraId="710A057E" w14:textId="77777777" w:rsidR="009729BD" w:rsidRDefault="009729BD" w:rsidP="00F82B9D"/>
        </w:tc>
        <w:tc>
          <w:tcPr>
            <w:tcW w:w="670" w:type="dxa"/>
          </w:tcPr>
          <w:p w14:paraId="2881B1A1" w14:textId="77777777" w:rsidR="009729BD" w:rsidRDefault="009729BD" w:rsidP="00F82B9D"/>
        </w:tc>
        <w:tc>
          <w:tcPr>
            <w:tcW w:w="567" w:type="dxa"/>
          </w:tcPr>
          <w:p w14:paraId="128834E6" w14:textId="77777777" w:rsidR="009729BD" w:rsidRDefault="009729BD" w:rsidP="00F82B9D"/>
        </w:tc>
        <w:tc>
          <w:tcPr>
            <w:tcW w:w="720" w:type="dxa"/>
          </w:tcPr>
          <w:p w14:paraId="0E621301" w14:textId="77777777" w:rsidR="009729BD" w:rsidRDefault="009729BD" w:rsidP="00F82B9D"/>
        </w:tc>
        <w:tc>
          <w:tcPr>
            <w:tcW w:w="1440" w:type="dxa"/>
          </w:tcPr>
          <w:p w14:paraId="637FD0B9" w14:textId="77777777" w:rsidR="009729BD" w:rsidRDefault="009729BD" w:rsidP="00F82B9D"/>
        </w:tc>
      </w:tr>
      <w:tr w:rsidR="009729BD" w14:paraId="6952948F" w14:textId="77777777" w:rsidTr="00F82B9D">
        <w:tc>
          <w:tcPr>
            <w:tcW w:w="5098" w:type="dxa"/>
          </w:tcPr>
          <w:p w14:paraId="2C3A6181" w14:textId="77777777" w:rsidR="009729BD" w:rsidRDefault="009729BD" w:rsidP="00F82B9D">
            <w:r>
              <w:t>Har alle ansatte tilstrekkelig opplæring i smittevernrutiner?</w:t>
            </w:r>
          </w:p>
        </w:tc>
        <w:tc>
          <w:tcPr>
            <w:tcW w:w="567" w:type="dxa"/>
          </w:tcPr>
          <w:p w14:paraId="56BB62C9" w14:textId="77777777" w:rsidR="009729BD" w:rsidRDefault="009729BD" w:rsidP="00F82B9D"/>
        </w:tc>
        <w:tc>
          <w:tcPr>
            <w:tcW w:w="670" w:type="dxa"/>
          </w:tcPr>
          <w:p w14:paraId="6DC99973" w14:textId="77777777" w:rsidR="009729BD" w:rsidRDefault="009729BD" w:rsidP="00F82B9D"/>
        </w:tc>
        <w:tc>
          <w:tcPr>
            <w:tcW w:w="567" w:type="dxa"/>
          </w:tcPr>
          <w:p w14:paraId="6A10C836" w14:textId="77777777" w:rsidR="009729BD" w:rsidRDefault="009729BD" w:rsidP="00F82B9D"/>
        </w:tc>
        <w:tc>
          <w:tcPr>
            <w:tcW w:w="720" w:type="dxa"/>
          </w:tcPr>
          <w:p w14:paraId="20DDAE23" w14:textId="77777777" w:rsidR="009729BD" w:rsidRDefault="009729BD" w:rsidP="00F82B9D"/>
        </w:tc>
        <w:tc>
          <w:tcPr>
            <w:tcW w:w="1440" w:type="dxa"/>
          </w:tcPr>
          <w:p w14:paraId="736E4B7B" w14:textId="77777777" w:rsidR="009729BD" w:rsidRDefault="009729BD" w:rsidP="00F82B9D"/>
        </w:tc>
      </w:tr>
      <w:tr w:rsidR="009729BD" w14:paraId="2E43EE2D" w14:textId="77777777" w:rsidTr="00F82B9D">
        <w:tc>
          <w:tcPr>
            <w:tcW w:w="5098" w:type="dxa"/>
          </w:tcPr>
          <w:p w14:paraId="201A1AED" w14:textId="77777777" w:rsidR="009729BD" w:rsidRDefault="009729BD" w:rsidP="00F82B9D">
            <w:r w:rsidRPr="00F93C8C">
              <w:t>Blir det regelmessig undersøkt etterlevelse av smittevernrutiner med tilbakemelding til de ansatte? </w:t>
            </w:r>
          </w:p>
        </w:tc>
        <w:tc>
          <w:tcPr>
            <w:tcW w:w="567" w:type="dxa"/>
          </w:tcPr>
          <w:p w14:paraId="2487BBEF" w14:textId="77777777" w:rsidR="009729BD" w:rsidRDefault="009729BD" w:rsidP="00F82B9D"/>
        </w:tc>
        <w:tc>
          <w:tcPr>
            <w:tcW w:w="670" w:type="dxa"/>
          </w:tcPr>
          <w:p w14:paraId="06417E65" w14:textId="77777777" w:rsidR="009729BD" w:rsidRDefault="009729BD" w:rsidP="00F82B9D"/>
        </w:tc>
        <w:tc>
          <w:tcPr>
            <w:tcW w:w="567" w:type="dxa"/>
          </w:tcPr>
          <w:p w14:paraId="199A8F82" w14:textId="77777777" w:rsidR="009729BD" w:rsidRDefault="009729BD" w:rsidP="00F82B9D"/>
        </w:tc>
        <w:tc>
          <w:tcPr>
            <w:tcW w:w="720" w:type="dxa"/>
          </w:tcPr>
          <w:p w14:paraId="59802526" w14:textId="77777777" w:rsidR="009729BD" w:rsidRDefault="009729BD" w:rsidP="00F82B9D"/>
        </w:tc>
        <w:tc>
          <w:tcPr>
            <w:tcW w:w="1440" w:type="dxa"/>
          </w:tcPr>
          <w:p w14:paraId="241E021E" w14:textId="77777777" w:rsidR="009729BD" w:rsidRDefault="009729BD" w:rsidP="00F82B9D"/>
        </w:tc>
      </w:tr>
      <w:tr w:rsidR="009729BD" w14:paraId="3B8D3ECE" w14:textId="77777777" w:rsidTr="00F82B9D">
        <w:tc>
          <w:tcPr>
            <w:tcW w:w="5098" w:type="dxa"/>
          </w:tcPr>
          <w:p w14:paraId="7F14ED71" w14:textId="77777777" w:rsidR="009729BD" w:rsidRDefault="009729BD" w:rsidP="00F82B9D">
            <w:r>
              <w:t>Er ansvar for rengjøring tydelig fordelt mellom pleie – og renholdspersonell? </w:t>
            </w:r>
          </w:p>
        </w:tc>
        <w:tc>
          <w:tcPr>
            <w:tcW w:w="567" w:type="dxa"/>
          </w:tcPr>
          <w:p w14:paraId="60E5F1A0" w14:textId="77777777" w:rsidR="009729BD" w:rsidRDefault="009729BD" w:rsidP="00F82B9D"/>
        </w:tc>
        <w:tc>
          <w:tcPr>
            <w:tcW w:w="670" w:type="dxa"/>
          </w:tcPr>
          <w:p w14:paraId="70735E6A" w14:textId="77777777" w:rsidR="009729BD" w:rsidRDefault="009729BD" w:rsidP="00F82B9D"/>
        </w:tc>
        <w:tc>
          <w:tcPr>
            <w:tcW w:w="567" w:type="dxa"/>
          </w:tcPr>
          <w:p w14:paraId="14F9F9CD" w14:textId="77777777" w:rsidR="009729BD" w:rsidRDefault="009729BD" w:rsidP="00F82B9D"/>
        </w:tc>
        <w:tc>
          <w:tcPr>
            <w:tcW w:w="720" w:type="dxa"/>
          </w:tcPr>
          <w:p w14:paraId="54F0F986" w14:textId="77777777" w:rsidR="009729BD" w:rsidRDefault="009729BD" w:rsidP="00F82B9D"/>
        </w:tc>
        <w:tc>
          <w:tcPr>
            <w:tcW w:w="1440" w:type="dxa"/>
          </w:tcPr>
          <w:p w14:paraId="3BA17188" w14:textId="77777777" w:rsidR="009729BD" w:rsidRDefault="009729BD" w:rsidP="00F82B9D"/>
        </w:tc>
      </w:tr>
      <w:tr w:rsidR="009729BD" w14:paraId="1A9B6F44" w14:textId="77777777" w:rsidTr="00F82B9D">
        <w:tc>
          <w:tcPr>
            <w:tcW w:w="5098" w:type="dxa"/>
          </w:tcPr>
          <w:p w14:paraId="34AF3ADB" w14:textId="77777777" w:rsidR="009729BD" w:rsidRDefault="009729BD" w:rsidP="00F82B9D">
            <w:r>
              <w:t>Har dere oversikt over om ansatte har flere arbeidssteder?</w:t>
            </w:r>
          </w:p>
        </w:tc>
        <w:tc>
          <w:tcPr>
            <w:tcW w:w="567" w:type="dxa"/>
          </w:tcPr>
          <w:p w14:paraId="4171AB1E" w14:textId="77777777" w:rsidR="009729BD" w:rsidRDefault="009729BD" w:rsidP="00F82B9D"/>
        </w:tc>
        <w:tc>
          <w:tcPr>
            <w:tcW w:w="670" w:type="dxa"/>
          </w:tcPr>
          <w:p w14:paraId="40BE6348" w14:textId="77777777" w:rsidR="009729BD" w:rsidRDefault="009729BD" w:rsidP="00F82B9D"/>
        </w:tc>
        <w:tc>
          <w:tcPr>
            <w:tcW w:w="567" w:type="dxa"/>
          </w:tcPr>
          <w:p w14:paraId="62F3A2A3" w14:textId="77777777" w:rsidR="009729BD" w:rsidRDefault="009729BD" w:rsidP="00F82B9D"/>
        </w:tc>
        <w:tc>
          <w:tcPr>
            <w:tcW w:w="720" w:type="dxa"/>
          </w:tcPr>
          <w:p w14:paraId="37B32D1E" w14:textId="77777777" w:rsidR="009729BD" w:rsidRDefault="009729BD" w:rsidP="00F82B9D"/>
        </w:tc>
        <w:tc>
          <w:tcPr>
            <w:tcW w:w="1440" w:type="dxa"/>
          </w:tcPr>
          <w:p w14:paraId="6FD6B2EF" w14:textId="77777777" w:rsidR="009729BD" w:rsidRDefault="009729BD" w:rsidP="00F82B9D"/>
        </w:tc>
      </w:tr>
      <w:tr w:rsidR="009729BD" w14:paraId="13B4E15D" w14:textId="77777777" w:rsidTr="00F82B9D">
        <w:tc>
          <w:tcPr>
            <w:tcW w:w="5098" w:type="dxa"/>
          </w:tcPr>
          <w:p w14:paraId="580841AB" w14:textId="77777777" w:rsidR="009729BD" w:rsidRDefault="009729BD" w:rsidP="00F82B9D">
            <w:r>
              <w:t>Arbeider ansatte i faste team (arbeidskohorter)?  </w:t>
            </w:r>
          </w:p>
        </w:tc>
        <w:tc>
          <w:tcPr>
            <w:tcW w:w="567" w:type="dxa"/>
          </w:tcPr>
          <w:p w14:paraId="4FCC1F47" w14:textId="77777777" w:rsidR="009729BD" w:rsidRDefault="009729BD" w:rsidP="00F82B9D"/>
        </w:tc>
        <w:tc>
          <w:tcPr>
            <w:tcW w:w="670" w:type="dxa"/>
          </w:tcPr>
          <w:p w14:paraId="64D8BEAF" w14:textId="77777777" w:rsidR="009729BD" w:rsidRDefault="009729BD" w:rsidP="00F82B9D"/>
        </w:tc>
        <w:tc>
          <w:tcPr>
            <w:tcW w:w="567" w:type="dxa"/>
          </w:tcPr>
          <w:p w14:paraId="6A181BE2" w14:textId="77777777" w:rsidR="009729BD" w:rsidRDefault="009729BD" w:rsidP="00F82B9D"/>
        </w:tc>
        <w:tc>
          <w:tcPr>
            <w:tcW w:w="720" w:type="dxa"/>
          </w:tcPr>
          <w:p w14:paraId="39F2A4EA" w14:textId="77777777" w:rsidR="009729BD" w:rsidRDefault="009729BD" w:rsidP="00F82B9D"/>
        </w:tc>
        <w:tc>
          <w:tcPr>
            <w:tcW w:w="1440" w:type="dxa"/>
          </w:tcPr>
          <w:p w14:paraId="2CAD697E" w14:textId="77777777" w:rsidR="009729BD" w:rsidRDefault="009729BD" w:rsidP="00F82B9D"/>
        </w:tc>
      </w:tr>
      <w:tr w:rsidR="009729BD" w14:paraId="2B33CE84" w14:textId="77777777" w:rsidTr="00F82B9D">
        <w:tc>
          <w:tcPr>
            <w:tcW w:w="5098" w:type="dxa"/>
          </w:tcPr>
          <w:p w14:paraId="1D36776B" w14:textId="77777777" w:rsidR="009729BD" w:rsidRDefault="009729BD" w:rsidP="00F82B9D">
            <w:r>
              <w:t>Bruker de ulike arbeidskohortene noen felles arealer (garderobe, pauserom o.l.)? </w:t>
            </w:r>
          </w:p>
        </w:tc>
        <w:tc>
          <w:tcPr>
            <w:tcW w:w="567" w:type="dxa"/>
          </w:tcPr>
          <w:p w14:paraId="4D8FF40D" w14:textId="77777777" w:rsidR="009729BD" w:rsidRDefault="009729BD" w:rsidP="00F82B9D"/>
        </w:tc>
        <w:tc>
          <w:tcPr>
            <w:tcW w:w="670" w:type="dxa"/>
          </w:tcPr>
          <w:p w14:paraId="269268B2" w14:textId="77777777" w:rsidR="009729BD" w:rsidRDefault="009729BD" w:rsidP="00F82B9D"/>
        </w:tc>
        <w:tc>
          <w:tcPr>
            <w:tcW w:w="567" w:type="dxa"/>
          </w:tcPr>
          <w:p w14:paraId="59C74390" w14:textId="77777777" w:rsidR="009729BD" w:rsidRDefault="009729BD" w:rsidP="00F82B9D"/>
        </w:tc>
        <w:tc>
          <w:tcPr>
            <w:tcW w:w="720" w:type="dxa"/>
          </w:tcPr>
          <w:p w14:paraId="4C77CF6B" w14:textId="77777777" w:rsidR="009729BD" w:rsidRDefault="009729BD" w:rsidP="00F82B9D"/>
        </w:tc>
        <w:tc>
          <w:tcPr>
            <w:tcW w:w="1440" w:type="dxa"/>
          </w:tcPr>
          <w:p w14:paraId="2B5D0920" w14:textId="77777777" w:rsidR="009729BD" w:rsidRDefault="009729BD" w:rsidP="00F82B9D"/>
        </w:tc>
      </w:tr>
      <w:tr w:rsidR="009729BD" w14:paraId="57362DD9" w14:textId="77777777" w:rsidTr="00F82B9D">
        <w:tc>
          <w:tcPr>
            <w:tcW w:w="5098" w:type="dxa"/>
          </w:tcPr>
          <w:p w14:paraId="7D867923" w14:textId="77777777" w:rsidR="009729BD" w:rsidRDefault="009729BD" w:rsidP="00F82B9D">
            <w:r>
              <w:t>Er det tilrettelagt for å holde minst 1 meters avstand til andre i fellesarealer (fellesrom for beboere, pauserom, møterom, garderober, medisinrom, vaskerom o.l.)?</w:t>
            </w:r>
          </w:p>
        </w:tc>
        <w:tc>
          <w:tcPr>
            <w:tcW w:w="567" w:type="dxa"/>
          </w:tcPr>
          <w:p w14:paraId="2AE23617" w14:textId="77777777" w:rsidR="009729BD" w:rsidRDefault="009729BD" w:rsidP="00F82B9D"/>
        </w:tc>
        <w:tc>
          <w:tcPr>
            <w:tcW w:w="670" w:type="dxa"/>
          </w:tcPr>
          <w:p w14:paraId="4341EC4B" w14:textId="77777777" w:rsidR="009729BD" w:rsidRDefault="009729BD" w:rsidP="00F82B9D"/>
        </w:tc>
        <w:tc>
          <w:tcPr>
            <w:tcW w:w="567" w:type="dxa"/>
          </w:tcPr>
          <w:p w14:paraId="5312CE37" w14:textId="77777777" w:rsidR="009729BD" w:rsidRDefault="009729BD" w:rsidP="00F82B9D"/>
        </w:tc>
        <w:tc>
          <w:tcPr>
            <w:tcW w:w="720" w:type="dxa"/>
          </w:tcPr>
          <w:p w14:paraId="137DED13" w14:textId="77777777" w:rsidR="009729BD" w:rsidRDefault="009729BD" w:rsidP="00F82B9D"/>
        </w:tc>
        <w:tc>
          <w:tcPr>
            <w:tcW w:w="1440" w:type="dxa"/>
          </w:tcPr>
          <w:p w14:paraId="60FCA441" w14:textId="77777777" w:rsidR="009729BD" w:rsidRDefault="009729BD" w:rsidP="00F82B9D"/>
        </w:tc>
      </w:tr>
      <w:tr w:rsidR="009729BD" w14:paraId="68C5E746" w14:textId="77777777" w:rsidTr="00F82B9D">
        <w:tc>
          <w:tcPr>
            <w:tcW w:w="5098" w:type="dxa"/>
          </w:tcPr>
          <w:p w14:paraId="5489CEAC" w14:textId="77777777" w:rsidR="009729BD" w:rsidRDefault="009729BD" w:rsidP="00F82B9D">
            <w:r>
              <w:t>Er det god etterlevelse av anbefalt avstand mellom personalet i alle situasjoner (spisepause, garderobe, på vei til og fra jobb)?  </w:t>
            </w:r>
          </w:p>
        </w:tc>
        <w:tc>
          <w:tcPr>
            <w:tcW w:w="567" w:type="dxa"/>
          </w:tcPr>
          <w:p w14:paraId="45CA8B74" w14:textId="77777777" w:rsidR="009729BD" w:rsidRDefault="009729BD" w:rsidP="00F82B9D"/>
        </w:tc>
        <w:tc>
          <w:tcPr>
            <w:tcW w:w="670" w:type="dxa"/>
          </w:tcPr>
          <w:p w14:paraId="0654BB5C" w14:textId="77777777" w:rsidR="009729BD" w:rsidRDefault="009729BD" w:rsidP="00F82B9D"/>
        </w:tc>
        <w:tc>
          <w:tcPr>
            <w:tcW w:w="567" w:type="dxa"/>
          </w:tcPr>
          <w:p w14:paraId="7BA46035" w14:textId="77777777" w:rsidR="009729BD" w:rsidRDefault="009729BD" w:rsidP="00F82B9D"/>
        </w:tc>
        <w:tc>
          <w:tcPr>
            <w:tcW w:w="720" w:type="dxa"/>
          </w:tcPr>
          <w:p w14:paraId="6C0BBC66" w14:textId="77777777" w:rsidR="009729BD" w:rsidRDefault="009729BD" w:rsidP="00F82B9D"/>
        </w:tc>
        <w:tc>
          <w:tcPr>
            <w:tcW w:w="1440" w:type="dxa"/>
          </w:tcPr>
          <w:p w14:paraId="19478BAB" w14:textId="77777777" w:rsidR="009729BD" w:rsidRDefault="009729BD" w:rsidP="00F82B9D"/>
        </w:tc>
      </w:tr>
      <w:tr w:rsidR="009729BD" w14:paraId="388E19BC" w14:textId="77777777" w:rsidTr="00F82B9D">
        <w:tc>
          <w:tcPr>
            <w:tcW w:w="5098" w:type="dxa"/>
          </w:tcPr>
          <w:p w14:paraId="0B466590" w14:textId="77777777" w:rsidR="009729BD" w:rsidRDefault="009729BD" w:rsidP="00F82B9D">
            <w:r>
              <w:t>Er det god etterlevelse av at ansatte holder seg hjemme fra jobb selv ved milde symptomer?  </w:t>
            </w:r>
          </w:p>
        </w:tc>
        <w:tc>
          <w:tcPr>
            <w:tcW w:w="567" w:type="dxa"/>
          </w:tcPr>
          <w:p w14:paraId="26B305D4" w14:textId="77777777" w:rsidR="009729BD" w:rsidRDefault="009729BD" w:rsidP="00F82B9D"/>
        </w:tc>
        <w:tc>
          <w:tcPr>
            <w:tcW w:w="670" w:type="dxa"/>
          </w:tcPr>
          <w:p w14:paraId="3CF3588D" w14:textId="77777777" w:rsidR="009729BD" w:rsidRDefault="009729BD" w:rsidP="00F82B9D"/>
        </w:tc>
        <w:tc>
          <w:tcPr>
            <w:tcW w:w="567" w:type="dxa"/>
          </w:tcPr>
          <w:p w14:paraId="5E98FE73" w14:textId="77777777" w:rsidR="009729BD" w:rsidRDefault="009729BD" w:rsidP="00F82B9D"/>
        </w:tc>
        <w:tc>
          <w:tcPr>
            <w:tcW w:w="720" w:type="dxa"/>
          </w:tcPr>
          <w:p w14:paraId="2E666AD4" w14:textId="77777777" w:rsidR="009729BD" w:rsidRDefault="009729BD" w:rsidP="00F82B9D"/>
        </w:tc>
        <w:tc>
          <w:tcPr>
            <w:tcW w:w="1440" w:type="dxa"/>
          </w:tcPr>
          <w:p w14:paraId="2A1D13D2" w14:textId="77777777" w:rsidR="009729BD" w:rsidRDefault="009729BD" w:rsidP="00F82B9D"/>
        </w:tc>
      </w:tr>
      <w:tr w:rsidR="009729BD" w14:paraId="6016E534" w14:textId="77777777" w:rsidTr="00F82B9D">
        <w:tc>
          <w:tcPr>
            <w:tcW w:w="5098" w:type="dxa"/>
          </w:tcPr>
          <w:p w14:paraId="3E7E0ED9" w14:textId="77777777" w:rsidR="009729BD" w:rsidRDefault="009729BD" w:rsidP="00F82B9D">
            <w:r>
              <w:lastRenderedPageBreak/>
              <w:t>Er de ansatte opplært i å observere tegn/symptomer på infeksjonssykdom hos beboere, inkl. atypiske symptomer hos eldre? </w:t>
            </w:r>
          </w:p>
        </w:tc>
        <w:tc>
          <w:tcPr>
            <w:tcW w:w="567" w:type="dxa"/>
          </w:tcPr>
          <w:p w14:paraId="050C749A" w14:textId="77777777" w:rsidR="009729BD" w:rsidRDefault="009729BD" w:rsidP="00F82B9D"/>
        </w:tc>
        <w:tc>
          <w:tcPr>
            <w:tcW w:w="670" w:type="dxa"/>
          </w:tcPr>
          <w:p w14:paraId="49E1DC49" w14:textId="77777777" w:rsidR="009729BD" w:rsidRDefault="009729BD" w:rsidP="00F82B9D"/>
        </w:tc>
        <w:tc>
          <w:tcPr>
            <w:tcW w:w="567" w:type="dxa"/>
          </w:tcPr>
          <w:p w14:paraId="78CCBA07" w14:textId="77777777" w:rsidR="009729BD" w:rsidRDefault="009729BD" w:rsidP="00F82B9D"/>
        </w:tc>
        <w:tc>
          <w:tcPr>
            <w:tcW w:w="720" w:type="dxa"/>
          </w:tcPr>
          <w:p w14:paraId="610992C1" w14:textId="77777777" w:rsidR="009729BD" w:rsidRDefault="009729BD" w:rsidP="00F82B9D"/>
        </w:tc>
        <w:tc>
          <w:tcPr>
            <w:tcW w:w="1440" w:type="dxa"/>
          </w:tcPr>
          <w:p w14:paraId="474FEBD3" w14:textId="77777777" w:rsidR="009729BD" w:rsidRDefault="009729BD" w:rsidP="00F82B9D"/>
        </w:tc>
      </w:tr>
      <w:tr w:rsidR="009729BD" w14:paraId="3A140D53" w14:textId="77777777" w:rsidTr="00F82B9D">
        <w:tc>
          <w:tcPr>
            <w:tcW w:w="5098" w:type="dxa"/>
          </w:tcPr>
          <w:p w14:paraId="6963D6C7" w14:textId="77777777" w:rsidR="009729BD" w:rsidRDefault="009729BD" w:rsidP="00F82B9D">
            <w:r>
              <w:t>Testes beboere på vid indikasjon, f.eks</w:t>
            </w:r>
            <w:r w:rsidRPr="312558A2">
              <w:rPr>
                <w:u w:val="single"/>
              </w:rPr>
              <w:t>.</w:t>
            </w:r>
            <w:r>
              <w:t> ved milde, atypiske symptomer?   </w:t>
            </w:r>
          </w:p>
        </w:tc>
        <w:tc>
          <w:tcPr>
            <w:tcW w:w="567" w:type="dxa"/>
          </w:tcPr>
          <w:p w14:paraId="363376CC" w14:textId="77777777" w:rsidR="009729BD" w:rsidRDefault="009729BD" w:rsidP="00F82B9D"/>
        </w:tc>
        <w:tc>
          <w:tcPr>
            <w:tcW w:w="670" w:type="dxa"/>
          </w:tcPr>
          <w:p w14:paraId="6F61362A" w14:textId="77777777" w:rsidR="009729BD" w:rsidRDefault="009729BD" w:rsidP="00F82B9D"/>
        </w:tc>
        <w:tc>
          <w:tcPr>
            <w:tcW w:w="567" w:type="dxa"/>
          </w:tcPr>
          <w:p w14:paraId="7F67E316" w14:textId="77777777" w:rsidR="009729BD" w:rsidRDefault="009729BD" w:rsidP="00F82B9D"/>
        </w:tc>
        <w:tc>
          <w:tcPr>
            <w:tcW w:w="720" w:type="dxa"/>
          </w:tcPr>
          <w:p w14:paraId="4F7FD0AE" w14:textId="77777777" w:rsidR="009729BD" w:rsidRDefault="009729BD" w:rsidP="00F82B9D"/>
        </w:tc>
        <w:tc>
          <w:tcPr>
            <w:tcW w:w="1440" w:type="dxa"/>
          </w:tcPr>
          <w:p w14:paraId="75758FA1" w14:textId="77777777" w:rsidR="009729BD" w:rsidRDefault="009729BD" w:rsidP="00F82B9D"/>
        </w:tc>
      </w:tr>
      <w:tr w:rsidR="009729BD" w14:paraId="0B1E7FC6" w14:textId="77777777" w:rsidTr="00F82B9D">
        <w:tc>
          <w:tcPr>
            <w:tcW w:w="5098" w:type="dxa"/>
          </w:tcPr>
          <w:p w14:paraId="2E4FEA1E" w14:textId="77777777" w:rsidR="009729BD" w:rsidRDefault="009729BD" w:rsidP="00F82B9D">
            <w:r>
              <w:t>Har dere tilstrekkelig tilgang på lege for klinisk vurdering av beboere med symptomer?</w:t>
            </w:r>
          </w:p>
        </w:tc>
        <w:tc>
          <w:tcPr>
            <w:tcW w:w="567" w:type="dxa"/>
          </w:tcPr>
          <w:p w14:paraId="4AD546E2" w14:textId="77777777" w:rsidR="009729BD" w:rsidRDefault="009729BD" w:rsidP="00F82B9D"/>
        </w:tc>
        <w:tc>
          <w:tcPr>
            <w:tcW w:w="670" w:type="dxa"/>
          </w:tcPr>
          <w:p w14:paraId="730D189A" w14:textId="77777777" w:rsidR="009729BD" w:rsidRDefault="009729BD" w:rsidP="00F82B9D"/>
        </w:tc>
        <w:tc>
          <w:tcPr>
            <w:tcW w:w="567" w:type="dxa"/>
          </w:tcPr>
          <w:p w14:paraId="5875B73E" w14:textId="77777777" w:rsidR="009729BD" w:rsidRDefault="009729BD" w:rsidP="00F82B9D"/>
        </w:tc>
        <w:tc>
          <w:tcPr>
            <w:tcW w:w="720" w:type="dxa"/>
          </w:tcPr>
          <w:p w14:paraId="3703A38F" w14:textId="77777777" w:rsidR="009729BD" w:rsidRDefault="009729BD" w:rsidP="00F82B9D"/>
        </w:tc>
        <w:tc>
          <w:tcPr>
            <w:tcW w:w="1440" w:type="dxa"/>
          </w:tcPr>
          <w:p w14:paraId="21A67D38" w14:textId="77777777" w:rsidR="009729BD" w:rsidRDefault="009729BD" w:rsidP="00F82B9D"/>
        </w:tc>
      </w:tr>
    </w:tbl>
    <w:p w14:paraId="2C188BC6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415"/>
        <w:gridCol w:w="3647"/>
      </w:tblGrid>
      <w:tr w:rsidR="009729BD" w14:paraId="39536CDD" w14:textId="77777777" w:rsidTr="00F82B9D">
        <w:tc>
          <w:tcPr>
            <w:tcW w:w="9062" w:type="dxa"/>
            <w:gridSpan w:val="2"/>
            <w:shd w:val="clear" w:color="auto" w:fill="D0CECE" w:themeFill="background2" w:themeFillShade="E6"/>
          </w:tcPr>
          <w:p w14:paraId="44B6F14A" w14:textId="77777777" w:rsidR="009729BD" w:rsidRDefault="009729BD" w:rsidP="009729BD">
            <w:pPr>
              <w:pStyle w:val="Overskrift3"/>
              <w:outlineLvl w:val="2"/>
            </w:pPr>
            <w:r>
              <w:t>Mulige årsaker til utbruddet</w:t>
            </w:r>
          </w:p>
        </w:tc>
      </w:tr>
      <w:tr w:rsidR="009729BD" w14:paraId="146FBA98" w14:textId="77777777" w:rsidTr="00F82B9D">
        <w:tc>
          <w:tcPr>
            <w:tcW w:w="5415" w:type="dxa"/>
          </w:tcPr>
          <w:p w14:paraId="508430FA" w14:textId="77777777" w:rsidR="009729BD" w:rsidRDefault="009729BD" w:rsidP="00F82B9D">
            <w:r>
              <w:t>Hvilke risikopunkter har dere identifisert?</w:t>
            </w:r>
          </w:p>
        </w:tc>
        <w:tc>
          <w:tcPr>
            <w:tcW w:w="3647" w:type="dxa"/>
          </w:tcPr>
          <w:p w14:paraId="7A57C6BA" w14:textId="77777777" w:rsidR="009729BD" w:rsidRDefault="009729BD" w:rsidP="00F82B9D"/>
        </w:tc>
      </w:tr>
      <w:tr w:rsidR="009729BD" w14:paraId="19472674" w14:textId="77777777" w:rsidTr="00F82B9D">
        <w:tc>
          <w:tcPr>
            <w:tcW w:w="5415" w:type="dxa"/>
          </w:tcPr>
          <w:p w14:paraId="1D5617C9" w14:textId="77777777" w:rsidR="009729BD" w:rsidRDefault="009729BD" w:rsidP="00F82B9D">
            <w:pPr>
              <w:rPr>
                <w:rFonts w:ascii="Calibri" w:eastAsia="Calibri" w:hAnsi="Calibri" w:cs="Calibri"/>
                <w:color w:val="E3008C"/>
                <w:sz w:val="28"/>
                <w:szCs w:val="28"/>
              </w:rPr>
            </w:pPr>
            <w:r w:rsidRPr="66710DFD">
              <w:t>Hvorfor tror dere utbruddet har skjedd?</w:t>
            </w:r>
          </w:p>
        </w:tc>
        <w:tc>
          <w:tcPr>
            <w:tcW w:w="3647" w:type="dxa"/>
          </w:tcPr>
          <w:p w14:paraId="0ADB4733" w14:textId="77777777" w:rsidR="009729BD" w:rsidRDefault="009729BD" w:rsidP="00F82B9D"/>
        </w:tc>
      </w:tr>
      <w:tr w:rsidR="009729BD" w14:paraId="65731BF2" w14:textId="77777777" w:rsidTr="00F82B9D">
        <w:tc>
          <w:tcPr>
            <w:tcW w:w="5415" w:type="dxa"/>
          </w:tcPr>
          <w:p w14:paraId="599AE916" w14:textId="77777777" w:rsidR="009729BD" w:rsidRDefault="009729BD" w:rsidP="00F82B9D">
            <w:pPr>
              <w:rPr>
                <w:rFonts w:ascii="Calibri" w:eastAsia="Calibri" w:hAnsi="Calibri" w:cs="Calibri"/>
                <w:color w:val="E3008C"/>
              </w:rPr>
            </w:pPr>
            <w:r>
              <w:t>Hva var de største utfordringene i institusjonen under utbruddet? </w:t>
            </w:r>
          </w:p>
        </w:tc>
        <w:tc>
          <w:tcPr>
            <w:tcW w:w="3647" w:type="dxa"/>
          </w:tcPr>
          <w:p w14:paraId="26ECCCA2" w14:textId="77777777" w:rsidR="009729BD" w:rsidRDefault="009729BD" w:rsidP="00F82B9D"/>
        </w:tc>
      </w:tr>
    </w:tbl>
    <w:p w14:paraId="0C03FC7E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415"/>
        <w:gridCol w:w="3647"/>
      </w:tblGrid>
      <w:tr w:rsidR="009729BD" w14:paraId="0975CA74" w14:textId="77777777" w:rsidTr="00F82B9D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FFA1EA1" w14:textId="77777777" w:rsidR="009729BD" w:rsidRDefault="009729BD" w:rsidP="009729BD">
            <w:pPr>
              <w:pStyle w:val="Overskrift3"/>
              <w:outlineLvl w:val="2"/>
            </w:pPr>
            <w:r>
              <w:t>Videre håndtering av utbruddet</w:t>
            </w:r>
          </w:p>
        </w:tc>
      </w:tr>
      <w:tr w:rsidR="009729BD" w14:paraId="2EECC209" w14:textId="77777777" w:rsidTr="00F82B9D">
        <w:tc>
          <w:tcPr>
            <w:tcW w:w="5415" w:type="dxa"/>
          </w:tcPr>
          <w:p w14:paraId="06E46DF4" w14:textId="77777777" w:rsidR="009729BD" w:rsidRDefault="009729BD" w:rsidP="00F82B9D">
            <w:r>
              <w:t>Hva opplever dere som de største utfordringene nå?</w:t>
            </w:r>
          </w:p>
        </w:tc>
        <w:tc>
          <w:tcPr>
            <w:tcW w:w="3647" w:type="dxa"/>
          </w:tcPr>
          <w:p w14:paraId="045AEAC2" w14:textId="77777777" w:rsidR="009729BD" w:rsidRDefault="009729BD" w:rsidP="00F82B9D"/>
        </w:tc>
      </w:tr>
      <w:tr w:rsidR="009729BD" w14:paraId="76930358" w14:textId="77777777" w:rsidTr="00F82B9D">
        <w:tc>
          <w:tcPr>
            <w:tcW w:w="5415" w:type="dxa"/>
          </w:tcPr>
          <w:p w14:paraId="4BDC9787" w14:textId="77777777" w:rsidR="009729BD" w:rsidRDefault="009729BD" w:rsidP="00F82B9D">
            <w:r>
              <w:t>Hva kan institusjonen bidra med for å håndtere utbruddet?</w:t>
            </w:r>
          </w:p>
        </w:tc>
        <w:tc>
          <w:tcPr>
            <w:tcW w:w="3647" w:type="dxa"/>
          </w:tcPr>
          <w:p w14:paraId="68AE0216" w14:textId="77777777" w:rsidR="009729BD" w:rsidRDefault="009729BD" w:rsidP="00F82B9D"/>
        </w:tc>
      </w:tr>
      <w:tr w:rsidR="009729BD" w14:paraId="79C582DF" w14:textId="77777777" w:rsidTr="00F82B9D">
        <w:tc>
          <w:tcPr>
            <w:tcW w:w="5415" w:type="dxa"/>
          </w:tcPr>
          <w:p w14:paraId="00F442C1" w14:textId="77777777" w:rsidR="009729BD" w:rsidRDefault="009729BD" w:rsidP="00F82B9D">
            <w:r>
              <w:t>Hva kan kommunen bidra med?</w:t>
            </w:r>
          </w:p>
        </w:tc>
        <w:tc>
          <w:tcPr>
            <w:tcW w:w="3647" w:type="dxa"/>
          </w:tcPr>
          <w:p w14:paraId="35B19C4A" w14:textId="77777777" w:rsidR="009729BD" w:rsidRDefault="009729BD" w:rsidP="00F82B9D"/>
        </w:tc>
      </w:tr>
      <w:tr w:rsidR="009729BD" w14:paraId="6837C645" w14:textId="77777777" w:rsidTr="00F82B9D">
        <w:tc>
          <w:tcPr>
            <w:tcW w:w="5415" w:type="dxa"/>
          </w:tcPr>
          <w:p w14:paraId="293A8EF6" w14:textId="77777777" w:rsidR="009729BD" w:rsidRDefault="009729BD" w:rsidP="00F82B9D">
            <w:r>
              <w:t>Hva kan FHI bidra med?</w:t>
            </w:r>
          </w:p>
        </w:tc>
        <w:tc>
          <w:tcPr>
            <w:tcW w:w="3647" w:type="dxa"/>
          </w:tcPr>
          <w:p w14:paraId="468B4736" w14:textId="77777777" w:rsidR="009729BD" w:rsidRDefault="009729BD" w:rsidP="00F82B9D"/>
        </w:tc>
      </w:tr>
    </w:tbl>
    <w:p w14:paraId="3EBE353C" w14:textId="77777777" w:rsidR="009729BD" w:rsidRPr="00F93C8C" w:rsidRDefault="009729BD" w:rsidP="009729BD">
      <w:r w:rsidRPr="00F93C8C">
        <w:t> </w:t>
      </w:r>
    </w:p>
    <w:p w14:paraId="220D156B" w14:textId="77777777" w:rsidR="009729BD" w:rsidRDefault="009729BD" w:rsidP="009729BD">
      <w:r w:rsidRPr="00F93C8C">
        <w:t> </w:t>
      </w:r>
    </w:p>
    <w:p w14:paraId="6AFB5C72" w14:textId="77777777" w:rsidR="00C65E66" w:rsidRDefault="00C65E66" w:rsidP="003D68C5">
      <w:pPr>
        <w:spacing w:after="160" w:line="259" w:lineRule="auto"/>
      </w:pPr>
    </w:p>
    <w:sectPr w:rsidR="00C65E66" w:rsidSect="00294F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B908" w14:textId="77777777" w:rsidR="00753D5E" w:rsidRDefault="00753D5E" w:rsidP="00FB7E9A">
      <w:pPr>
        <w:spacing w:after="0" w:line="240" w:lineRule="auto"/>
      </w:pPr>
      <w:r>
        <w:separator/>
      </w:r>
    </w:p>
  </w:endnote>
  <w:endnote w:type="continuationSeparator" w:id="0">
    <w:p w14:paraId="3163FA86" w14:textId="77777777" w:rsidR="00753D5E" w:rsidRDefault="00753D5E" w:rsidP="00F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990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65E66" w:rsidRPr="00C65E66" w14:paraId="28B67C0E" w14:textId="77777777" w:rsidTr="00C65E66">
      <w:tc>
        <w:tcPr>
          <w:tcW w:w="2520" w:type="dxa"/>
        </w:tcPr>
        <w:p w14:paraId="76759D8B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408" w:type="dxa"/>
        </w:tcPr>
        <w:p w14:paraId="1929C9C5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925" w:type="dxa"/>
        </w:tcPr>
        <w:p w14:paraId="732E502C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1207" w:type="dxa"/>
        </w:tcPr>
        <w:p w14:paraId="52C69E5F" w14:textId="77777777" w:rsidR="00C65E66" w:rsidRPr="00C65E66" w:rsidRDefault="00C65E66" w:rsidP="00C65E66">
          <w:pPr>
            <w:pStyle w:val="Bunntekst"/>
            <w:jc w:val="right"/>
            <w:rPr>
              <w:b/>
            </w:rPr>
          </w:pPr>
          <w:r w:rsidRPr="00C65E66">
            <w:rPr>
              <w:b/>
            </w:rPr>
            <w:fldChar w:fldCharType="begin"/>
          </w:r>
          <w:r w:rsidRPr="00C65E66">
            <w:rPr>
              <w:b/>
            </w:rPr>
            <w:instrText xml:space="preserve"> PAGE   \* MERGEFORMAT </w:instrText>
          </w:r>
          <w:r w:rsidRPr="00C65E66">
            <w:rPr>
              <w:b/>
            </w:rPr>
            <w:fldChar w:fldCharType="separate"/>
          </w:r>
          <w:r w:rsidR="00755BA6">
            <w:rPr>
              <w:b/>
              <w:noProof/>
            </w:rPr>
            <w:t>2</w:t>
          </w:r>
          <w:r w:rsidRPr="00C65E66">
            <w:rPr>
              <w:b/>
            </w:rPr>
            <w:fldChar w:fldCharType="end"/>
          </w:r>
        </w:p>
      </w:tc>
    </w:tr>
  </w:tbl>
  <w:p w14:paraId="7BC1DAE2" w14:textId="77777777" w:rsidR="00C85347" w:rsidRPr="00C65E66" w:rsidRDefault="00C85347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25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85347" w14:paraId="16CFFACC" w14:textId="77777777" w:rsidTr="00C65E66">
      <w:tc>
        <w:tcPr>
          <w:tcW w:w="2520" w:type="dxa"/>
        </w:tcPr>
        <w:p w14:paraId="3D788A97" w14:textId="77777777" w:rsidR="00C85347" w:rsidRDefault="00C85347" w:rsidP="00C65E66">
          <w:pPr>
            <w:pStyle w:val="Bunntekst"/>
          </w:pPr>
          <w:r w:rsidRPr="00C85347">
            <w:t>Folkehelseinstituttet</w:t>
          </w:r>
        </w:p>
        <w:p w14:paraId="54699C9E" w14:textId="77777777" w:rsidR="00C85347" w:rsidRDefault="007F1A42" w:rsidP="00C65E66">
          <w:pPr>
            <w:pStyle w:val="Bunntekst"/>
          </w:pPr>
          <w:r>
            <w:t>Postboks 222 Skøyen</w:t>
          </w:r>
        </w:p>
        <w:p w14:paraId="72AA4A76" w14:textId="77777777" w:rsidR="00C85347" w:rsidRDefault="007F1A42" w:rsidP="00C65E66">
          <w:pPr>
            <w:pStyle w:val="Bunntekst"/>
          </w:pPr>
          <w:r>
            <w:t>021</w:t>
          </w:r>
          <w:r w:rsidR="00C85347" w:rsidRPr="00C85347">
            <w:t>3 OSLO</w:t>
          </w:r>
        </w:p>
      </w:tc>
      <w:tc>
        <w:tcPr>
          <w:tcW w:w="2408" w:type="dxa"/>
        </w:tcPr>
        <w:p w14:paraId="09F794BF" w14:textId="77777777" w:rsidR="00C85347" w:rsidRDefault="00C85347" w:rsidP="00C65E66">
          <w:pPr>
            <w:pStyle w:val="Bunntekst"/>
          </w:pPr>
          <w:r w:rsidRPr="00C85347">
            <w:t>Telefon 21 07 70 00</w:t>
          </w:r>
        </w:p>
        <w:p w14:paraId="7A120ADF" w14:textId="77777777" w:rsidR="00C85347" w:rsidRDefault="00C85347" w:rsidP="00C65E66">
          <w:pPr>
            <w:pStyle w:val="Bunntekst"/>
          </w:pPr>
          <w:r w:rsidRPr="00C85347">
            <w:t>Besøksadresse:</w:t>
          </w:r>
        </w:p>
      </w:tc>
      <w:tc>
        <w:tcPr>
          <w:tcW w:w="2925" w:type="dxa"/>
        </w:tcPr>
        <w:p w14:paraId="213802A7" w14:textId="77777777" w:rsidR="00C85347" w:rsidRDefault="00C85347" w:rsidP="00C65E66">
          <w:pPr>
            <w:pStyle w:val="Bunntekst"/>
          </w:pPr>
          <w:r>
            <w:t>folkehelseinstituttet@fhi.no</w:t>
          </w:r>
        </w:p>
        <w:p w14:paraId="7CCA7B09" w14:textId="77777777" w:rsidR="00C85347" w:rsidRDefault="00C85347" w:rsidP="00C65E66">
          <w:pPr>
            <w:pStyle w:val="Bunntekst"/>
          </w:pPr>
          <w:r>
            <w:t>www.fhi.no</w:t>
          </w:r>
        </w:p>
        <w:p w14:paraId="7EDEF536" w14:textId="77777777" w:rsidR="00C85347" w:rsidRDefault="00C85347" w:rsidP="00C65E66">
          <w:pPr>
            <w:pStyle w:val="Bunntekst"/>
          </w:pPr>
          <w:r>
            <w:t>NO 983 744 516</w:t>
          </w:r>
        </w:p>
      </w:tc>
      <w:tc>
        <w:tcPr>
          <w:tcW w:w="1207" w:type="dxa"/>
        </w:tcPr>
        <w:p w14:paraId="4A721D04" w14:textId="77777777" w:rsidR="00C85347" w:rsidRDefault="00C85347" w:rsidP="00C65E66">
          <w:pPr>
            <w:pStyle w:val="Bunntekst"/>
          </w:pPr>
        </w:p>
      </w:tc>
    </w:tr>
  </w:tbl>
  <w:p w14:paraId="43D51D81" w14:textId="77777777" w:rsidR="00C85347" w:rsidRDefault="00C8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F440" w14:textId="77777777" w:rsidR="00753D5E" w:rsidRDefault="00753D5E" w:rsidP="00FB7E9A">
      <w:pPr>
        <w:spacing w:after="0" w:line="240" w:lineRule="auto"/>
      </w:pPr>
      <w:r>
        <w:separator/>
      </w:r>
    </w:p>
  </w:footnote>
  <w:footnote w:type="continuationSeparator" w:id="0">
    <w:p w14:paraId="017F4CED" w14:textId="77777777" w:rsidR="00753D5E" w:rsidRDefault="00753D5E" w:rsidP="00F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9F44" w14:textId="77777777" w:rsidR="003D68C5" w:rsidRDefault="00755BA6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0F2A18D" wp14:editId="172C6063">
          <wp:simplePos x="0" y="0"/>
          <wp:positionH relativeFrom="page">
            <wp:posOffset>5579308</wp:posOffset>
          </wp:positionH>
          <wp:positionV relativeFrom="page">
            <wp:posOffset>14753</wp:posOffset>
          </wp:positionV>
          <wp:extent cx="1944370" cy="7708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ark_FHI_11.12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3CFF0" w14:textId="77777777" w:rsidR="00C85347" w:rsidRDefault="00C85347">
    <w:pPr>
      <w:pStyle w:val="Topptekst"/>
    </w:pPr>
  </w:p>
  <w:p w14:paraId="39CD1B08" w14:textId="77777777" w:rsidR="00755BA6" w:rsidRDefault="0075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B89F" w14:textId="77777777" w:rsidR="00C85347" w:rsidRDefault="00EA3E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C7A785B" wp14:editId="2167EBFD">
          <wp:simplePos x="0" y="0"/>
          <wp:positionH relativeFrom="column">
            <wp:posOffset>4482561</wp:posOffset>
          </wp:positionH>
          <wp:positionV relativeFrom="paragraph">
            <wp:posOffset>-441217</wp:posOffset>
          </wp:positionV>
          <wp:extent cx="2152800" cy="9612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r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BD"/>
    <w:rsid w:val="000815C3"/>
    <w:rsid w:val="00294FE7"/>
    <w:rsid w:val="002E723F"/>
    <w:rsid w:val="003D68C5"/>
    <w:rsid w:val="00400200"/>
    <w:rsid w:val="006D3F70"/>
    <w:rsid w:val="00753D5E"/>
    <w:rsid w:val="00755BA6"/>
    <w:rsid w:val="007F1A42"/>
    <w:rsid w:val="009729BD"/>
    <w:rsid w:val="00AA6692"/>
    <w:rsid w:val="00C65E66"/>
    <w:rsid w:val="00C85347"/>
    <w:rsid w:val="00CE2561"/>
    <w:rsid w:val="00DC4122"/>
    <w:rsid w:val="00EA3E4F"/>
    <w:rsid w:val="00F34A4F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6EB28"/>
  <w15:chartTrackingRefBased/>
  <w15:docId w15:val="{7C7E474B-0485-40F6-9B28-5E95984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9A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3E4F"/>
    <w:pPr>
      <w:keepNext/>
      <w:keepLines/>
      <w:spacing w:before="5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B7E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29B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E4F"/>
    <w:rPr>
      <w:rFonts w:asciiTheme="majorHAnsi" w:eastAsiaTheme="majorEastAsia" w:hAnsiTheme="majorHAnsi" w:cstheme="majorBidi"/>
      <w:b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7E9A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B7E9A"/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7E9A"/>
    <w:rPr>
      <w:color w:val="373F66"/>
      <w:sz w:val="18"/>
    </w:rPr>
  </w:style>
  <w:style w:type="table" w:styleId="Tabellrutenett">
    <w:name w:val="Table Grid"/>
    <w:basedOn w:val="Vanligtabell"/>
    <w:uiPriority w:val="39"/>
    <w:rsid w:val="002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FE7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C85347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29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s\Downloads\FHI_Brevark_NO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2.xml><?xml version="1.0" encoding="utf-8"?>
<root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72CBF-F3EA-450D-ADBE-1831CA1BE0D1}">
  <ds:schemaRefs>
    <ds:schemaRef ds:uri="http://schemas.microsoft.com/office/2006/metadata/properties"/>
    <ds:schemaRef ds:uri="501ea209-ed07-4d3e-a01c-71103dea04ef"/>
    <ds:schemaRef ds:uri="http://purl.org/dc/terms/"/>
    <ds:schemaRef ds:uri="9e7c1b5f-6b93-4ee4-9fa2-fda8f1b47cf5"/>
    <ds:schemaRef ds:uri="http://purl.org/dc/elements/1.1/"/>
    <ds:schemaRef ds:uri="http://www.w3.org/XML/1998/namespace"/>
    <ds:schemaRef ds:uri="4a9ba348-c4db-4c9e-b9be-11320e13dee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9C38D2-F7F9-4A39-9E52-7D0AE4022BEA}">
  <ds:schemaRefs/>
</ds:datastoreItem>
</file>

<file path=customXml/itemProps3.xml><?xml version="1.0" encoding="utf-8"?>
<ds:datastoreItem xmlns:ds="http://schemas.openxmlformats.org/officeDocument/2006/customXml" ds:itemID="{F4DA1E29-D7C3-453D-B8DA-2BBF099B0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4B8FA-F55E-4F36-BB06-C3A4BB08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FHI_Brevark_NO (2).DOTX</Template>
  <TotalTime>0</TotalTime>
  <Pages>4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Sare, Miriam</dc:creator>
  <cp:keywords/>
  <dc:description/>
  <cp:lastModifiedBy>Børseth, Anita Wang</cp:lastModifiedBy>
  <cp:revision>2</cp:revision>
  <dcterms:created xsi:type="dcterms:W3CDTF">2021-07-07T11:57:00Z</dcterms:created>
  <dcterms:modified xsi:type="dcterms:W3CDTF">2021-07-07T11:57:00Z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