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23" w:val="left" w:leader="none"/>
          <w:tab w:pos="8294" w:val="left" w:leader="none"/>
        </w:tabs>
        <w:spacing w:line="240" w:lineRule="auto"/>
        <w:ind w:left="3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311.60199pt;margin-top:455.19101pt;width:15.55pt;height:15.55pt;mso-position-horizontal-relative:page;mso-position-vertical-relative:page;z-index:-82912" coordorigin="6232,9104" coordsize="311,311">
            <v:shape style="position:absolute;left:6232;top:9104;width:311;height:311" coordorigin="6232,9104" coordsize="311,311" path="m6232,9415l6543,9415,6543,9104,6232,9104,6232,9415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11.399994pt;margin-top:629.025024pt;width:15.55pt;height:15.55pt;mso-position-horizontal-relative:page;mso-position-vertical-relative:page;z-index:-82888" coordorigin="6228,12581" coordsize="311,311">
            <v:shape style="position:absolute;left:6228;top:12581;width:311;height:311" coordorigin="6228,12581" coordsize="311,311" path="m6228,12891l6539,12891,6539,12581,6228,12581,6228,12891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11.251007pt;margin-top:697.143005pt;width:15.55pt;height:15.55pt;mso-position-horizontal-relative:page;mso-position-vertical-relative:page;z-index:-82864" coordorigin="6225,13943" coordsize="311,311">
            <v:shape style="position:absolute;left:6225;top:13943;width:311;height:311" coordorigin="6225,13943" coordsize="311,311" path="m6225,14254l6536,14254,6536,13943,6225,13943,6225,1425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65.109985pt;margin-top:697.143005pt;width:15.55pt;height:15.55pt;mso-position-horizontal-relative:page;mso-position-vertical-relative:page;z-index:-82840" coordorigin="7302,13943" coordsize="311,311">
            <v:shape style="position:absolute;left:7302;top:13943;width:311;height:311" coordorigin="7302,13943" coordsize="311,311" path="m7302,14254l7613,14254,7613,13943,7302,13943,7302,1425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18.967987pt;margin-top:697.143005pt;width:15.55pt;height:15.55pt;mso-position-horizontal-relative:page;mso-position-vertical-relative:page;z-index:-82816" coordorigin="8379,13943" coordsize="311,311">
            <v:shape style="position:absolute;left:8379;top:13943;width:311;height:311" coordorigin="8379,13943" coordsize="311,311" path="m8379,14254l8690,14254,8690,13943,8379,13943,8379,1425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72.825989pt;margin-top:697.143005pt;width:15.55pt;height:15.55pt;mso-position-horizontal-relative:page;mso-position-vertical-relative:page;z-index:-82792" coordorigin="9457,13943" coordsize="311,311">
            <v:shape style="position:absolute;left:9457;top:13943;width:311;height:311" coordorigin="9457,13943" coordsize="311,311" path="m9457,14254l9767,14254,9767,13943,9457,13943,9457,1425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11.399994pt;margin-top:570.55304pt;width:15.55pt;height:15.55pt;mso-position-horizontal-relative:page;mso-position-vertical-relative:page;z-index:-82768" coordorigin="6228,11411" coordsize="311,311">
            <v:shape style="position:absolute;left:6228;top:11411;width:311;height:311" coordorigin="6228,11411" coordsize="311,311" path="m6228,11722l6539,11722,6539,11411,6228,11411,6228,11722xe" filled="false" stroked="true" strokeweight=".75pt" strokecolor="#231f20">
              <v:path arrowok="t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2201527" cy="4722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527" cy="47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6"/>
          <w:sz w:val="20"/>
        </w:rPr>
        <w:pict>
          <v:group style="width:76.55pt;height:25.55pt;mso-position-horizontal-relative:char;mso-position-vertical-relative:line" coordorigin="0,0" coordsize="1531,511">
            <v:group style="position:absolute;left:8;top:8;width:1516;height:496" coordorigin="8,8" coordsize="1516,496">
              <v:shape style="position:absolute;left:8;top:8;width:1516;height:496" coordorigin="8,8" coordsize="1516,496" path="m8,503l1523,503,1523,8,8,8,8,503xe" filled="false" stroked="true" strokeweight=".75pt" strokecolor="#00b9f2">
                <v:path arrowok="t"/>
              </v:shape>
            </v:group>
            <v:group style="position:absolute;left:506;top:331;width:2;height:171" coordorigin="506,331" coordsize="2,171">
              <v:shape style="position:absolute;left:506;top:331;width:2;height:171" coordorigin="506,331" coordsize="0,171" path="m506,331l506,501e" filled="false" stroked="true" strokeweight=".75pt" strokecolor="#00b9f2">
                <v:path arrowok="t"/>
              </v:shape>
            </v:group>
            <v:group style="position:absolute;left:1011;top:331;width:2;height:171" coordorigin="1011,331" coordsize="2,171">
              <v:shape style="position:absolute;left:1011;top:331;width:2;height:171" coordorigin="1011,331" coordsize="0,171" path="m1011,331l1011,501e" filled="false" stroked="true" strokeweight=".75pt" strokecolor="#00b9f2">
                <v:path arrowok="t"/>
              </v:shape>
            </v:group>
          </v:group>
        </w:pict>
      </w:r>
      <w:r>
        <w:rPr>
          <w:rFonts w:ascii="Times New Roman"/>
          <w:position w:val="36"/>
          <w:sz w:val="20"/>
        </w:rPr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position w:val="36"/>
          <w:sz w:val="20"/>
        </w:rPr>
        <w:pict>
          <v:group style="width:124pt;height:25.75pt;mso-position-horizontal-relative:char;mso-position-vertical-relative:line" coordorigin="0,0" coordsize="2480,515">
            <v:group style="position:absolute;left:8;top:8;width:2465;height:496" coordorigin="8,8" coordsize="2465,496">
              <v:shape style="position:absolute;left:8;top:8;width:2465;height:496" coordorigin="8,8" coordsize="2465,496" path="m8,503l2472,503,2472,8,8,8,8,503xe" filled="false" stroked="true" strokeweight=".75pt" strokecolor="#00b9f2">
                <v:path arrowok="t"/>
              </v:shape>
            </v:group>
            <v:group style="position:absolute;left:999;top:321;width:2;height:183" coordorigin="999,321" coordsize="2,183">
              <v:shape style="position:absolute;left:999;top:321;width:2;height:183" coordorigin="999,321" coordsize="0,183" path="m999,321l999,503e" filled="false" stroked="true" strokeweight=".75pt" strokecolor="#00b9f2">
                <v:path arrowok="t"/>
              </v:shape>
            </v:group>
            <v:group style="position:absolute;left:1484;top:324;width:2;height:183" coordorigin="1484,324" coordsize="2,183">
              <v:shape style="position:absolute;left:1484;top:324;width:2;height:183" coordorigin="1484,324" coordsize="0,183" path="m1484,324l1484,507e" filled="false" stroked="true" strokeweight=".75pt" strokecolor="#00b9f2">
                <v:path arrowok="t"/>
              </v:shape>
            </v:group>
            <v:group style="position:absolute;left:1976;top:317;width:2;height:183" coordorigin="1976,317" coordsize="2,183">
              <v:shape style="position:absolute;left:1976;top:317;width:2;height:183" coordorigin="1976,317" coordsize="0,183" path="m1976,317l1976,499e" filled="false" stroked="true" strokeweight=".75pt" strokecolor="#00b9f2">
                <v:path arrowok="t"/>
              </v:shape>
            </v:group>
            <v:group style="position:absolute;left:503;top:317;width:2;height:183" coordorigin="503,317" coordsize="2,183">
              <v:shape style="position:absolute;left:503;top:317;width:2;height:183" coordorigin="503,317" coordsize="0,183" path="m503,317l503,499e" filled="false" stroked="true" strokeweight=".75pt" strokecolor="#00b9f2">
                <v:path arrowok="t"/>
              </v:shape>
            </v:group>
          </v:group>
        </w:pict>
      </w:r>
      <w:r>
        <w:rPr>
          <w:rFonts w:ascii="Times New Roman"/>
          <w:position w:val="36"/>
          <w:sz w:val="20"/>
        </w:rPr>
      </w:r>
    </w:p>
    <w:p>
      <w:pPr>
        <w:spacing w:line="240" w:lineRule="auto"/>
        <w:ind w:left="3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527.25pt;height:107.7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 w:hint="default"/>
                      <w:sz w:val="51"/>
                      <w:szCs w:val="51"/>
                    </w:rPr>
                  </w:pPr>
                </w:p>
                <w:p>
                  <w:pPr>
                    <w:spacing w:line="182" w:lineRule="auto" w:before="0"/>
                    <w:ind w:left="1765" w:right="1763" w:firstLine="374"/>
                    <w:jc w:val="left"/>
                    <w:rPr>
                      <w:rFonts w:ascii="Calibri" w:hAnsi="Calibri" w:cs="Calibri" w:eastAsia="Calibri" w:hint="default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color w:val="FFFFFF"/>
                      <w:sz w:val="56"/>
                    </w:rPr>
                    <w:t>Hva er dine erfaringer med døgnopphold  i</w:t>
                  </w:r>
                  <w:r>
                    <w:rPr>
                      <w:rFonts w:ascii="Calibri" w:hAnsi="Calibri"/>
                      <w:color w:val="FFFFFF"/>
                      <w:spacing w:val="109"/>
                      <w:sz w:val="56"/>
                    </w:rPr>
                    <w:t> </w:t>
                  </w:r>
                  <w:r>
                    <w:rPr>
                      <w:rFonts w:ascii="Calibri" w:hAnsi="Calibri"/>
                      <w:color w:val="FFFFFF"/>
                      <w:sz w:val="56"/>
                    </w:rPr>
                    <w:t>rusinstitusjon?</w:t>
                  </w:r>
                  <w:r>
                    <w:rPr>
                      <w:rFonts w:ascii="Calibri" w:hAnsi="Calibri"/>
                      <w:sz w:val="56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95" w:lineRule="auto" w:before="182" w:after="30"/>
        <w:ind w:left="847" w:right="728"/>
        <w:jc w:val="center"/>
      </w:pPr>
      <w:r>
        <w:rPr/>
        <w:pict>
          <v:group style="position:absolute;margin-left:548.916321pt;margin-top:11.555064pt;width:12.75pt;height:9.85pt;mso-position-horizontal-relative:page;mso-position-vertical-relative:paragraph;z-index:1624" coordorigin="10978,231" coordsize="255,197">
            <v:group style="position:absolute;left:11105;top:239;width:2;height:182" coordorigin="11105,239" coordsize="2,182">
              <v:shape style="position:absolute;left:11105;top:239;width:2;height:182" coordorigin="11105,239" coordsize="0,182" path="m11105,239l11105,420e" filled="false" stroked="true" strokeweight=".75pt" strokecolor="#231f20">
                <v:path arrowok="t"/>
              </v:shape>
            </v:group>
            <v:group style="position:absolute;left:10986;top:416;width:240;height:2" coordorigin="10986,416" coordsize="240,2">
              <v:shape style="position:absolute;left:10986;top:416;width:240;height:2" coordorigin="10986,416" coordsize="240,0" path="m10986,416l11226,416e" filled="false" stroked="true" strokeweight=".75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9.760193pt;margin-top:-109.003838pt;width:8pt;height:46.35pt;mso-position-horizontal-relative:page;mso-position-vertical-relative:paragraph;z-index:-827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02"/>
                      <w:sz w:val="12"/>
                    </w:rPr>
                    <w:t>P</w:t>
                  </w:r>
                  <w:r>
                    <w:rPr>
                      <w:rFonts w:ascii="Calibri"/>
                      <w:color w:val="231F20"/>
                      <w:w w:val="104"/>
                      <w:sz w:val="12"/>
                    </w:rPr>
                    <w:t>asOpp</w:t>
                  </w:r>
                  <w:r>
                    <w:rPr>
                      <w:rFonts w:ascii="Calibri"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rFonts w:ascii="Calibri"/>
                      <w:color w:val="231F20"/>
                      <w:w w:val="101"/>
                      <w:sz w:val="12"/>
                    </w:rPr>
                    <w:t>Rus</w:t>
                  </w:r>
                  <w:r>
                    <w:rPr>
                      <w:rFonts w:ascii="Calibri"/>
                      <w:color w:val="231F20"/>
                      <w:sz w:val="1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rFonts w:ascii="Calibri"/>
                      <w:color w:val="231F20"/>
                      <w:w w:val="101"/>
                      <w:sz w:val="12"/>
                    </w:rPr>
                    <w:t>2017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</w:rPr>
        <w:t>Hensikten </w:t>
      </w:r>
      <w:r>
        <w:rPr>
          <w:color w:val="231F20"/>
        </w:rPr>
        <w:t>med </w:t>
      </w:r>
      <w:r>
        <w:rPr>
          <w:color w:val="231F20"/>
          <w:spacing w:val="-3"/>
        </w:rPr>
        <w:t>denne undersøkelsen </w:t>
      </w:r>
      <w:r>
        <w:rPr>
          <w:color w:val="231F20"/>
        </w:rPr>
        <w:t>er å </w:t>
      </w:r>
      <w:r>
        <w:rPr>
          <w:color w:val="231F20"/>
          <w:spacing w:val="-3"/>
        </w:rPr>
        <w:t>gjøre tilbudet bedre </w:t>
      </w:r>
      <w:r>
        <w:rPr>
          <w:color w:val="231F20"/>
          <w:spacing w:val="-4"/>
        </w:rPr>
        <w:t>for pasienter </w:t>
      </w:r>
      <w:r>
        <w:rPr>
          <w:color w:val="231F20"/>
          <w:spacing w:val="-3"/>
        </w:rPr>
        <w:t>innen </w:t>
      </w:r>
      <w:r>
        <w:rPr>
          <w:color w:val="231F20"/>
          <w:spacing w:val="-3"/>
        </w:rPr>
        <w:t>rusbehandling </w:t>
      </w:r>
      <w:r>
        <w:rPr>
          <w:color w:val="231F20"/>
        </w:rPr>
        <w:t>i </w:t>
      </w:r>
      <w:r>
        <w:rPr>
          <w:color w:val="231F20"/>
          <w:spacing w:val="-3"/>
        </w:rPr>
        <w:t>spesialisthelsetjenesten. </w:t>
      </w:r>
      <w:r>
        <w:rPr>
          <w:color w:val="231F20"/>
          <w:spacing w:val="-5"/>
        </w:rPr>
        <w:t>Vi </w:t>
      </w:r>
      <w:r>
        <w:rPr>
          <w:color w:val="231F20"/>
        </w:rPr>
        <w:t>vil </w:t>
      </w:r>
      <w:r>
        <w:rPr>
          <w:color w:val="231F20"/>
          <w:spacing w:val="-3"/>
        </w:rPr>
        <w:t>gjerne høre </w:t>
      </w:r>
      <w:r>
        <w:rPr>
          <w:color w:val="231F20"/>
        </w:rPr>
        <w:t>om </w:t>
      </w:r>
      <w:r>
        <w:rPr>
          <w:color w:val="231F20"/>
          <w:spacing w:val="-3"/>
        </w:rPr>
        <w:t>dine erfaringer </w:t>
      </w:r>
      <w:r>
        <w:rPr>
          <w:color w:val="231F20"/>
          <w:spacing w:val="-4"/>
        </w:rPr>
        <w:t>fra </w:t>
      </w:r>
      <w:r>
        <w:rPr>
          <w:color w:val="231F20"/>
          <w:spacing w:val="-3"/>
        </w:rPr>
        <w:t>den </w:t>
      </w:r>
      <w:r>
        <w:rPr>
          <w:color w:val="231F20"/>
          <w:spacing w:val="-3"/>
        </w:rPr>
        <w:t>institusjonen </w:t>
      </w:r>
      <w:r>
        <w:rPr>
          <w:color w:val="231F20"/>
        </w:rPr>
        <w:t>du nå er </w:t>
      </w:r>
      <w:r>
        <w:rPr>
          <w:color w:val="231F20"/>
          <w:spacing w:val="-3"/>
        </w:rPr>
        <w:t>innlagt 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ved.</w:t>
      </w:r>
      <w:r>
        <w:rPr>
          <w:spacing w:val="-4"/>
        </w:rPr>
      </w:r>
    </w:p>
    <w:p>
      <w:pPr>
        <w:spacing w:line="196" w:lineRule="exact"/>
        <w:ind w:left="374" w:right="0" w:firstLine="0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-3"/>
          <w:sz w:val="19"/>
          <w:szCs w:val="19"/>
        </w:rPr>
      </w:r>
    </w:p>
    <w:p>
      <w:pPr>
        <w:pStyle w:val="BodyText"/>
        <w:tabs>
          <w:tab w:pos="5551" w:val="left" w:leader="none"/>
          <w:tab w:pos="7081" w:val="left" w:leader="none"/>
        </w:tabs>
        <w:spacing w:line="240" w:lineRule="auto" w:before="194"/>
        <w:ind w:left="119" w:right="0"/>
        <w:jc w:val="center"/>
      </w:pPr>
      <w:r>
        <w:rPr/>
        <w:pict>
          <v:shape style="position:absolute;margin-left:509.742004pt;margin-top:12.859164pt;width:18.183pt;height:13.46pt;mso-position-horizontal-relative:page;mso-position-vertical-relative:paragraph;z-index:1648" type="#_x0000_t75" stroked="false">
            <v:imagedata r:id="rId8" o:title=""/>
          </v:shape>
        </w:pict>
      </w:r>
      <w:r>
        <w:rPr/>
        <w:pict>
          <v:shape style="position:absolute;margin-left:399.945007pt;margin-top:12.515164pt;width:13.728pt;height:13.46pt;mso-position-horizontal-relative:page;mso-position-vertical-relative:paragraph;z-index:-82960" type="#_x0000_t75" stroked="false">
            <v:imagedata r:id="rId9" o:title=""/>
          </v:shape>
        </w:pict>
      </w:r>
      <w:r>
        <w:rPr/>
        <w:pict>
          <v:group style="position:absolute;margin-left:256.326996pt;margin-top:116.867165pt;width:15.55pt;height:15.55pt;mso-position-horizontal-relative:page;mso-position-vertical-relative:paragraph;z-index:-82936" coordorigin="5127,2337" coordsize="311,311">
            <v:shape style="position:absolute;left:5127;top:2337;width:311;height:311" coordorigin="5127,2337" coordsize="311,311" path="m5127,2648l5437,2648,5437,2337,5127,2337,5127,2648xe" filled="false" stroked="true" strokeweight=".75pt" strokecolor="#231f20">
              <v:path arrowok="t"/>
            </v:shape>
            <w10:wrap type="none"/>
          </v:group>
        </w:pict>
      </w:r>
      <w:r>
        <w:rPr>
          <w:color w:val="231F20"/>
        </w:rPr>
        <w:t>Om utfyllingen: Sett kryss midt</w:t>
      </w:r>
      <w:r>
        <w:rPr>
          <w:color w:val="231F20"/>
          <w:spacing w:val="56"/>
        </w:rPr>
        <w:t> </w:t>
      </w:r>
      <w:r>
        <w:rPr>
          <w:color w:val="231F20"/>
        </w:rPr>
        <w:t>i</w:t>
      </w:r>
      <w:r>
        <w:rPr>
          <w:color w:val="231F20"/>
          <w:spacing w:val="11"/>
        </w:rPr>
        <w:t> </w:t>
      </w:r>
      <w:r>
        <w:rPr>
          <w:color w:val="231F20"/>
        </w:rPr>
        <w:t>rutene.</w:t>
        <w:tab/>
        <w:t>Slik:</w:t>
        <w:tab/>
        <w:t>Ikke slik: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 w:after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/>
        <w:ind w:left="300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shape style="width:527.25pt;height:28.3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FFFFFF"/>
                      <w:w w:val="105"/>
                    </w:rPr>
                    <w:t>Litt om din</w:t>
                  </w:r>
                  <w:r>
                    <w:rPr>
                      <w:color w:val="FFFFFF"/>
                      <w:spacing w:val="-24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bakgrunn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10"/>
        <w:ind w:right="0"/>
        <w:rPr>
          <w:rFonts w:ascii="Calibri" w:hAnsi="Calibri" w:cs="Calibri" w:eastAsia="Calibri" w:hint="default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776"/>
        <w:gridCol w:w="1077"/>
        <w:gridCol w:w="1061"/>
        <w:gridCol w:w="1196"/>
        <w:gridCol w:w="1058"/>
        <w:gridCol w:w="964"/>
      </w:tblGrid>
      <w:tr>
        <w:trPr>
          <w:trHeight w:val="558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21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Alkohol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177" w:lineRule="auto"/>
              <w:ind w:left="257" w:right="175" w:hanging="3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Medika- menter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Cannabis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122"/>
              <w:ind w:left="114" w:right="172" w:firstLine="134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Kokain/ </w:t>
            </w:r>
            <w:r>
              <w:rPr>
                <w:rFonts w:ascii="Calibri"/>
                <w:color w:val="231F20"/>
                <w:spacing w:val="-1"/>
                <w:sz w:val="20"/>
              </w:rPr>
              <w:t>amfetamin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77" w:right="251" w:hanging="3"/>
              <w:jc w:val="both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Heroin/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morfin- stoffer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Annet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058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85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Hvilket rusmiddel brukte du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mest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66" w:lineRule="auto" w:before="27"/>
              <w:ind w:left="185" w:right="323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før denne 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innleggelsen?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i/>
                <w:color w:val="231F20"/>
                <w:sz w:val="22"/>
              </w:rPr>
              <w:t>Du kan sette flere</w:t>
            </w:r>
            <w:r>
              <w:rPr>
                <w:rFonts w:ascii="Arial"/>
                <w:i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i/>
                <w:color w:val="231F20"/>
                <w:sz w:val="22"/>
              </w:rPr>
              <w:t>kryss.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</w:tr>
    </w:tbl>
    <w:p>
      <w:pPr>
        <w:spacing w:line="240" w:lineRule="auto" w:before="8" w:after="0"/>
        <w:ind w:right="0"/>
        <w:rPr>
          <w:rFonts w:ascii="Calibri" w:hAnsi="Calibri" w:cs="Calibri" w:eastAsia="Calibri" w:hint="default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5883"/>
        <w:gridCol w:w="972"/>
        <w:gridCol w:w="1184"/>
        <w:gridCol w:w="1102"/>
        <w:gridCol w:w="1124"/>
      </w:tblGrid>
      <w:tr>
        <w:trPr>
          <w:trHeight w:val="407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398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0-2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12" w:lineRule="exact"/>
              <w:ind w:right="347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uker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4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3-11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12" w:lineRule="exact"/>
              <w:ind w:left="34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uker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5" w:right="0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3-6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måneder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34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7-12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12" w:lineRule="exact"/>
              <w:ind w:left="5" w:right="0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måneder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71" w:right="198" w:firstLine="52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Over 12 måneder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27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74" w:right="2748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Hvor lenge har du vært</w:t>
            </w:r>
            <w:r>
              <w:rPr>
                <w:rFonts w:ascii="Arial" w:hAnsi="Arial"/>
                <w:color w:val="231F20"/>
                <w:spacing w:val="-1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innlagt </w:t>
            </w:r>
            <w:r>
              <w:rPr>
                <w:rFonts w:ascii="Arial" w:hAnsi="Arial"/>
                <w:color w:val="231F20"/>
                <w:sz w:val="22"/>
              </w:rPr>
              <w:t>ved denne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institusjonen?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/>
        <w:ind w:left="300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shape style="width:527.25pt;height:28.3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FFFFFF"/>
                      <w:w w:val="105"/>
                    </w:rPr>
                    <w:t>Mottakelse</w:t>
                  </w:r>
                  <w:r>
                    <w:rPr>
                      <w:color w:val="FFFFFF"/>
                      <w:spacing w:val="-44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og</w:t>
                  </w:r>
                  <w:r>
                    <w:rPr>
                      <w:color w:val="FFFFFF"/>
                      <w:spacing w:val="-44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ventetid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10" w:after="0"/>
        <w:ind w:right="0"/>
        <w:rPr>
          <w:rFonts w:ascii="Calibri" w:hAnsi="Calibri" w:cs="Calibri" w:eastAsia="Calibri" w:hint="default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945"/>
        <w:gridCol w:w="989"/>
        <w:gridCol w:w="1121"/>
        <w:gridCol w:w="965"/>
        <w:gridCol w:w="1196"/>
      </w:tblGrid>
      <w:tr>
        <w:trPr>
          <w:trHeight w:val="407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4986" w:right="233" w:hanging="29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73" w:right="290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361" w:right="303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318" w:right="247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49" w:right="198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27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85" w:right="209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Fikk du informasjon om</w:t>
            </w:r>
            <w:r>
              <w:rPr>
                <w:rFonts w:ascii="Arial"/>
                <w:color w:val="231F20"/>
                <w:spacing w:val="-2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institusjonens </w:t>
            </w:r>
            <w:r>
              <w:rPr>
                <w:rFonts w:ascii="Arial"/>
                <w:color w:val="231F20"/>
                <w:sz w:val="22"/>
              </w:rPr>
              <w:t>regler og rutiner da du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kom?</w:t>
            </w:r>
            <w:r>
              <w:rPr>
                <w:rFonts w:ascii="Arial"/>
                <w:sz w:val="22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4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945"/>
        <w:gridCol w:w="989"/>
        <w:gridCol w:w="1121"/>
        <w:gridCol w:w="965"/>
        <w:gridCol w:w="1196"/>
      </w:tblGrid>
      <w:tr>
        <w:trPr>
          <w:trHeight w:val="407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4986" w:right="233" w:hanging="29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73" w:right="290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361" w:right="303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318" w:right="247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49" w:right="198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27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85" w:right="2532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6"/>
                <w:sz w:val="22"/>
              </w:rPr>
              <w:t>Var </w:t>
            </w:r>
            <w:r>
              <w:rPr>
                <w:rFonts w:ascii="Arial" w:hAnsi="Arial"/>
                <w:color w:val="231F20"/>
                <w:sz w:val="22"/>
              </w:rPr>
              <w:t>måten du ble tatt imot på ved </w:t>
            </w:r>
            <w:r>
              <w:rPr>
                <w:rFonts w:ascii="Arial" w:hAnsi="Arial"/>
                <w:color w:val="231F20"/>
                <w:sz w:val="22"/>
              </w:rPr>
              <w:t>institusjonen</w:t>
            </w:r>
            <w:r>
              <w:rPr>
                <w:rFonts w:ascii="Arial" w:hAns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tilfredsstillende?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5" w:after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tabs>
          <w:tab w:pos="10314" w:val="left" w:leader="none"/>
        </w:tabs>
        <w:spacing w:line="240" w:lineRule="auto"/>
        <w:ind w:left="100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position w:val="7"/>
          <w:sz w:val="20"/>
        </w:rPr>
        <w:pict>
          <v:shape style="width:478.35pt;height:55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5749"/>
                    <w:gridCol w:w="1239"/>
                    <w:gridCol w:w="1066"/>
                    <w:gridCol w:w="943"/>
                  </w:tblGrid>
                  <w:tr>
                    <w:trPr>
                      <w:trHeight w:val="587" w:hRule="exact"/>
                    </w:trPr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77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Nei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79" w:right="198" w:firstLine="273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Ja, men</w:t>
                        </w:r>
                        <w:r>
                          <w:rPr>
                            <w:rFonts w:ascii="Calibri"/>
                            <w:color w:val="231F20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94" w:lineRule="exact"/>
                          <w:ind w:left="423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lenge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00" w:right="270"/>
                          <w:jc w:val="center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Ja, ganske lenge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72" w:right="198" w:firstLine="12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Ja, altfor lenge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27" w:hRule="exact"/>
                    </w:trPr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5.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5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185" w:right="2356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Måtte du vente for å få tilbud ved institusjonen?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position w:val="7"/>
          <w:sz w:val="20"/>
        </w:rPr>
      </w:r>
      <w:r>
        <w:rPr>
          <w:rFonts w:ascii="Calibri"/>
          <w:position w:val="7"/>
          <w:sz w:val="20"/>
        </w:rPr>
        <w:tab/>
      </w:r>
      <w:r>
        <w:rPr>
          <w:rFonts w:ascii="Calibri"/>
          <w:sz w:val="20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spacing w:line="196" w:lineRule="exact"/>
        <w:ind w:left="1923" w:right="0" w:firstLine="0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-3"/>
          <w:sz w:val="19"/>
          <w:szCs w:val="19"/>
        </w:rPr>
      </w:r>
    </w:p>
    <w:p>
      <w:pPr>
        <w:spacing w:after="0" w:line="196" w:lineRule="exact"/>
        <w:rPr>
          <w:rFonts w:ascii="Calibri" w:hAnsi="Calibri" w:cs="Calibri" w:eastAsia="Calibri" w:hint="default"/>
          <w:sz w:val="19"/>
          <w:szCs w:val="19"/>
        </w:rPr>
        <w:sectPr>
          <w:footerReference w:type="default" r:id="rId5"/>
          <w:footerReference w:type="even" r:id="rId6"/>
          <w:type w:val="continuous"/>
          <w:pgSz w:w="11910" w:h="16840"/>
          <w:pgMar w:footer="448" w:top="140" w:bottom="660" w:left="380" w:right="500"/>
          <w:pgNumType w:start="1"/>
        </w:sectPr>
      </w:pPr>
    </w:p>
    <w:tbl>
      <w:tblPr>
        <w:tblW w:w="0" w:type="auto"/>
        <w:jc w:val="left"/>
        <w:tblInd w:w="2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5689"/>
        <w:gridCol w:w="820"/>
        <w:gridCol w:w="951"/>
        <w:gridCol w:w="795"/>
        <w:gridCol w:w="1052"/>
        <w:gridCol w:w="869"/>
      </w:tblGrid>
      <w:tr>
        <w:trPr>
          <w:trHeight w:val="567" w:hRule="exact"/>
        </w:trPr>
        <w:tc>
          <w:tcPr>
            <w:tcW w:w="1054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122"/>
              <w:ind w:left="113" w:right="0"/>
              <w:jc w:val="left"/>
              <w:rPr>
                <w:rFonts w:ascii="Calibri" w:hAnsi="Calibri" w:cs="Calibri" w:eastAsia="Calibri" w:hint="default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Behandlerne/personalet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803" w:hRule="exact"/>
        </w:trPr>
        <w:tc>
          <w:tcPr>
            <w:tcW w:w="1054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79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5"/>
                <w:w w:val="105"/>
                <w:sz w:val="24"/>
              </w:rPr>
              <w:t>Tenk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på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behandlerne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og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personalet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ved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institusjonen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når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du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svarer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på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spørsmålene</w:t>
            </w:r>
            <w:r>
              <w:rPr>
                <w:rFonts w:ascii="Calibri" w:hAns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nedenfor.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40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4816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33" w:right="162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177" w:lineRule="auto" w:before="17"/>
              <w:ind w:left="164" w:right="129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13" w:right="163" w:firstLine="9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63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-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7.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8.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9.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-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85" w:right="1808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du fått nok tid til samtaler og kontakt med</w:t>
            </w:r>
            <w:r>
              <w:rPr>
                <w:rFonts w:ascii="Arial" w:hAnsi="Arial"/>
                <w:color w:val="231F20"/>
                <w:spacing w:val="-2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behandlerne/personalet?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/>
              <w:ind w:left="4813" w:right="152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66" w:lineRule="auto" w:before="27"/>
              <w:ind w:left="183" w:right="1309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Opplever du at behandlerne/personalet</w:t>
            </w:r>
            <w:r>
              <w:rPr>
                <w:rFonts w:ascii="Arial" w:hAnsi="Arial"/>
                <w:color w:val="231F20"/>
                <w:spacing w:val="-2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har </w:t>
            </w:r>
            <w:r>
              <w:rPr>
                <w:rFonts w:ascii="Arial" w:hAnsi="Arial"/>
                <w:color w:val="231F20"/>
                <w:sz w:val="22"/>
              </w:rPr>
              <w:t>forstått din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situasjon?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177" w:lineRule="auto"/>
              <w:ind w:left="4813" w:right="152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66" w:lineRule="auto" w:before="27"/>
              <w:ind w:left="183" w:right="2361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Har du hatt tillit til behandlernes/ personalets faglige</w:t>
            </w:r>
            <w:r>
              <w:rPr>
                <w:rFonts w:ascii="Arial"/>
                <w:color w:val="231F20"/>
                <w:spacing w:val="-2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dyktighet?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7"/>
                <w:szCs w:val="27"/>
              </w:rPr>
            </w:pPr>
          </w:p>
          <w:p>
            <w:pPr>
              <w:pStyle w:val="TableParagraph"/>
              <w:spacing w:line="177" w:lineRule="auto"/>
              <w:ind w:left="4816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66" w:lineRule="auto" w:before="27"/>
              <w:ind w:left="185" w:right="1722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Har en fra behandlerne/personalet hatt hovedansvaret for</w:t>
            </w:r>
            <w:r>
              <w:rPr>
                <w:rFonts w:ascii="Arial"/>
                <w:color w:val="231F20"/>
                <w:spacing w:val="-1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deg?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</w:p>
          <w:p>
            <w:pPr>
              <w:pStyle w:val="TableParagraph"/>
              <w:spacing w:line="177" w:lineRule="auto"/>
              <w:ind w:left="4813" w:right="152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I hvilken grad har du blitt møtt</w:t>
            </w:r>
            <w:r>
              <w:rPr>
                <w:rFonts w:ascii="Arial" w:hAnsi="Arial"/>
                <w:color w:val="231F20"/>
                <w:spacing w:val="-1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med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høflighet og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respekt?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after="45"/>
              <w:ind w:left="149" w:right="20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45"/>
              <w:ind w:left="151" w:right="205" w:hanging="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</w:p>
          <w:p>
            <w:pPr>
              <w:pStyle w:val="TableParagraph"/>
              <w:spacing w:line="177" w:lineRule="auto" w:after="45"/>
              <w:ind w:left="149" w:right="205" w:firstLine="2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/>
              <w:ind w:left="187" w:right="208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after="45"/>
              <w:ind w:left="274" w:right="221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45"/>
              <w:ind w:left="274" w:right="221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</w:p>
          <w:p>
            <w:pPr>
              <w:pStyle w:val="TableParagraph"/>
              <w:spacing w:line="177" w:lineRule="auto" w:after="45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/>
              <w:ind w:left="274" w:right="221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after="45"/>
              <w:ind w:left="218" w:right="16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45"/>
              <w:ind w:left="220" w:right="162" w:hanging="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</w:p>
          <w:p>
            <w:pPr>
              <w:pStyle w:val="TableParagraph"/>
              <w:spacing w:line="177" w:lineRule="auto" w:after="45"/>
              <w:ind w:left="218" w:right="162" w:firstLine="2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/>
              <w:ind w:left="230" w:right="165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after="45"/>
              <w:ind w:left="162" w:right="132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45"/>
              <w:ind w:left="162" w:right="132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</w:p>
          <w:p>
            <w:pPr>
              <w:pStyle w:val="TableParagraph"/>
              <w:spacing w:line="177" w:lineRule="auto" w:after="45"/>
              <w:ind w:left="164" w:right="129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/>
              <w:ind w:left="162" w:right="132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after="45"/>
              <w:ind w:left="110" w:right="165" w:firstLine="9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45"/>
              <w:ind w:left="110" w:right="165" w:firstLine="9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</w:p>
          <w:p>
            <w:pPr>
              <w:pStyle w:val="TableParagraph"/>
              <w:spacing w:line="177" w:lineRule="auto" w:after="45"/>
              <w:ind w:left="113" w:right="163" w:firstLine="9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/>
              <w:ind w:left="110" w:right="165" w:firstLine="9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 w:after="0"/>
        <w:ind w:right="0"/>
        <w:rPr>
          <w:rFonts w:ascii="Calibri" w:hAnsi="Calibri" w:cs="Calibri" w:eastAsia="Calibri" w:hint="default"/>
          <w:sz w:val="21"/>
          <w:szCs w:val="21"/>
        </w:rPr>
      </w:pPr>
      <w:r>
        <w:rPr/>
        <w:pict>
          <v:group style="position:absolute;margin-left:272.818909pt;margin-top:799.633118pt;width:.1pt;height:9.1pt;mso-position-horizontal-relative:page;mso-position-vertical-relative:page;z-index:-81688" coordorigin="5456,15993" coordsize="2,182">
            <v:shape style="position:absolute;left:5456;top:15993;width:2;height:182" coordorigin="5456,15993" coordsize="0,182" path="m5456,15993l5456,16174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4.065002pt;margin-top:463.832001pt;width:15.55pt;height:15.55pt;mso-position-horizontal-relative:page;mso-position-vertical-relative:page;z-index:-81664" coordorigin="6081,9277" coordsize="311,311">
            <v:shape style="position:absolute;left:6081;top:9277;width:311;height:311" coordorigin="6081,9277" coordsize="311,311" path="m6081,9587l6392,9587,6392,9277,6081,9277,6081,9587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49.420013pt;margin-top:463.832001pt;width:15.55pt;height:15.55pt;mso-position-horizontal-relative:page;mso-position-vertical-relative:page;z-index:-81640" coordorigin="6988,9277" coordsize="311,311">
            <v:shape style="position:absolute;left:6988;top:9277;width:311;height:311" coordorigin="6988,9277" coordsize="311,311" path="m6988,9587l7299,9587,7299,9277,6988,9277,6988,9587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94.773987pt;margin-top:463.832001pt;width:15.55pt;height:15.55pt;mso-position-horizontal-relative:page;mso-position-vertical-relative:page;z-index:-81616" coordorigin="7895,9277" coordsize="311,311">
            <v:shape style="position:absolute;left:7895;top:9277;width:311;height:311" coordorigin="7895,9277" coordsize="311,311" path="m7895,9587l8206,9587,8206,9277,7895,9277,7895,9587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40.127991pt;margin-top:463.832001pt;width:15.55pt;height:15.55pt;mso-position-horizontal-relative:page;mso-position-vertical-relative:page;z-index:-81592" coordorigin="8803,9277" coordsize="311,311">
            <v:shape style="position:absolute;left:8803;top:9277;width:311;height:311" coordorigin="8803,9277" coordsize="311,311" path="m8803,9587l9113,9587,9113,9277,8803,9277,8803,9587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026001pt;margin-top:124.073013pt;width:15.55pt;height:15.55pt;mso-position-horizontal-relative:page;mso-position-vertical-relative:page;z-index:-81568" coordorigin="6061,2481" coordsize="311,311">
            <v:shape style="position:absolute;left:6061;top:2481;width:311;height:311" coordorigin="6061,2481" coordsize="311,311" path="m6061,2792l6371,2792,6371,2481,6061,2481,6061,2792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2.899994pt;margin-top:184.757019pt;width:15.55pt;height:15.55pt;mso-position-horizontal-relative:page;mso-position-vertical-relative:page;z-index:-81544" coordorigin="6058,3695" coordsize="311,311">
            <v:shape style="position:absolute;left:6058;top:3695;width:311;height:311" coordorigin="6058,3695" coordsize="311,311" path="m6058,4006l6369,4006,6369,3695,6058,3695,6058,400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2.899994pt;margin-top:248.537018pt;width:15.55pt;height:15.55pt;mso-position-horizontal-relative:page;mso-position-vertical-relative:page;z-index:-81520" coordorigin="6058,4971" coordsize="311,311">
            <v:shape style="position:absolute;left:6058;top:4971;width:311;height:311" coordorigin="6058,4971" coordsize="311,311" path="m6058,5281l6369,5281,6369,4971,6058,4971,6058,5281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026001pt;margin-top:312.946014pt;width:15.55pt;height:15.55pt;mso-position-horizontal-relative:page;mso-position-vertical-relative:page;z-index:-81496" coordorigin="6061,6259" coordsize="311,311">
            <v:shape style="position:absolute;left:6061;top:6259;width:311;height:311" coordorigin="6061,6259" coordsize="311,311" path="m6061,6570l6371,6570,6371,6259,6061,6259,6061,6570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2.899994pt;margin-top:375.161011pt;width:15.55pt;height:15.55pt;mso-position-horizontal-relative:page;mso-position-vertical-relative:page;z-index:-81472" coordorigin="6058,7503" coordsize="311,311">
            <v:shape style="position:absolute;left:6058;top:7503;width:311;height:311" coordorigin="6058,7503" coordsize="311,311" path="m6058,7814l6369,7814,6369,7503,6058,7503,6058,781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48.253998pt;margin-top:375.161011pt;width:15.55pt;height:15.55pt;mso-position-horizontal-relative:page;mso-position-vertical-relative:page;z-index:-81448" coordorigin="6965,7503" coordsize="311,311">
            <v:shape style="position:absolute;left:6965;top:7503;width:311;height:311" coordorigin="6965,7503" coordsize="311,311" path="m6965,7814l7276,7814,7276,7503,6965,7503,6965,781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93.608002pt;margin-top:375.161011pt;width:15.55pt;height:15.55pt;mso-position-horizontal-relative:page;mso-position-vertical-relative:page;z-index:-81424" coordorigin="7872,7503" coordsize="311,311">
            <v:shape style="position:absolute;left:7872;top:7503;width:311;height:311" coordorigin="7872,7503" coordsize="311,311" path="m7872,7814l8183,7814,8183,7503,7872,7503,7872,781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38.963013pt;margin-top:375.161011pt;width:15.55pt;height:15.55pt;mso-position-horizontal-relative:page;mso-position-vertical-relative:page;z-index:-81400" coordorigin="8779,7503" coordsize="311,311">
            <v:shape style="position:absolute;left:8779;top:7503;width:311;height:311" coordorigin="8779,7503" coordsize="311,311" path="m8779,7814l9090,7814,9090,7503,8779,7503,8779,781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84.316986pt;margin-top:375.161011pt;width:15.55pt;height:15.55pt;mso-position-horizontal-relative:page;mso-position-vertical-relative:page;z-index:-81376" coordorigin="9686,7503" coordsize="311,311">
            <v:shape style="position:absolute;left:9686;top:7503;width:311;height:311" coordorigin="9686,7503" coordsize="311,311" path="m9686,7814l9997,7814,9997,7503,9686,7503,9686,781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529.671021pt;margin-top:375.161011pt;width:15.55pt;height:15.55pt;mso-position-horizontal-relative:page;mso-position-vertical-relative:page;z-index:-81352" coordorigin="10593,7503" coordsize="311,311">
            <v:shape style="position:absolute;left:10593;top:7503;width:311;height:311" coordorigin="10593,7503" coordsize="311,311" path="m10593,7814l10904,7814,10904,7503,10593,7503,10593,781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097992pt;margin-top:622.376038pt;width:15.55pt;height:15.55pt;mso-position-horizontal-relative:page;mso-position-vertical-relative:page;z-index:-81328" coordorigin="6062,12448" coordsize="311,311">
            <v:shape style="position:absolute;left:6062;top:12448;width:311;height:311" coordorigin="6062,12448" coordsize="311,311" path="m6062,12758l6373,12758,6373,12448,6062,12448,6062,12758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097992pt;margin-top:657.312988pt;width:15.55pt;height:15.55pt;mso-position-horizontal-relative:page;mso-position-vertical-relative:page;z-index:-81304" coordorigin="6062,13146" coordsize="311,311">
            <v:shape style="position:absolute;left:6062;top:13146;width:311;height:311" coordorigin="6062,13146" coordsize="311,311" path="m6062,13457l6373,13457,6373,13146,6062,13146,6062,13457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097992pt;margin-top:690.833008pt;width:15.55pt;height:15.55pt;mso-position-horizontal-relative:page;mso-position-vertical-relative:page;z-index:-81280" coordorigin="6062,13817" coordsize="311,311">
            <v:shape style="position:absolute;left:6062;top:13817;width:311;height:311" coordorigin="6062,13817" coordsize="311,311" path="m6062,14127l6373,14127,6373,13817,6062,13817,6062,14127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2.64801pt;margin-top:776.781006pt;width:15.55pt;height:15.55pt;mso-position-horizontal-relative:page;mso-position-vertical-relative:page;z-index:-81256" coordorigin="6053,15536" coordsize="311,311">
            <v:shape style="position:absolute;left:6053;top:15536;width:311;height:311" coordorigin="6053,15536" coordsize="311,311" path="m6053,15846l6364,15846,6364,15536,6053,15536,6053,1584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4.141701pt;margin-top:417.113312pt;width:527.25pt;height:.1pt;mso-position-horizontal-relative:page;mso-position-vertical-relative:page;z-index:-81232" coordorigin="683,8342" coordsize="10545,2">
            <v:shape style="position:absolute;left:683;top:8342;width:10545;height:2" coordorigin="683,8342" coordsize="10545,0" path="m683,8342l11228,8342e" filled="false" stroked="true" strokeweight="3pt" strokecolor="#00aeef">
              <v:path arrowok="t"/>
            </v:shape>
            <w10:wrap type="none"/>
          </v:group>
        </w:pict>
      </w:r>
      <w:r>
        <w:rPr/>
        <w:pict>
          <v:group style="position:absolute;margin-left:243.404495pt;margin-top:97.988914pt;width:12.75pt;height:9.85pt;mso-position-horizontal-relative:page;mso-position-vertical-relative:page;z-index:-81208" coordorigin="4868,1960" coordsize="255,197">
            <v:group style="position:absolute;left:4995;top:1967;width:2;height:182" coordorigin="4995,1967" coordsize="2,182">
              <v:shape style="position:absolute;left:4995;top:1967;width:2;height:182" coordorigin="4995,1967" coordsize="0,182" path="m4995,1967l4995,2149e" filled="false" stroked="true" strokeweight=".75pt" strokecolor="#231f20">
                <v:path arrowok="t"/>
              </v:shape>
            </v:group>
            <v:group style="position:absolute;left:4876;top:2145;width:240;height:2" coordorigin="4876,2145" coordsize="240,2">
              <v:shape style="position:absolute;left:4876;top:2145;width:240;height:2" coordorigin="4876,2145" coordsize="240,0" path="m4876,2145l5116,2145e" filled="false" stroked="true" strokeweight=".75pt" strokecolor="#231f20">
                <v:path arrowok="t"/>
              </v:shape>
            </v:group>
            <w10:wrap type="none"/>
          </v:group>
        </w:pict>
      </w:r>
    </w:p>
    <w:p>
      <w:pPr>
        <w:tabs>
          <w:tab w:pos="9701" w:val="left" w:leader="none"/>
        </w:tabs>
        <w:spacing w:line="240" w:lineRule="auto"/>
        <w:ind w:left="262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sz w:val="20"/>
        </w:rPr>
        <w:pict>
          <v:shape style="width:438.7pt;height:70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2"/>
                    <w:gridCol w:w="5506"/>
                    <w:gridCol w:w="1008"/>
                    <w:gridCol w:w="885"/>
                    <w:gridCol w:w="952"/>
                  </w:tblGrid>
                  <w:tr>
                    <w:trPr>
                      <w:trHeight w:val="882" w:hRule="exact"/>
                    </w:trPr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4946" w:right="188" w:firstLine="24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95"/>
                            <w:sz w:val="20"/>
                          </w:rPr>
                          <w:t>Nei,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aldri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90" w:right="131" w:firstLine="236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Ja, en</w:t>
                        </w:r>
                        <w:r>
                          <w:rPr>
                            <w:rFonts w:ascii="Calibri"/>
                            <w:color w:val="231F20"/>
                            <w:spacing w:val="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gang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33" w:right="153"/>
                          <w:jc w:val="center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Ja, noen ganger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55" w:right="198" w:firstLine="192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Ja, mange ganger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27" w:hRule="exact"/>
                    </w:trPr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6"/>
                            <w:sz w:val="22"/>
                          </w:rPr>
                          <w:t>11.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132" w:right="1556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Har du blitt behandlet nedlatende eller krenkende av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behandlerne/personalet?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27"/>
          <w:sz w:val="20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position w:val="27"/>
          <w:sz w:val="2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/>
        <w:ind w:left="300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shape style="width:523.3pt;height:28.3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FFFFFF"/>
                      <w:w w:val="105"/>
                    </w:rPr>
                    <w:t>Behandlingen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583"/>
        <w:gridCol w:w="885"/>
        <w:gridCol w:w="907"/>
        <w:gridCol w:w="907"/>
        <w:gridCol w:w="977"/>
        <w:gridCol w:w="874"/>
      </w:tblGrid>
      <w:tr>
        <w:trPr>
          <w:trHeight w:val="79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3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Hvilket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utbytte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har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du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hatt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av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følgende</w:t>
            </w:r>
            <w:r>
              <w:rPr>
                <w:rFonts w:ascii="Arial" w:hAnsi="Arial"/>
                <w:color w:val="231F20"/>
                <w:spacing w:val="-7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behandlingstilbud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ved</w:t>
            </w:r>
            <w:r>
              <w:rPr>
                <w:rFonts w:ascii="Arial" w:hAnsi="Arial"/>
                <w:color w:val="231F20"/>
                <w:spacing w:val="-7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institusjonen: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27"/>
              <w:ind w:left="8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i/>
                <w:color w:val="231F20"/>
                <w:sz w:val="22"/>
              </w:rPr>
              <w:t>Kryss av for Ikke aktuelt for de du ikke</w:t>
            </w:r>
            <w:r>
              <w:rPr>
                <w:rFonts w:ascii="Arial"/>
                <w:i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i/>
                <w:color w:val="231F20"/>
                <w:sz w:val="22"/>
              </w:rPr>
              <w:t>mottar.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177" w:lineRule="auto"/>
              <w:ind w:left="4799" w:right="121" w:hanging="45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noe</w:t>
            </w:r>
            <w:r>
              <w:rPr>
                <w:rFonts w:ascii="Calibri"/>
                <w:color w:val="231F20"/>
                <w:w w:val="10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177" w:lineRule="auto"/>
              <w:ind w:left="123" w:right="144" w:firstLine="154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Lite </w:t>
            </w:r>
            <w:r>
              <w:rPr>
                <w:rFonts w:asci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177" w:lineRule="auto"/>
              <w:ind w:left="146" w:right="144" w:firstLine="51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En del </w:t>
            </w:r>
            <w:r>
              <w:rPr>
                <w:rFonts w:asci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177" w:lineRule="auto"/>
              <w:ind w:left="146" w:right="144" w:firstLine="102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Stort </w:t>
            </w:r>
            <w:r>
              <w:rPr>
                <w:rFonts w:asci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177" w:lineRule="auto" w:before="17"/>
              <w:ind w:left="146" w:right="204" w:firstLine="65"/>
              <w:jc w:val="both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Svært stort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 w:hAnsi="Calibri"/>
                <w:spacing w:val="-1"/>
                <w:sz w:val="20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177" w:lineRule="auto"/>
              <w:ind w:left="83" w:right="198" w:firstLine="1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91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4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Behandling i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grupper?</w:t>
            </w:r>
            <w:r>
              <w:rPr>
                <w:rFonts w:ascii="Arial"/>
                <w:sz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</w:tc>
      </w:tr>
      <w:tr>
        <w:trPr>
          <w:trHeight w:val="67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7"/>
              <w:ind w:left="4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Samtaler med én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behandler?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</w:tc>
      </w:tr>
      <w:tr>
        <w:trPr>
          <w:trHeight w:val="555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7"/>
              <w:ind w:left="4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Behandling med</w:t>
            </w:r>
            <w:r>
              <w:rPr>
                <w:rFonts w:ascii="Arial"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medisiner?</w:t>
            </w:r>
            <w:r>
              <w:rPr>
                <w:rFonts w:ascii="Arial"/>
                <w:sz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Calibri" w:hAnsi="Calibri" w:cs="Calibri" w:eastAsia="Calibri" w:hint="default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5534"/>
        <w:gridCol w:w="885"/>
        <w:gridCol w:w="907"/>
        <w:gridCol w:w="907"/>
        <w:gridCol w:w="1006"/>
        <w:gridCol w:w="845"/>
      </w:tblGrid>
      <w:tr>
        <w:trPr>
          <w:trHeight w:val="764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752"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 w:hAnsi="Calibri" w:cs="Calibri" w:eastAsia="Calibri" w:hint="default"/>
                <w:position w:val="-3"/>
                <w:sz w:val="19"/>
                <w:szCs w:val="19"/>
              </w:rPr>
              <w:pict>
                <v:group style="width:12.75pt;height:9.85pt;mso-position-horizontal-relative:char;mso-position-vertical-relative:line" coordorigin="0,0" coordsize="255,197">
                  <v:group style="position:absolute;left:127;top:8;width:2;height:182" coordorigin="127,8" coordsize="2,182">
                    <v:shape style="position:absolute;left:127;top:8;width:2;height:182" coordorigin="127,8" coordsize="0,182" path="m127,8l127,189e" filled="false" stroked="true" strokeweight=".75pt" strokecolor="#231f20">
                      <v:path arrowok="t"/>
                    </v:shape>
                  </v:group>
                  <v:group style="position:absolute;left:8;top:185;width:240;height:2" coordorigin="8,185" coordsize="240,2">
                    <v:shape style="position:absolute;left:8;top:185;width:240;height:2" coordorigin="8,185" coordsize="240,0" path="m8,185l248,185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position w:val="-3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</w:p>
          <w:p>
            <w:pPr>
              <w:pStyle w:val="TableParagraph"/>
              <w:spacing w:line="177" w:lineRule="auto"/>
              <w:ind w:left="4750" w:right="121" w:hanging="45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noe</w:t>
            </w:r>
            <w:r>
              <w:rPr>
                <w:rFonts w:ascii="Calibri"/>
                <w:color w:val="231F20"/>
                <w:w w:val="10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30"/>
              <w:ind w:left="123" w:right="144" w:firstLine="154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Lite </w:t>
            </w:r>
            <w:r>
              <w:rPr>
                <w:rFonts w:asci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30"/>
              <w:ind w:left="146" w:right="144" w:firstLine="51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En del </w:t>
            </w:r>
            <w:r>
              <w:rPr>
                <w:rFonts w:asci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30"/>
              <w:ind w:left="146" w:right="144" w:firstLine="102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Stort </w:t>
            </w:r>
            <w:r>
              <w:rPr>
                <w:rFonts w:asci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/>
                <w:spacing w:val="-1"/>
                <w:sz w:val="20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</w:p>
          <w:p>
            <w:pPr>
              <w:pStyle w:val="TableParagraph"/>
              <w:spacing w:line="177" w:lineRule="auto"/>
              <w:ind w:left="146" w:right="233" w:firstLine="65"/>
              <w:jc w:val="both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Svært stort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utbytte</w:t>
            </w:r>
            <w:r>
              <w:rPr>
                <w:rFonts w:ascii="Calibri" w:hAnsi="Calibri"/>
                <w:spacing w:val="-1"/>
                <w:sz w:val="20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30"/>
              <w:ind w:left="54" w:right="198" w:firstLine="1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24" w:right="1873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Alt i alt, hvilket utbytte har du hatt av behandlingen ved</w:t>
            </w:r>
            <w:r>
              <w:rPr>
                <w:rFonts w:ascii="Arial"/>
                <w:color w:val="231F20"/>
                <w:spacing w:val="-2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institusjonen?</w:t>
            </w:r>
            <w:r>
              <w:rPr>
                <w:rFonts w:ascii="Arial"/>
                <w:sz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</w:tc>
        <w:tc>
          <w:tcPr>
            <w:tcW w:w="845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 w:hint="default"/>
          <w:sz w:val="25"/>
          <w:szCs w:val="25"/>
        </w:rPr>
        <w:sectPr>
          <w:pgSz w:w="11910" w:h="16840"/>
          <w:pgMar w:header="0" w:footer="477" w:top="660" w:bottom="640" w:left="420" w:right="540"/>
        </w:sectPr>
      </w:pPr>
    </w:p>
    <w:tbl>
      <w:tblPr>
        <w:tblW w:w="0" w:type="auto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298"/>
        <w:gridCol w:w="1256"/>
        <w:gridCol w:w="820"/>
        <w:gridCol w:w="951"/>
        <w:gridCol w:w="795"/>
        <w:gridCol w:w="1077"/>
        <w:gridCol w:w="837"/>
      </w:tblGrid>
      <w:tr>
        <w:trPr>
          <w:trHeight w:val="6583" w:hRule="exact"/>
        </w:trPr>
        <w:tc>
          <w:tcPr>
            <w:tcW w:w="430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14.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-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15.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16.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15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17.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9"/>
              <w:ind w:left="-15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98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</w:p>
          <w:p>
            <w:pPr>
              <w:pStyle w:val="TableParagraph"/>
              <w:spacing w:line="266" w:lineRule="auto"/>
              <w:ind w:left="116" w:right="10" w:firstLine="8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informasjonen du har fått om behandlingen din vært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tilfredsstillende?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du hatt innflytelse på behandlingen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din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29"/>
                <w:szCs w:val="29"/>
              </w:rPr>
            </w:pPr>
          </w:p>
          <w:p>
            <w:pPr>
              <w:pStyle w:val="TableParagraph"/>
              <w:spacing w:line="196" w:lineRule="exact"/>
              <w:ind w:left="2378"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 w:hAnsi="Calibri" w:cs="Calibri" w:eastAsia="Calibri" w:hint="default"/>
                <w:position w:val="-3"/>
                <w:sz w:val="19"/>
                <w:szCs w:val="19"/>
              </w:rPr>
              <w:pict>
                <v:group style="width:12.75pt;height:9.85pt;mso-position-horizontal-relative:char;mso-position-vertical-relative:line" coordorigin="0,0" coordsize="255,197">
                  <v:group style="position:absolute;left:127;top:8;width:2;height:182" coordorigin="127,8" coordsize="2,182">
                    <v:shape style="position:absolute;left:127;top:8;width:2;height:182" coordorigin="127,8" coordsize="0,182" path="m127,8l127,189e" filled="false" stroked="true" strokeweight=".75pt" strokecolor="#231f20">
                      <v:path arrowok="t"/>
                    </v:shape>
                  </v:group>
                  <v:group style="position:absolute;left:8;top:185;width:240;height:2" coordorigin="8,185" coordsize="240,2">
                    <v:shape style="position:absolute;left:8;top:185;width:240;height:2" coordorigin="8,185" coordsize="240,0" path="m8,185l248,185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position w:val="-3"/>
                <w:sz w:val="19"/>
                <w:szCs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124" w:right="46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Opplever du at behandlingen har vært tilpasset dine</w:t>
            </w:r>
            <w:r>
              <w:rPr>
                <w:rFonts w:ascii="Arial" w:hAns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behov?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110" w:right="-19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du hatt mulighet til å gi tilbakemeldinger om behandlingen din</w:t>
            </w:r>
            <w:r>
              <w:rPr>
                <w:rFonts w:ascii="Arial" w:hAnsi="Arial"/>
                <w:color w:val="231F20"/>
                <w:spacing w:val="-20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etter </w:t>
            </w:r>
            <w:r>
              <w:rPr>
                <w:rFonts w:ascii="Arial" w:hAnsi="Arial"/>
                <w:color w:val="231F20"/>
                <w:sz w:val="22"/>
              </w:rPr>
              <w:t>samtaler med</w:t>
            </w:r>
            <w:r>
              <w:rPr>
                <w:rFonts w:ascii="Arial" w:hAns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behandler?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30"/>
                <w:szCs w:val="30"/>
              </w:rPr>
            </w:pPr>
          </w:p>
          <w:p>
            <w:pPr>
              <w:pStyle w:val="TableParagraph"/>
              <w:spacing w:line="266" w:lineRule="auto"/>
              <w:ind w:left="110" w:right="77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du vært med på å velge behandlingen du får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nå?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256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74"/>
              <w:ind w:left="349" w:right="149" w:firstLine="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i det 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6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  <w:p>
            <w:pPr>
              <w:pStyle w:val="TableParagraph"/>
              <w:spacing w:line="177" w:lineRule="auto"/>
              <w:ind w:left="375" w:right="158" w:hanging="26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i det 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24" w:lineRule="exact"/>
              <w:ind w:left="-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177" w:lineRule="auto" w:before="168" w:after="74"/>
              <w:ind w:left="359" w:right="147" w:hanging="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i det 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6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 w:after="74"/>
              <w:ind w:left="378" w:right="128" w:hanging="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i det 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404" w:right="128" w:hanging="26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i det 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74"/>
              <w:ind w:left="143" w:right="205" w:firstLine="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  <w:p>
            <w:pPr>
              <w:pStyle w:val="TableParagraph"/>
              <w:spacing w:line="177" w:lineRule="auto" w:after="74"/>
              <w:ind w:left="151" w:right="205" w:hanging="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177" w:lineRule="auto" w:after="74"/>
              <w:ind w:left="153" w:right="203" w:hanging="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 w:after="74"/>
              <w:ind w:left="172" w:right="184" w:hanging="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210" w:right="184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74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  <w:p>
            <w:pPr>
              <w:pStyle w:val="TableParagraph"/>
              <w:spacing w:line="177" w:lineRule="auto" w:after="74"/>
              <w:ind w:left="268" w:right="227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177" w:lineRule="auto" w:after="74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 w:after="74"/>
              <w:ind w:left="279" w:right="216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297" w:right="197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74"/>
              <w:ind w:left="212" w:right="162" w:firstLine="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  <w:p>
            <w:pPr>
              <w:pStyle w:val="TableParagraph"/>
              <w:spacing w:line="177" w:lineRule="auto" w:after="74"/>
              <w:ind w:left="220" w:right="162" w:hanging="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stor 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177" w:lineRule="auto" w:after="74"/>
              <w:ind w:left="222" w:right="160" w:hanging="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 w:after="74"/>
              <w:ind w:left="235" w:right="141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stor grad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254" w:right="141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7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74"/>
              <w:ind w:left="164" w:right="154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  <w:p>
            <w:pPr>
              <w:pStyle w:val="TableParagraph"/>
              <w:spacing w:line="177" w:lineRule="auto" w:after="74"/>
              <w:ind w:left="156" w:right="163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177" w:lineRule="auto" w:after="74"/>
              <w:ind w:left="164" w:right="154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 w:after="74"/>
              <w:ind w:left="166" w:right="152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185" w:right="133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37" w:type="dxa"/>
            <w:tcBorders>
              <w:top w:val="single" w:sz="24" w:space="0" w:color="00AEEF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 w:after="74"/>
              <w:ind w:left="67" w:right="177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  <w:p>
            <w:pPr>
              <w:pStyle w:val="TableParagraph"/>
              <w:spacing w:line="177" w:lineRule="auto" w:after="74"/>
              <w:ind w:left="58" w:right="186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177" w:lineRule="auto" w:after="74"/>
              <w:ind w:left="67" w:right="177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177" w:lineRule="auto" w:after="74"/>
              <w:ind w:left="69" w:right="175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79" w:right="166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6" w:after="0"/>
        <w:ind w:right="0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158.365097pt;margin-top:806.515015pt;width:12.75pt;height:9.85pt;mso-position-horizontal-relative:page;mso-position-vertical-relative:page;z-index:4624" coordorigin="3167,16130" coordsize="255,197">
            <v:group style="position:absolute;left:3294;top:16138;width:2;height:182" coordorigin="3294,16138" coordsize="2,182">
              <v:shape style="position:absolute;left:3294;top:16138;width:2;height:182" coordorigin="3294,16138" coordsize="0,182" path="m3294,16138l3294,16319e" filled="false" stroked="true" strokeweight=".75pt" strokecolor="#231f20">
                <v:path arrowok="t"/>
              </v:shape>
            </v:group>
            <v:group style="position:absolute;left:3175;top:16315;width:240;height:2" coordorigin="3175,16315" coordsize="240,2">
              <v:shape style="position:absolute;left:3175;top:16315;width:240;height:2" coordorigin="3175,16315" coordsize="240,0" path="m3175,16315l3415,16315e" filled="false" stroked="true" strokeweight=".7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0.675995pt;margin-top:142.673019pt;width:15.55pt;height:15.55pt;mso-position-horizontal-relative:page;mso-position-vertical-relative:page;z-index:-79984" coordorigin="6014,2853" coordsize="311,311">
            <v:shape style="position:absolute;left:6014;top:2853;width:311;height:311" coordorigin="6014,2853" coordsize="311,311" path="m6014,3164l6324,3164,6324,2853,6014,2853,6014,316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03299pt;margin-top:446.688019pt;width:15.55pt;height:15.55pt;mso-position-horizontal-relative:page;mso-position-vertical-relative:page;z-index:-79960" coordorigin="6061,8934" coordsize="311,311">
            <v:shape style="position:absolute;left:6061;top:8934;width:311;height:311" coordorigin="6061,8934" coordsize="311,311" path="m6061,9244l6371,9244,6371,8934,6061,8934,6061,924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03299pt;margin-top:491.374023pt;width:15.55pt;height:15.55pt;mso-position-horizontal-relative:page;mso-position-vertical-relative:page;z-index:-79936" coordorigin="6061,9827" coordsize="311,311">
            <v:shape style="position:absolute;left:6061;top:9827;width:311;height:311" coordorigin="6061,9827" coordsize="311,311" path="m6061,10138l6371,10138,6371,9827,6061,9827,6061,10138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2.153992pt;margin-top:344.640015pt;width:15.55pt;height:15.55pt;mso-position-horizontal-relative:page;mso-position-vertical-relative:page;z-index:-79912" coordorigin="6043,6893" coordsize="311,311">
            <v:shape style="position:absolute;left:6043;top:6893;width:311;height:311" coordorigin="6043,6893" coordsize="311,311" path="m6043,7204l6354,7204,6354,6893,6043,6893,6043,720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47.507996pt;margin-top:344.640015pt;width:15.55pt;height:15.55pt;mso-position-horizontal-relative:page;mso-position-vertical-relative:page;z-index:-79888" coordorigin="6950,6893" coordsize="311,311">
            <v:shape style="position:absolute;left:6950;top:6893;width:311;height:311" coordorigin="6950,6893" coordsize="311,311" path="m6950,7204l7261,7204,7261,6893,6950,6893,6950,720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92.862pt;margin-top:344.640015pt;width:15.55pt;height:15.55pt;mso-position-horizontal-relative:page;mso-position-vertical-relative:page;z-index:-79864" coordorigin="7857,6893" coordsize="311,311">
            <v:shape style="position:absolute;left:7857;top:6893;width:311;height:311" coordorigin="7857,6893" coordsize="311,311" path="m7857,7204l8168,7204,8168,6893,7857,6893,7857,720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38.216003pt;margin-top:344.640015pt;width:15.55pt;height:15.55pt;mso-position-horizontal-relative:page;mso-position-vertical-relative:page;z-index:-79840" coordorigin="8764,6893" coordsize="311,311">
            <v:shape style="position:absolute;left:8764;top:6893;width:311;height:311" coordorigin="8764,6893" coordsize="311,311" path="m8764,7204l9075,7204,9075,6893,8764,6893,8764,720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83.571014pt;margin-top:344.640015pt;width:15.55pt;height:15.55pt;mso-position-horizontal-relative:page;mso-position-vertical-relative:page;z-index:-79816" coordorigin="9671,6893" coordsize="311,311">
            <v:shape style="position:absolute;left:9671;top:6893;width:311;height:311" coordorigin="9671,6893" coordsize="311,311" path="m9671,7204l9982,7204,9982,6893,9671,6893,9671,720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528.453003pt;margin-top:344.640015pt;width:15.55pt;height:15.55pt;mso-position-horizontal-relative:page;mso-position-vertical-relative:page;z-index:-79792" coordorigin="10569,6893" coordsize="311,311">
            <v:shape style="position:absolute;left:10569;top:6893;width:311;height:311" coordorigin="10569,6893" coordsize="311,311" path="m10569,7204l10880,7204,10880,6893,10569,6893,10569,720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03299pt;margin-top:581.684998pt;width:15.55pt;height:15.55pt;mso-position-horizontal-relative:page;mso-position-vertical-relative:page;z-index:-79768" coordorigin="6061,11634" coordsize="311,311">
            <v:shape style="position:absolute;left:6061;top:11634;width:311;height:311" coordorigin="6061,11634" coordsize="311,311" path="m6061,11944l6371,11944,6371,11634,6061,11634,6061,1194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03299pt;margin-top:629.205017pt;width:15.55pt;height:15.55pt;mso-position-horizontal-relative:page;mso-position-vertical-relative:page;z-index:-79744" coordorigin="6061,12584" coordsize="311,311">
            <v:shape style="position:absolute;left:6061;top:12584;width:311;height:311" coordorigin="6061,12584" coordsize="311,311" path="m6061,12895l6371,12895,6371,12584,6061,12584,6061,12895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39.096985pt;margin-top:717.282043pt;width:15.55pt;height:15.55pt;mso-position-horizontal-relative:page;mso-position-vertical-relative:page;z-index:-79720" coordorigin="8782,14346" coordsize="311,311">
            <v:shape style="position:absolute;left:8782;top:14346;width:311;height:311" coordorigin="8782,14346" coordsize="311,311" path="m8782,14656l9093,14656,9093,14346,8782,14346,8782,1465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39.096985pt;margin-top:772.453003pt;width:15.55pt;height:15.55pt;mso-position-horizontal-relative:page;mso-position-vertical-relative:page;z-index:-79696" coordorigin="8782,15449" coordsize="311,311">
            <v:shape style="position:absolute;left:8782;top:15449;width:311;height:311" coordorigin="8782,15449" coordsize="311,311" path="m8782,15760l9093,15760,9093,15449,8782,15449,8782,15760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53.010803pt;margin-top:783.373291pt;width:12.75pt;height:9.85pt;mso-position-horizontal-relative:page;mso-position-vertical-relative:page;z-index:-79672" coordorigin="7060,15667" coordsize="255,197">
            <v:group style="position:absolute;left:7187;top:15675;width:2;height:182" coordorigin="7187,15675" coordsize="2,182">
              <v:shape style="position:absolute;left:7187;top:15675;width:2;height:182" coordorigin="7187,15675" coordsize="0,182" path="m7187,15675l7187,15856e" filled="false" stroked="true" strokeweight=".75pt" strokecolor="#231f20">
                <v:path arrowok="t"/>
              </v:shape>
            </v:group>
            <v:group style="position:absolute;left:7068;top:15853;width:240;height:2" coordorigin="7068,15853" coordsize="240,2">
              <v:shape style="position:absolute;left:7068;top:15853;width:240;height:2" coordorigin="7068,15853" coordsize="240,0" path="m7068,15853l7308,15853e" filled="false" stroked="true" strokeweight=".75pt" strokecolor="#231f20">
                <v:path arrowok="t"/>
              </v:shape>
            </v:group>
            <w10:wrap type="none"/>
          </v:group>
        </w:pict>
      </w:r>
    </w:p>
    <w:p>
      <w:pPr>
        <w:spacing w:line="196" w:lineRule="exact"/>
        <w:ind w:left="4960" w:right="0" w:firstLine="0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-3"/>
          <w:sz w:val="19"/>
          <w:szCs w:val="19"/>
        </w:rPr>
      </w: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8"/>
          <w:szCs w:val="18"/>
        </w:rPr>
      </w:pPr>
    </w:p>
    <w:tbl>
      <w:tblPr>
        <w:tblW w:w="0" w:type="auto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5594"/>
        <w:gridCol w:w="820"/>
        <w:gridCol w:w="951"/>
        <w:gridCol w:w="795"/>
        <w:gridCol w:w="1011"/>
        <w:gridCol w:w="880"/>
      </w:tblGrid>
      <w:tr>
        <w:trPr>
          <w:trHeight w:val="825" w:hRule="exact"/>
        </w:trPr>
        <w:tc>
          <w:tcPr>
            <w:tcW w:w="430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4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61"/>
              <w:ind w:left="4720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61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61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61"/>
              <w:ind w:left="233" w:right="162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1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61"/>
              <w:ind w:left="164" w:right="88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80" w:type="dxa"/>
            <w:tcBorders>
              <w:top w:val="single" w:sz="24" w:space="0" w:color="00AEEF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61"/>
              <w:ind w:left="133" w:right="154" w:firstLine="1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24" w:right="1542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du fått hjelp med fysiske plager eller sykdom?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</w:tr>
      <w:tr>
        <w:trPr>
          <w:trHeight w:val="711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du fått hjelp med psykiske</w:t>
            </w:r>
            <w:r>
              <w:rPr>
                <w:rFonts w:ascii="Arial" w:hAnsi="Arial"/>
                <w:color w:val="231F20"/>
                <w:spacing w:val="-2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plager?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12"/>
          <w:szCs w:val="1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5594"/>
        <w:gridCol w:w="820"/>
        <w:gridCol w:w="951"/>
        <w:gridCol w:w="797"/>
        <w:gridCol w:w="1009"/>
        <w:gridCol w:w="850"/>
      </w:tblGrid>
      <w:tr>
        <w:trPr>
          <w:trHeight w:val="704" w:hRule="exact"/>
        </w:trPr>
        <w:tc>
          <w:tcPr>
            <w:tcW w:w="445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4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4720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7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233" w:right="165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9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167" w:right="83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50" w:type="dxa"/>
            <w:tcBorders>
              <w:top w:val="single" w:sz="24" w:space="0" w:color="00AEEF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143" w:right="114" w:firstLine="1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24" w:right="1932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Har du hatt tilfredsstillende tilgang til psykolog?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</w:tc>
      </w:tr>
      <w:tr>
        <w:trPr>
          <w:trHeight w:val="1276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single" w:sz="24" w:space="0" w:color="00AEEF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4" w:type="dxa"/>
            <w:tcBorders>
              <w:top w:val="nil" w:sz="6" w:space="0" w:color="auto"/>
              <w:left w:val="nil" w:sz="6" w:space="0" w:color="auto"/>
              <w:bottom w:val="single" w:sz="24" w:space="0" w:color="00AEEF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Har du hatt tilfredsstillende tilgang til</w:t>
            </w:r>
            <w:r>
              <w:rPr>
                <w:rFonts w:asci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lege?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single" w:sz="24" w:space="0" w:color="00AEE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24" w:space="0" w:color="00AEE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24" w:space="0" w:color="00AEE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24" w:space="0" w:color="00AEEF"/>
              <w:right w:val="single" w:sz="8" w:space="0" w:color="D2232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 w:sz="6" w:space="0" w:color="auto"/>
              <w:left w:val="single" w:sz="8" w:space="0" w:color="D2232A"/>
              <w:bottom w:val="single" w:sz="24" w:space="0" w:color="00AEE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0"/>
          <w:szCs w:val="1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8226"/>
        <w:gridCol w:w="982"/>
        <w:gridCol w:w="974"/>
      </w:tblGrid>
      <w:tr>
        <w:trPr>
          <w:trHeight w:val="378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right="351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Ja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148"/>
              <w:ind w:left="14" w:right="0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Nei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83" w:right="198" w:firstLine="1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679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23.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din fysiske helse blitt undersøkt av</w:t>
            </w:r>
            <w:r>
              <w:rPr>
                <w:rFonts w:ascii="Arial" w:hAnsi="Arial"/>
                <w:color w:val="231F20"/>
                <w:spacing w:val="-2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lege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66" w:lineRule="auto" w:before="27"/>
              <w:ind w:left="124" w:right="3782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under dette oppholdet (f.eks. ved blodprøve, lytting på hjerte, puls og</w:t>
            </w:r>
            <w:r>
              <w:rPr>
                <w:rFonts w:ascii="Arial" w:hAnsi="Arial"/>
                <w:color w:val="231F20"/>
                <w:spacing w:val="-17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vekt)?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266" w:lineRule="auto"/>
              <w:ind w:left="124" w:right="3867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Har tennene dine blitt vurdert av lege under dette</w:t>
            </w:r>
            <w:r>
              <w:rPr>
                <w:rFonts w:asci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oppholdet?</w:t>
            </w:r>
            <w:r>
              <w:rPr>
                <w:rFonts w:ascii="Arial"/>
                <w:sz w:val="2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 w:hint="default"/>
          <w:sz w:val="20"/>
          <w:szCs w:val="20"/>
        </w:rPr>
        <w:sectPr>
          <w:pgSz w:w="11910" w:h="16840"/>
          <w:pgMar w:header="0" w:footer="448" w:top="720" w:bottom="660" w:left="380" w:right="500"/>
        </w:sectPr>
      </w:pPr>
    </w:p>
    <w:tbl>
      <w:tblPr>
        <w:tblW w:w="0" w:type="auto"/>
        <w:jc w:val="left"/>
        <w:tblInd w:w="3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5657"/>
        <w:gridCol w:w="820"/>
        <w:gridCol w:w="951"/>
        <w:gridCol w:w="795"/>
        <w:gridCol w:w="1893"/>
      </w:tblGrid>
      <w:tr>
        <w:trPr>
          <w:trHeight w:val="567" w:hRule="exact"/>
        </w:trPr>
        <w:tc>
          <w:tcPr>
            <w:tcW w:w="1054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122"/>
              <w:ind w:left="113" w:right="0"/>
              <w:jc w:val="left"/>
              <w:rPr>
                <w:rFonts w:ascii="Calibri" w:hAnsi="Calibri" w:cs="Calibri" w:eastAsia="Calibri" w:hint="default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w w:val="105"/>
                <w:sz w:val="28"/>
              </w:rPr>
              <w:t>Miljøet</w:t>
            </w:r>
            <w:r>
              <w:rPr>
                <w:rFonts w:ascii="Calibri" w:hAnsi="Calibri"/>
                <w:color w:val="FFFFFF"/>
                <w:spacing w:val="-47"/>
                <w:w w:val="105"/>
                <w:sz w:val="28"/>
              </w:rPr>
              <w:t> </w:t>
            </w:r>
            <w:r>
              <w:rPr>
                <w:rFonts w:ascii="Calibri" w:hAnsi="Calibri"/>
                <w:color w:val="FFFFFF"/>
                <w:w w:val="105"/>
                <w:sz w:val="28"/>
              </w:rPr>
              <w:t>og</w:t>
            </w:r>
            <w:r>
              <w:rPr>
                <w:rFonts w:ascii="Calibri" w:hAnsi="Calibri"/>
                <w:color w:val="FFFFFF"/>
                <w:spacing w:val="-47"/>
                <w:w w:val="105"/>
                <w:sz w:val="28"/>
              </w:rPr>
              <w:t> </w:t>
            </w:r>
            <w:r>
              <w:rPr>
                <w:rFonts w:ascii="Calibri" w:hAnsi="Calibri"/>
                <w:color w:val="FFFFFF"/>
                <w:w w:val="105"/>
                <w:sz w:val="28"/>
              </w:rPr>
              <w:t>aktivitetstilbudet</w:t>
            </w:r>
            <w:r>
              <w:rPr>
                <w:rFonts w:ascii="Calibri" w:hAnsi="Calibri"/>
                <w:sz w:val="28"/>
              </w:rPr>
            </w:r>
          </w:p>
        </w:tc>
      </w:tr>
      <w:tr>
        <w:trPr>
          <w:trHeight w:val="702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4783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233" w:right="162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3"/>
                <w:szCs w:val="23"/>
              </w:rPr>
            </w:pPr>
          </w:p>
          <w:p>
            <w:pPr>
              <w:pStyle w:val="TableParagraph"/>
              <w:spacing w:line="177" w:lineRule="auto"/>
              <w:ind w:left="164" w:right="980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342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du følt deg trygg ved</w:t>
            </w:r>
            <w:r>
              <w:rPr>
                <w:rFonts w:ascii="Arial" w:hAnsi="Arial"/>
                <w:color w:val="231F20"/>
                <w:spacing w:val="-22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institusjonen?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304.309998pt;margin-top:98.883011pt;width:15.55pt;height:15.55pt;mso-position-horizontal-relative:page;mso-position-vertical-relative:page;z-index:-78520" coordorigin="6086,1978" coordsize="311,311">
            <v:shape style="position:absolute;left:6086;top:1978;width:311;height:311" coordorigin="6086,1978" coordsize="311,311" path="m6086,2288l6397,2288,6397,1978,6086,1978,6086,2288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4.34201pt;margin-top:160.088013pt;width:15.55pt;height:15.55pt;mso-position-horizontal-relative:page;mso-position-vertical-relative:page;z-index:-78472" coordorigin="6087,3202" coordsize="311,311">
            <v:shape style="position:absolute;left:6087;top:3202;width:311;height:311" coordorigin="6087,3202" coordsize="311,311" path="m6087,3512l6398,3512,6398,3202,6087,3202,6087,3512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49.696014pt;margin-top:160.088013pt;width:15.55pt;height:15.55pt;mso-position-horizontal-relative:page;mso-position-vertical-relative:page;z-index:-78448" coordorigin="6994,3202" coordsize="311,311">
            <v:shape style="position:absolute;left:6994;top:3202;width:311;height:311" coordorigin="6994,3202" coordsize="311,311" path="m6994,3512l7305,3512,7305,3202,6994,3202,6994,3512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95.049988pt;margin-top:160.088013pt;width:15.55pt;height:15.55pt;mso-position-horizontal-relative:page;mso-position-vertical-relative:page;z-index:-78424" coordorigin="7901,3202" coordsize="311,311">
            <v:shape style="position:absolute;left:7901;top:3202;width:311;height:311" coordorigin="7901,3202" coordsize="311,311" path="m7901,3512l8212,3512,8212,3202,7901,3202,7901,3512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40.404999pt;margin-top:160.088013pt;width:15.55pt;height:15.55pt;mso-position-horizontal-relative:page;mso-position-vertical-relative:page;z-index:-78400" coordorigin="8808,3202" coordsize="311,311">
            <v:shape style="position:absolute;left:8808;top:3202;width:311;height:311" coordorigin="8808,3202" coordsize="311,311" path="m8808,3512l9119,3512,9119,3202,8808,3202,8808,3512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85.759003pt;margin-top:160.088013pt;width:15.55pt;height:15.55pt;mso-position-horizontal-relative:page;mso-position-vertical-relative:page;z-index:-78376" coordorigin="9715,3202" coordsize="311,311">
            <v:shape style="position:absolute;left:9715;top:3202;width:311;height:311" coordorigin="9715,3202" coordsize="311,311" path="m9715,3512l10026,3512,10026,3202,9715,3202,9715,3512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4.309998pt;margin-top:231.229019pt;width:15.55pt;height:15.55pt;mso-position-horizontal-relative:page;mso-position-vertical-relative:page;z-index:-78352" coordorigin="6086,4625" coordsize="311,311">
            <v:shape style="position:absolute;left:6086;top:4625;width:311;height:311" coordorigin="6086,4625" coordsize="311,311" path="m6086,4935l6397,4935,6397,4625,6086,4625,6086,4935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4.309998pt;margin-top:361.175018pt;width:15.55pt;height:15.55pt;mso-position-horizontal-relative:page;mso-position-vertical-relative:page;z-index:-78328" coordorigin="6086,7224" coordsize="311,311">
            <v:shape style="position:absolute;left:6086;top:7224;width:311;height:311" coordorigin="6086,7224" coordsize="311,311" path="m6086,7534l6397,7534,6397,7224,6086,7224,6086,753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4.34201pt;margin-top:424.269012pt;width:15.55pt;height:15.55pt;mso-position-horizontal-relative:page;mso-position-vertical-relative:page;z-index:-78304" coordorigin="6087,8485" coordsize="311,311">
            <v:shape style="position:absolute;left:6087;top:8485;width:311;height:311" coordorigin="6087,8485" coordsize="311,311" path="m6087,8796l6398,8796,6398,8485,6087,8485,6087,879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4.309998pt;margin-top:295.711029pt;width:15.55pt;height:15.55pt;mso-position-horizontal-relative:page;mso-position-vertical-relative:page;z-index:-78280" coordorigin="6086,5914" coordsize="311,311">
            <v:shape style="position:absolute;left:6086;top:5914;width:311;height:311" coordorigin="6086,5914" coordsize="311,311" path="m6086,6225l6397,6225,6397,5914,6086,5914,6086,6225xe" filled="false" stroked="true" strokeweight=".75pt" strokecolor="#231f20">
              <v:path arrowok="t"/>
            </v:shape>
            <w10:wrap type="none"/>
          </v:group>
        </w:pict>
      </w:r>
    </w:p>
    <w:p>
      <w:pPr>
        <w:spacing w:line="240" w:lineRule="auto" w:before="2" w:after="0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tabs>
          <w:tab w:pos="10617" w:val="left" w:leader="none"/>
        </w:tabs>
        <w:spacing w:line="240" w:lineRule="auto"/>
        <w:ind w:left="120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position w:val="15"/>
          <w:sz w:val="20"/>
        </w:rPr>
        <w:pict>
          <v:shape style="width:498.2pt;height:57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5657"/>
                    <w:gridCol w:w="820"/>
                    <w:gridCol w:w="951"/>
                    <w:gridCol w:w="795"/>
                    <w:gridCol w:w="1111"/>
                  </w:tblGrid>
                  <w:tr>
                    <w:trPr>
                      <w:trHeight w:val="378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4783" w:right="149" w:hanging="26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det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89" w:right="205" w:hanging="3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33" w:right="162" w:hanging="13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64" w:right="198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26.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56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Har institusjonen tilrettelagt for kontakt</w:t>
                        </w:r>
                        <w:r>
                          <w:rPr>
                            <w:rFonts w:ascii="Arial"/>
                            <w:color w:val="231F20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med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6" w:lineRule="auto" w:before="27"/>
                          <w:ind w:left="124" w:right="3389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andre pasienter på en tilfredsstillende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måte?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position w:val="15"/>
          <w:sz w:val="20"/>
        </w:rPr>
      </w:r>
      <w:r>
        <w:rPr>
          <w:rFonts w:ascii="Calibri"/>
          <w:position w:val="15"/>
          <w:sz w:val="20"/>
        </w:rPr>
        <w:tab/>
      </w:r>
      <w:r>
        <w:rPr>
          <w:rFonts w:ascii="Calibri"/>
          <w:sz w:val="20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3"/>
        <w:ind w:right="0"/>
        <w:rPr>
          <w:rFonts w:ascii="Calibri" w:hAnsi="Calibri" w:cs="Calibri" w:eastAsia="Calibri" w:hint="default"/>
          <w:sz w:val="9"/>
          <w:szCs w:val="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5657"/>
        <w:gridCol w:w="820"/>
        <w:gridCol w:w="951"/>
        <w:gridCol w:w="795"/>
        <w:gridCol w:w="1111"/>
      </w:tblGrid>
      <w:tr>
        <w:trPr>
          <w:trHeight w:val="40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4783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33" w:right="162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64" w:right="198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2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24" w:right="1348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aktivitetstilbudet ved institusjonen vært tilfredsstillende?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2" w:after="0"/>
        <w:ind w:right="0"/>
        <w:rPr>
          <w:rFonts w:ascii="Calibri" w:hAnsi="Calibri" w:cs="Calibri" w:eastAsia="Calibri" w:hint="default"/>
          <w:sz w:val="29"/>
          <w:szCs w:val="2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5657"/>
        <w:gridCol w:w="820"/>
        <w:gridCol w:w="951"/>
        <w:gridCol w:w="795"/>
        <w:gridCol w:w="1111"/>
      </w:tblGrid>
      <w:tr>
        <w:trPr>
          <w:trHeight w:val="40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4783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33" w:right="162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64" w:right="198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2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24" w:right="1152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institusjonen tilrettelagt for at du kan være fysisk aktiv </w:t>
            </w:r>
            <w:r>
              <w:rPr>
                <w:rFonts w:ascii="Arial" w:hAnsi="Arial"/>
                <w:i/>
                <w:color w:val="231F20"/>
                <w:sz w:val="22"/>
              </w:rPr>
              <w:t>(f.eks. gå </w:t>
            </w:r>
            <w:r>
              <w:rPr>
                <w:rFonts w:ascii="Arial" w:hAnsi="Arial"/>
                <w:i/>
                <w:color w:val="231F20"/>
                <w:spacing w:val="-4"/>
                <w:sz w:val="22"/>
              </w:rPr>
              <w:t>tur, </w:t>
            </w:r>
            <w:r>
              <w:rPr>
                <w:rFonts w:ascii="Arial" w:hAnsi="Arial"/>
                <w:i/>
                <w:color w:val="231F20"/>
                <w:sz w:val="22"/>
              </w:rPr>
              <w:t>jogge, trene)</w:t>
            </w:r>
            <w:r>
              <w:rPr>
                <w:rFonts w:ascii="Arial" w:hAnsi="Arial"/>
                <w:color w:val="231F20"/>
                <w:sz w:val="22"/>
              </w:rPr>
              <w:t>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10"/>
          <w:szCs w:val="10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5657"/>
        <w:gridCol w:w="820"/>
        <w:gridCol w:w="951"/>
        <w:gridCol w:w="795"/>
        <w:gridCol w:w="1111"/>
      </w:tblGrid>
      <w:tr>
        <w:trPr>
          <w:trHeight w:val="40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4783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33" w:right="162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64" w:right="198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2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24" w:right="1959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måltidene ved institusjonen vært tilfredsstillende?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3"/>
        <w:ind w:right="0"/>
        <w:rPr>
          <w:rFonts w:ascii="Calibri" w:hAnsi="Calibri" w:cs="Calibri" w:eastAsia="Calibri" w:hint="default"/>
          <w:sz w:val="11"/>
          <w:szCs w:val="11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5657"/>
        <w:gridCol w:w="820"/>
        <w:gridCol w:w="951"/>
        <w:gridCol w:w="795"/>
        <w:gridCol w:w="1111"/>
      </w:tblGrid>
      <w:tr>
        <w:trPr>
          <w:trHeight w:val="59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2585"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 w:hAnsi="Calibri" w:cs="Calibri" w:eastAsia="Calibri" w:hint="default"/>
                <w:position w:val="-3"/>
                <w:sz w:val="19"/>
                <w:szCs w:val="19"/>
              </w:rPr>
              <w:pict>
                <v:group style="width:12.75pt;height:9.85pt;mso-position-horizontal-relative:char;mso-position-vertical-relative:line" coordorigin="0,0" coordsize="255,197">
                  <v:group style="position:absolute;left:127;top:8;width:2;height:182" coordorigin="127,8" coordsize="2,182">
                    <v:shape style="position:absolute;left:127;top:8;width:2;height:182" coordorigin="127,8" coordsize="0,182" path="m127,8l127,189e" filled="false" stroked="true" strokeweight=".75pt" strokecolor="#231f20">
                      <v:path arrowok="t"/>
                    </v:shape>
                  </v:group>
                  <v:group style="position:absolute;left:8;top:185;width:240;height:2" coordorigin="8,185" coordsize="240,2">
                    <v:shape style="position:absolute;left:8;top:185;width:240;height:2" coordorigin="8,185" coordsize="240,0" path="m8,185l248,185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position w:val="-3"/>
                <w:sz w:val="19"/>
                <w:szCs w:val="19"/>
              </w:rPr>
            </w:r>
          </w:p>
          <w:p>
            <w:pPr>
              <w:pStyle w:val="TableParagraph"/>
              <w:spacing w:line="177" w:lineRule="auto" w:before="19"/>
              <w:ind w:left="4783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233" w:right="162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164" w:right="198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2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24" w:right="2032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Har du vært tilfreds med muligheten for</w:t>
            </w:r>
            <w:r>
              <w:rPr>
                <w:rFonts w:ascii="Arial" w:hAns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privatliv?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 w:cs="Calibri" w:eastAsia="Calibri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Calibri" w:hAnsi="Calibri" w:cs="Calibri" w:eastAsia="Calibri" w:hint="default"/>
          <w:sz w:val="18"/>
          <w:szCs w:val="18"/>
        </w:rPr>
      </w:pP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5"/>
      </w:tblGrid>
      <w:tr>
        <w:trPr>
          <w:trHeight w:val="567" w:hRule="exact"/>
        </w:trPr>
        <w:tc>
          <w:tcPr>
            <w:tcW w:w="10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122"/>
              <w:ind w:left="113" w:right="0"/>
              <w:jc w:val="left"/>
              <w:rPr>
                <w:rFonts w:ascii="Calibri" w:hAnsi="Calibri" w:cs="Calibri" w:eastAsia="Calibri" w:hint="default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Forberedelse til tiden etter </w:t>
            </w:r>
            <w:r>
              <w:rPr>
                <w:rFonts w:ascii="Calibri"/>
                <w:color w:val="FFFFFF"/>
                <w:spacing w:val="17"/>
                <w:sz w:val="28"/>
              </w:rPr>
              <w:t> </w:t>
            </w:r>
            <w:r>
              <w:rPr>
                <w:rFonts w:ascii="Calibri"/>
                <w:color w:val="FFFFFF"/>
                <w:sz w:val="28"/>
              </w:rPr>
              <w:t>utskrivning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457" w:hRule="exact"/>
        </w:trPr>
        <w:tc>
          <w:tcPr>
            <w:tcW w:w="10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8"/>
              <w:ind w:left="79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Spørsmålene nedenfor handler om forberedelse til tiden etter  </w:t>
            </w:r>
            <w:r>
              <w:rPr>
                <w:rFonts w:ascii="Calibri" w:hAns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 w:hAnsi="Calibri"/>
                <w:color w:val="231F20"/>
                <w:sz w:val="24"/>
              </w:rPr>
              <w:t>utskrivning.</w:t>
            </w:r>
            <w:r>
              <w:rPr>
                <w:rFonts w:ascii="Calibri" w:hAnsi="Calibri"/>
                <w:sz w:val="24"/>
              </w:rPr>
            </w:r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tabs>
          <w:tab w:pos="6613" w:val="left" w:leader="none"/>
          <w:tab w:pos="7520" w:val="left" w:leader="none"/>
          <w:tab w:pos="8427" w:val="left" w:leader="none"/>
          <w:tab w:pos="9334" w:val="left" w:leader="none"/>
          <w:tab w:pos="10241" w:val="left" w:leader="none"/>
        </w:tabs>
        <w:spacing w:line="240" w:lineRule="auto"/>
        <w:ind w:left="5706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 w:after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196" w:lineRule="exact"/>
        <w:ind w:left="4300" w:right="0" w:firstLine="0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7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-3"/>
          <w:sz w:val="19"/>
          <w:szCs w:val="19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tabs>
          <w:tab w:pos="6613" w:val="left" w:leader="none"/>
          <w:tab w:pos="7520" w:val="left" w:leader="none"/>
          <w:tab w:pos="8427" w:val="left" w:leader="none"/>
          <w:tab w:pos="9334" w:val="left" w:leader="none"/>
          <w:tab w:pos="10241" w:val="left" w:leader="none"/>
        </w:tabs>
        <w:spacing w:line="240" w:lineRule="auto"/>
        <w:ind w:left="5706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tabs>
          <w:tab w:pos="6613" w:val="left" w:leader="none"/>
          <w:tab w:pos="7520" w:val="left" w:leader="none"/>
          <w:tab w:pos="8427" w:val="left" w:leader="none"/>
          <w:tab w:pos="9334" w:val="left" w:leader="none"/>
          <w:tab w:pos="10241" w:val="left" w:leader="none"/>
        </w:tabs>
        <w:spacing w:line="240" w:lineRule="auto"/>
        <w:ind w:left="5706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tabs>
          <w:tab w:pos="6613" w:val="left" w:leader="none"/>
          <w:tab w:pos="7520" w:val="left" w:leader="none"/>
          <w:tab w:pos="8427" w:val="left" w:leader="none"/>
          <w:tab w:pos="9334" w:val="left" w:leader="none"/>
          <w:tab w:pos="10241" w:val="left" w:leader="none"/>
        </w:tabs>
        <w:spacing w:line="240" w:lineRule="auto"/>
        <w:ind w:left="5706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before="122"/>
        <w:ind w:left="875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371.908508pt;margin-top:20.227272pt;width:12.75pt;height:9.85pt;mso-position-horizontal-relative:page;mso-position-vertical-relative:paragraph;z-index:6136" coordorigin="7438,405" coordsize="255,197">
            <v:group style="position:absolute;left:7565;top:412;width:2;height:182" coordorigin="7565,412" coordsize="2,182">
              <v:shape style="position:absolute;left:7565;top:412;width:2;height:182" coordorigin="7565,412" coordsize="0,182" path="m7565,412l7565,593e" filled="false" stroked="true" strokeweight=".75pt" strokecolor="#231f20">
                <v:path arrowok="t"/>
              </v:shape>
            </v:group>
            <v:group style="position:absolute;left:7446;top:590;width:240;height:2" coordorigin="7446,590" coordsize="240,2">
              <v:shape style="position:absolute;left:7446;top:590;width:240;height:2" coordorigin="7446,590" coordsize="240,0" path="m7446,590l7686,590e" filled="false" stroked="true" strokeweight=".75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4.015699pt;margin-top:-251.799667pt;width:539.8pt;height:260.8pt;mso-position-horizontal-relative:page;mso-position-vertical-relative:paragraph;z-index:6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5644"/>
                    <w:gridCol w:w="820"/>
                    <w:gridCol w:w="951"/>
                    <w:gridCol w:w="795"/>
                    <w:gridCol w:w="1048"/>
                    <w:gridCol w:w="908"/>
                  </w:tblGrid>
                  <w:tr>
                    <w:trPr>
                      <w:trHeight w:val="378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4770" w:right="149" w:hanging="26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det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89" w:right="205" w:hanging="3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33" w:right="162" w:hanging="13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D2232A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64" w:right="125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single" w:sz="8" w:space="0" w:color="D2232A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17" w:right="198" w:firstLine="98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aktuelt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37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31.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32.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33.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34.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5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Opplever du at behandlerne/personalet</w:t>
                        </w:r>
                        <w:r>
                          <w:rPr>
                            <w:rFonts w:ascii="Arial"/>
                            <w:color w:val="231F20"/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har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6" w:lineRule="auto" w:before="27"/>
                          <w:ind w:left="124" w:right="2863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forberedt deg på tiden etter utskrivning?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4770" w:right="149" w:hanging="26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det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Opplever du at behandlerne/personalet</w:t>
                        </w:r>
                        <w:r>
                          <w:rPr>
                            <w:rFonts w:ascii="Arial"/>
                            <w:color w:val="231F20"/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har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6" w:lineRule="auto" w:before="27"/>
                          <w:ind w:left="124" w:right="1212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hjulpet deg med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2"/>
                          </w:rPr>
                          <w:t>praktiske løsninger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for tiden etter utskrivning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2"/>
                          </w:rPr>
                          <w:t>(f.eks. bolig, økonomi, arbeid/skole)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177" w:lineRule="auto" w:before="115"/>
                          <w:ind w:left="4770" w:right="149" w:hanging="26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det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Opplever du at behandlerne/personalet</w:t>
                        </w:r>
                        <w:r>
                          <w:rPr>
                            <w:rFonts w:ascii="Arial"/>
                            <w:color w:val="231F20"/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har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6" w:lineRule="auto" w:before="27"/>
                          <w:ind w:left="124" w:right="1494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tilrettelagt for videre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2"/>
                          </w:rPr>
                          <w:t>behandling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for tiden etter</w:t>
                        </w:r>
                        <w:r>
                          <w:rPr>
                            <w:rFonts w:ascii="Arial"/>
                            <w:color w:val="231F20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utskrivning?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177" w:lineRule="auto" w:before="138"/>
                          <w:ind w:left="4770" w:right="149" w:hanging="26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det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Opplever du at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behandlerne/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personalet har hjulpet deg slik at du kan få</w:t>
                        </w:r>
                        <w:r>
                          <w:rPr>
                            <w:rFonts w:ascii="Arial" w:hAnsi="Arial"/>
                            <w:color w:val="231F20"/>
                            <w:spacing w:val="-2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et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51" w:right="20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51" w:right="20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89" w:right="205" w:hanging="3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20" w:right="162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20" w:right="162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33" w:right="162" w:hanging="13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D2232A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64" w:right="125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64" w:right="125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64" w:right="125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single" w:sz="8" w:space="0" w:color="D2232A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17" w:right="198" w:firstLine="98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aktuelt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17" w:right="198" w:firstLine="98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aktuelt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17" w:right="198" w:firstLine="98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aktuelt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22"/>
        </w:rPr>
        <w:t>meningsfullt liv etter</w:t>
      </w:r>
      <w:r>
        <w:rPr>
          <w:rFonts w:ascii="Arial"/>
          <w:color w:val="231F20"/>
          <w:spacing w:val="-19"/>
          <w:sz w:val="22"/>
        </w:rPr>
        <w:t> </w:t>
      </w:r>
      <w:r>
        <w:rPr>
          <w:rFonts w:ascii="Arial"/>
          <w:color w:val="231F20"/>
          <w:sz w:val="22"/>
        </w:rPr>
        <w:t>utskrivning?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0" w:footer="477" w:top="660" w:bottom="640" w:left="360" w:right="520"/>
        </w:sectPr>
      </w:pPr>
    </w:p>
    <w:p>
      <w:pPr>
        <w:spacing w:line="240" w:lineRule="auto"/>
        <w:ind w:left="3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523.3pt;height:28.3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FFFFFF"/>
                    </w:rPr>
                    <w:t>Andre</w:t>
                  </w:r>
                  <w:r>
                    <w:rPr>
                      <w:color w:val="FFFFFF"/>
                      <w:spacing w:val="57"/>
                    </w:rPr>
                    <w:t> </w:t>
                  </w:r>
                  <w:r>
                    <w:rPr>
                      <w:color w:val="FFFFFF"/>
                    </w:rPr>
                    <w:t>vurderinger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tabs>
          <w:tab w:pos="6539" w:val="left" w:leader="none"/>
          <w:tab w:pos="7446" w:val="left" w:leader="none"/>
          <w:tab w:pos="8354" w:val="left" w:leader="none"/>
          <w:tab w:pos="9261" w:val="left" w:leader="none"/>
          <w:tab w:pos="10168" w:val="left" w:leader="none"/>
        </w:tabs>
        <w:spacing w:line="240" w:lineRule="auto"/>
        <w:ind w:left="563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467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2.75pt;height:.75pt;mso-position-horizontal-relative:char;mso-position-vertical-relative:line" coordorigin="0,0" coordsize="255,15">
            <v:group style="position:absolute;left:8;top:8;width:240;height:2" coordorigin="8,8" coordsize="240,2">
              <v:shape style="position:absolute;left:8;top:8;width:240;height:2" coordorigin="8,8" coordsize="240,0" path="m8,8l248,8e" filled="false" stroked="true" strokeweight=".75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tabs>
          <w:tab w:pos="6539" w:val="left" w:leader="none"/>
          <w:tab w:pos="7446" w:val="left" w:leader="none"/>
          <w:tab w:pos="8354" w:val="left" w:leader="none"/>
          <w:tab w:pos="9261" w:val="left" w:leader="none"/>
          <w:tab w:pos="10168" w:val="left" w:leader="none"/>
        </w:tabs>
        <w:spacing w:line="240" w:lineRule="auto"/>
        <w:ind w:left="563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tabs>
          <w:tab w:pos="6539" w:val="left" w:leader="none"/>
          <w:tab w:pos="7446" w:val="left" w:leader="none"/>
          <w:tab w:pos="8354" w:val="left" w:leader="none"/>
          <w:tab w:pos="9261" w:val="left" w:leader="none"/>
          <w:tab w:pos="10168" w:val="left" w:leader="none"/>
        </w:tabs>
        <w:spacing w:line="240" w:lineRule="auto"/>
        <w:ind w:left="563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72"/>
        <w:ind w:left="4725" w:right="6058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303.013pt;margin-top:-7.715242pt;width:15.55pt;height:15.55pt;mso-position-horizontal-relative:page;mso-position-vertical-relative:paragraph;z-index:7552" coordorigin="6060,-154" coordsize="311,311">
            <v:shape style="position:absolute;left:6060;top:-154;width:311;height:311" coordorigin="6060,-154" coordsize="311,311" path="m6060,156l6371,156,6371,-154,6060,-154,6060,15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48.367004pt;margin-top:-7.715242pt;width:15.55pt;height:15.55pt;mso-position-horizontal-relative:page;mso-position-vertical-relative:paragraph;z-index:7576" coordorigin="6967,-154" coordsize="311,311">
            <v:shape style="position:absolute;left:6967;top:-154;width:311;height:311" coordorigin="6967,-154" coordsize="311,311" path="m6967,156l7278,156,7278,-154,6967,-154,6967,15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93.721985pt;margin-top:-7.715242pt;width:15.55pt;height:15.55pt;mso-position-horizontal-relative:page;mso-position-vertical-relative:paragraph;z-index:7600" coordorigin="7874,-154" coordsize="311,311">
            <v:shape style="position:absolute;left:7874;top:-154;width:311;height:311" coordorigin="7874,-154" coordsize="311,311" path="m7874,156l8185,156,8185,-154,7874,-154,7874,15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39.075989pt;margin-top:-7.715242pt;width:15.55pt;height:15.55pt;mso-position-horizontal-relative:page;mso-position-vertical-relative:paragraph;z-index:7624" coordorigin="8782,-154" coordsize="311,311">
            <v:shape style="position:absolute;left:8782;top:-154;width:311;height:311" coordorigin="8782,-154" coordsize="311,311" path="m8782,156l9092,156,9092,-154,8782,-154,8782,15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84.429993pt;margin-top:-7.715242pt;width:15.55pt;height:15.55pt;mso-position-horizontal-relative:page;mso-position-vertical-relative:paragraph;z-index:7648" coordorigin="9689,-154" coordsize="311,311">
            <v:shape style="position:absolute;left:9689;top:-154;width:311;height:311" coordorigin="9689,-154" coordsize="311,311" path="m9689,156l9999,156,9999,-154,9689,-154,9689,15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529.783997pt;margin-top:-7.715242pt;width:15.55pt;height:15.55pt;mso-position-horizontal-relative:page;mso-position-vertical-relative:paragraph;z-index:7672" coordorigin="10596,-154" coordsize="311,311">
            <v:shape style="position:absolute;left:10596;top:-154;width:311;height:311" coordorigin="10596,-154" coordsize="311,311" path="m10596,156l10906,156,10906,-154,10596,-154,10596,15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shape style="position:absolute;margin-left:26pt;margin-top:-265.191681pt;width:536.1pt;height:372.05pt;mso-position-horizontal-relative:page;mso-position-vertical-relative:paragraph;z-index: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4071"/>
                    <w:gridCol w:w="1519"/>
                    <w:gridCol w:w="820"/>
                    <w:gridCol w:w="951"/>
                    <w:gridCol w:w="795"/>
                    <w:gridCol w:w="992"/>
                    <w:gridCol w:w="943"/>
                  </w:tblGrid>
                  <w:tr>
                    <w:trPr>
                      <w:trHeight w:val="7441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35.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36.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5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37.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38.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39.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24" w:right="508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Alt i alt, er hjelpen og</w:t>
                        </w:r>
                        <w:r>
                          <w:rPr>
                            <w:rFonts w:ascii="Arial" w:hAnsi="Arial"/>
                            <w:color w:val="231F20"/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behandlingen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du har fått ved institusjonen tilfredsstillende?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24" w:right="18"/>
                          <w:jc w:val="both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Gjør hjelpen og behandlingen du får ved institusjonen deg bedre i stand til å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  <w:u w:val="single" w:color="231F20"/>
                          </w:rPr>
                          <w:t>forst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rusproblemene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dine?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24" w:right="18"/>
                          <w:jc w:val="both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Gjør hjelpen og behandlingen du får ved institusjonen deg bedre i stand til å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  <w:u w:val="single" w:color="231F20"/>
                          </w:rPr>
                          <w:t>mest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rusproblemene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dine?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24" w:right="55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Gir hjelpen og behandlingen du får ved institusjonen deg tro på at du vil få et be liv etter</w:t>
                        </w:r>
                        <w:r>
                          <w:rPr>
                            <w:rFonts w:ascii="Arial" w:hAnsi="Arial"/>
                            <w:color w:val="231F20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utskrivning?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24" w:right="5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Har institusjonen gitt deg tilfredsstillende veiledning og opplæring når det</w:t>
                        </w:r>
                        <w:r>
                          <w:rPr>
                            <w:rFonts w:ascii="Arial" w:hAnsi="Arial"/>
                            <w:color w:val="231F20"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gjelder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620" w:right="14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56"/>
                          <w:ind w:left="646" w:right="149" w:hanging="26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7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  <w:u w:val="single" w:color="231F20"/>
                          </w:rPr>
                          <w:t>å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646" w:right="149" w:hanging="26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21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  <w:u w:val="single" w:color="231F20"/>
                          </w:rPr>
                          <w:t>re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53"/>
                          <w:ind w:left="646" w:right="149" w:hanging="26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re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646" w:right="149" w:hanging="26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51" w:right="20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56"/>
                          <w:ind w:left="151" w:right="20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62"/>
                          <w:ind w:left="151" w:right="20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51" w:right="20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89" w:right="205" w:hanging="3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56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62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20" w:right="162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56"/>
                          <w:ind w:left="220" w:right="162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62"/>
                          <w:ind w:left="220" w:right="162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20" w:right="162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33" w:right="162" w:hanging="13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D2232A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64" w:right="69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56"/>
                          <w:ind w:left="164" w:right="69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62"/>
                          <w:ind w:left="164" w:right="69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64" w:right="69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65" w:right="68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single" w:sz="8" w:space="0" w:color="D2232A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52" w:right="198"/>
                          <w:jc w:val="center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aktuelt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56"/>
                          <w:ind w:left="273" w:right="319"/>
                          <w:jc w:val="center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3"/>
                            <w:sz w:val="20"/>
                          </w:rPr>
                          <w:t>Vet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62"/>
                          <w:ind w:left="273" w:right="319"/>
                          <w:jc w:val="center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3"/>
                            <w:sz w:val="20"/>
                          </w:rPr>
                          <w:t>Vet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73" w:right="319"/>
                          <w:jc w:val="center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3"/>
                            <w:sz w:val="20"/>
                          </w:rPr>
                          <w:t>Vet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96" w:right="296" w:hanging="43"/>
                          <w:jc w:val="center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3"/>
                            <w:sz w:val="20"/>
                          </w:rPr>
                          <w:t>Vet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22"/>
        </w:rPr>
        <w:t>d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tabs>
          <w:tab w:pos="6539" w:val="left" w:leader="none"/>
          <w:tab w:pos="7446" w:val="left" w:leader="none"/>
          <w:tab w:pos="8354" w:val="left" w:leader="none"/>
          <w:tab w:pos="9261" w:val="left" w:leader="none"/>
          <w:tab w:pos="10169" w:val="left" w:leader="none"/>
        </w:tabs>
        <w:spacing w:line="240" w:lineRule="auto"/>
        <w:ind w:left="563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before="122"/>
        <w:ind w:left="855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rusproblemene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dine?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60" w:lineRule="exact"/>
        <w:ind w:left="279" w:right="0" w:firstLine="0"/>
        <w:rPr>
          <w:rFonts w:ascii="Arial" w:hAnsi="Arial" w:cs="Arial" w:eastAsia="Arial" w:hint="default"/>
          <w:sz w:val="6"/>
          <w:szCs w:val="6"/>
        </w:rPr>
      </w:pPr>
      <w:r>
        <w:rPr>
          <w:rFonts w:ascii="Arial" w:hAnsi="Arial" w:cs="Arial" w:eastAsia="Arial" w:hint="default"/>
          <w:position w:val="0"/>
          <w:sz w:val="6"/>
          <w:szCs w:val="6"/>
        </w:rPr>
        <w:pict>
          <v:group style="width:524.6pt;height:3pt;mso-position-horizontal-relative:char;mso-position-vertical-relative:line" coordorigin="0,0" coordsize="10492,60">
            <v:group style="position:absolute;left:30;top:30;width:10432;height:2" coordorigin="30,30" coordsize="10432,2">
              <v:shape style="position:absolute;left:30;top:30;width:10432;height:2" coordorigin="30,30" coordsize="10432,0" path="m30,30l10462,30e" filled="false" stroked="true" strokeweight="3pt" strokecolor="#00aee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6"/>
          <w:szCs w:val="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196" w:lineRule="exact"/>
        <w:ind w:left="4434" w:right="0" w:firstLine="0"/>
        <w:rPr>
          <w:rFonts w:ascii="Arial" w:hAnsi="Arial" w:cs="Arial" w:eastAsia="Arial" w:hint="default"/>
          <w:sz w:val="19"/>
          <w:szCs w:val="19"/>
        </w:rPr>
      </w:pPr>
      <w:r>
        <w:rPr>
          <w:rFonts w:ascii="Arial" w:hAnsi="Arial" w:cs="Arial" w:eastAsia="Arial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3"/>
          <w:sz w:val="19"/>
          <w:szCs w:val="19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tabs>
          <w:tab w:pos="6549" w:val="left" w:leader="none"/>
          <w:tab w:pos="7456" w:val="left" w:leader="none"/>
          <w:tab w:pos="8363" w:val="left" w:leader="none"/>
          <w:tab w:pos="9270" w:val="left" w:leader="none"/>
          <w:tab w:pos="10177" w:val="left" w:leader="none"/>
        </w:tabs>
        <w:spacing w:line="240" w:lineRule="auto"/>
        <w:ind w:left="564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6549" w:val="left" w:leader="none"/>
          <w:tab w:pos="7456" w:val="left" w:leader="none"/>
          <w:tab w:pos="8363" w:val="left" w:leader="none"/>
          <w:tab w:pos="9270" w:val="left" w:leader="none"/>
          <w:tab w:pos="10177" w:val="left" w:leader="none"/>
        </w:tabs>
        <w:spacing w:line="240" w:lineRule="auto"/>
        <w:ind w:left="564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8,8,8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tabs>
          <w:tab w:pos="6539" w:val="left" w:leader="none"/>
          <w:tab w:pos="7446" w:val="left" w:leader="none"/>
          <w:tab w:pos="8354" w:val="left" w:leader="none"/>
          <w:tab w:pos="9261" w:val="left" w:leader="none"/>
          <w:tab w:pos="10168" w:val="left" w:leader="none"/>
        </w:tabs>
        <w:spacing w:line="240" w:lineRule="auto"/>
        <w:ind w:left="563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7,8,7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7,8,7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7,8,7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7,8,7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7,8,7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.3pt;height:16.3pt;mso-position-horizontal-relative:char;mso-position-vertical-relative:line" coordorigin="0,0" coordsize="326,326">
            <v:group style="position:absolute;left:8;top:8;width:311;height:311" coordorigin="8,8" coordsize="311,311">
              <v:shape style="position:absolute;left:8;top:8;width:311;height:311" coordorigin="8,8" coordsize="311,311" path="m8,318l318,318,318,7,8,7,8,318x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before="122"/>
        <w:ind w:left="855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shape style="position:absolute;margin-left:26.4832pt;margin-top:-178.769958pt;width:536.1pt;height:190.9pt;mso-position-horizontal-relative:page;mso-position-vertical-relative:paragraph;z-index:7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5590"/>
                    <w:gridCol w:w="820"/>
                    <w:gridCol w:w="951"/>
                    <w:gridCol w:w="795"/>
                    <w:gridCol w:w="982"/>
                    <w:gridCol w:w="953"/>
                  </w:tblGrid>
                  <w:tr>
                    <w:trPr>
                      <w:trHeight w:val="378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4717" w:right="149" w:hanging="26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det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89" w:right="205" w:hanging="3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233" w:right="162" w:hanging="13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D2232A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64" w:right="59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single" w:sz="8" w:space="0" w:color="D2232A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62" w:right="198" w:firstLine="11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aktuelt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39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40.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41.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5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42.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Opplever du at</w:t>
                        </w:r>
                        <w:r>
                          <w:rPr>
                            <w:rFonts w:ascii="Arial"/>
                            <w:color w:val="231F20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behandlerne/personalet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har samarbeidet godt med dine</w:t>
                        </w:r>
                        <w:r>
                          <w:rPr>
                            <w:rFonts w:ascii="Arial" w:hAnsi="Arial"/>
                            <w:color w:val="231F20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pårørende?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4717" w:right="149" w:hanging="26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det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I hvilken grad følte du deg</w:t>
                        </w:r>
                        <w:r>
                          <w:rPr>
                            <w:rFonts w:ascii="Arial" w:hAnsi="Arial"/>
                            <w:color w:val="231F20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presset/tvunget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av andre til å legge deg</w:t>
                        </w:r>
                        <w:r>
                          <w:rPr>
                            <w:rFonts w:ascii="Arial" w:hAnsi="Arial"/>
                            <w:color w:val="231F20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inn?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4707" w:right="159" w:hanging="26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det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hele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tatt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115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Mener du at du på noen måte har</w:t>
                        </w:r>
                        <w:r>
                          <w:rPr>
                            <w:rFonts w:ascii="Arial" w:hAnsi="Arial"/>
                            <w:color w:val="231F20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blitt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115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feilbehandlet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2"/>
                          </w:rPr>
                          <w:t>(etter det du selv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2"/>
                          </w:rPr>
                          <w:t>kan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42" w:right="205" w:firstLine="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29"/>
                          <w:ind w:left="180" w:right="215" w:hanging="3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 liten 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76" w:right="21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29"/>
                          <w:ind w:left="267" w:right="228" w:hanging="6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noen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10" w:right="162" w:firstLine="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29"/>
                          <w:ind w:left="223" w:right="172" w:hanging="13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stor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D2232A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64" w:right="59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29"/>
                          <w:ind w:left="154" w:right="69" w:firstLine="95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grad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single" w:sz="8" w:space="0" w:color="D2232A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162" w:right="198" w:firstLine="11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aktuelt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 w:before="129"/>
                          <w:ind w:left="152" w:right="207" w:firstLine="119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Ikke aktuelt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color w:val="231F20"/>
          <w:sz w:val="22"/>
        </w:rPr>
        <w:t>bedømme)</w:t>
      </w:r>
      <w:r>
        <w:rPr>
          <w:rFonts w:ascii="Arial" w:hAnsi="Arial"/>
          <w:color w:val="231F20"/>
          <w:sz w:val="22"/>
        </w:rPr>
        <w:t>?</w:t>
      </w:r>
      <w:r>
        <w:rPr>
          <w:rFonts w:ascii="Arial" w:hAns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spacing w:line="196" w:lineRule="exact"/>
        <w:ind w:left="9531" w:right="0" w:firstLine="0"/>
        <w:rPr>
          <w:rFonts w:ascii="Arial" w:hAnsi="Arial" w:cs="Arial" w:eastAsia="Arial" w:hint="default"/>
          <w:sz w:val="19"/>
          <w:szCs w:val="19"/>
        </w:rPr>
      </w:pPr>
      <w:r>
        <w:rPr>
          <w:rFonts w:ascii="Arial" w:hAnsi="Arial" w:cs="Arial" w:eastAsia="Arial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3"/>
          <w:sz w:val="19"/>
          <w:szCs w:val="19"/>
        </w:rPr>
      </w:r>
    </w:p>
    <w:p>
      <w:pPr>
        <w:spacing w:line="240" w:lineRule="auto" w:before="7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196" w:lineRule="exact"/>
        <w:ind w:left="876" w:right="0" w:firstLine="0"/>
        <w:rPr>
          <w:rFonts w:ascii="Arial" w:hAnsi="Arial" w:cs="Arial" w:eastAsia="Arial" w:hint="default"/>
          <w:sz w:val="19"/>
          <w:szCs w:val="19"/>
        </w:rPr>
      </w:pPr>
      <w:r>
        <w:rPr>
          <w:rFonts w:ascii="Arial" w:hAnsi="Arial" w:cs="Arial" w:eastAsia="Arial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7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3"/>
          <w:sz w:val="19"/>
          <w:szCs w:val="19"/>
        </w:rPr>
      </w:r>
    </w:p>
    <w:p>
      <w:pPr>
        <w:spacing w:after="0" w:line="196" w:lineRule="exact"/>
        <w:rPr>
          <w:rFonts w:ascii="Arial" w:hAnsi="Arial" w:cs="Arial" w:eastAsia="Arial" w:hint="default"/>
          <w:sz w:val="19"/>
          <w:szCs w:val="19"/>
        </w:rPr>
        <w:sectPr>
          <w:pgSz w:w="11910" w:h="16840"/>
          <w:pgMar w:header="0" w:footer="448" w:top="660" w:bottom="660" w:left="420" w:right="540"/>
        </w:sect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5"/>
      </w:tblGrid>
      <w:tr>
        <w:trPr>
          <w:trHeight w:val="567" w:hRule="exact"/>
        </w:trPr>
        <w:tc>
          <w:tcPr>
            <w:tcW w:w="10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122"/>
              <w:ind w:left="113" w:right="0"/>
              <w:jc w:val="left"/>
              <w:rPr>
                <w:rFonts w:ascii="Calibri" w:hAnsi="Calibri" w:cs="Calibri" w:eastAsia="Calibri" w:hint="default"/>
                <w:sz w:val="28"/>
                <w:szCs w:val="28"/>
              </w:rPr>
            </w:pPr>
            <w:r>
              <w:rPr>
                <w:rFonts w:ascii="Calibri"/>
                <w:color w:val="FFFFFF"/>
                <w:w w:val="105"/>
                <w:sz w:val="28"/>
              </w:rPr>
              <w:t>Tidligere</w:t>
            </w:r>
            <w:r>
              <w:rPr>
                <w:rFonts w:ascii="Calibri"/>
                <w:color w:val="FFFFFF"/>
                <w:spacing w:val="-34"/>
                <w:w w:val="105"/>
                <w:sz w:val="28"/>
              </w:rPr>
              <w:t> </w:t>
            </w:r>
            <w:r>
              <w:rPr>
                <w:rFonts w:ascii="Calibri"/>
                <w:color w:val="FFFFFF"/>
                <w:w w:val="105"/>
                <w:sz w:val="28"/>
              </w:rPr>
              <w:t>innleggelser</w:t>
            </w:r>
            <w:r>
              <w:rPr>
                <w:rFonts w:ascii="Calibri"/>
                <w:color w:val="FFFFFF"/>
                <w:spacing w:val="-34"/>
                <w:w w:val="105"/>
                <w:sz w:val="28"/>
              </w:rPr>
              <w:t> </w:t>
            </w:r>
            <w:r>
              <w:rPr>
                <w:rFonts w:ascii="Calibri"/>
                <w:color w:val="FFFFFF"/>
                <w:w w:val="105"/>
                <w:sz w:val="28"/>
              </w:rPr>
              <w:t>ved</w:t>
            </w:r>
            <w:r>
              <w:rPr>
                <w:rFonts w:ascii="Calibri"/>
                <w:color w:val="FFFFFF"/>
                <w:spacing w:val="-34"/>
                <w:w w:val="105"/>
                <w:sz w:val="28"/>
              </w:rPr>
              <w:t> </w:t>
            </w:r>
            <w:r>
              <w:rPr>
                <w:rFonts w:ascii="Calibri"/>
                <w:color w:val="FFFFFF"/>
                <w:w w:val="105"/>
                <w:sz w:val="28"/>
              </w:rPr>
              <w:t>rusinstitusjoner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700" w:hRule="exact"/>
        </w:trPr>
        <w:tc>
          <w:tcPr>
            <w:tcW w:w="10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auto" w:before="121"/>
              <w:ind w:left="79" w:right="736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w w:val="105"/>
                <w:sz w:val="24"/>
              </w:rPr>
              <w:t>Spørsmålene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nedenfor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handler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om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tidligere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innleggelser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ved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rusinstitusjoner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med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unntak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av</w:t>
            </w:r>
            <w:r>
              <w:rPr>
                <w:rFonts w:ascii="Calibri" w:hAns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rene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avrusningsenheter.</w:t>
            </w:r>
            <w:r>
              <w:rPr>
                <w:rFonts w:ascii="Calibri" w:hAnsi="Calibri"/>
                <w:sz w:val="24"/>
              </w:rPr>
            </w:r>
          </w:p>
        </w:tc>
      </w:tr>
    </w:tbl>
    <w:p>
      <w:pPr>
        <w:spacing w:line="240" w:lineRule="auto" w:before="6"/>
        <w:ind w:right="0"/>
        <w:rPr>
          <w:rFonts w:ascii="Arial" w:hAnsi="Arial" w:cs="Arial" w:eastAsia="Arial" w:hint="default"/>
          <w:sz w:val="12"/>
          <w:szCs w:val="12"/>
        </w:rPr>
      </w:pPr>
      <w:r>
        <w:rPr/>
        <w:pict>
          <v:group style="position:absolute;margin-left:301.013pt;margin-top:198.544022pt;width:15.55pt;height:15.55pt;mso-position-horizontal-relative:page;mso-position-vertical-relative:page;z-index:-76240" coordorigin="6020,3971" coordsize="311,311">
            <v:shape style="position:absolute;left:6020;top:3971;width:311;height:311" coordorigin="6020,3971" coordsize="311,311" path="m6020,4282l6331,4282,6331,3971,6020,3971,6020,4282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1.71701pt;margin-top:139.759018pt;width:15.55pt;height:15.55pt;mso-position-horizontal-relative:page;mso-position-vertical-relative:page;z-index:-76216" coordorigin="6034,2795" coordsize="311,311">
            <v:shape style="position:absolute;left:6034;top:2795;width:311;height:311" coordorigin="6034,2795" coordsize="311,311" path="m6034,3106l6345,3106,6345,2795,6034,2795,6034,310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47.071014pt;margin-top:139.759018pt;width:15.55pt;height:15.55pt;mso-position-horizontal-relative:page;mso-position-vertical-relative:page;z-index:-76192" coordorigin="6941,2795" coordsize="311,311">
            <v:shape style="position:absolute;left:6941;top:2795;width:311;height:311" coordorigin="6941,2795" coordsize="311,311" path="m6941,3106l7252,3106,7252,2795,6941,2795,6941,310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92.424988pt;margin-top:139.759018pt;width:15.55pt;height:15.55pt;mso-position-horizontal-relative:page;mso-position-vertical-relative:page;z-index:-76168" coordorigin="7848,2795" coordsize="311,311">
            <v:shape style="position:absolute;left:7848;top:2795;width:311;height:311" coordorigin="7848,2795" coordsize="311,311" path="m7848,3106l8159,3106,8159,2795,7848,2795,7848,310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37.779999pt;margin-top:139.759018pt;width:15.55pt;height:15.55pt;mso-position-horizontal-relative:page;mso-position-vertical-relative:page;z-index:-76144" coordorigin="8756,2795" coordsize="311,311">
            <v:shape style="position:absolute;left:8756;top:2795;width:311;height:311" coordorigin="8756,2795" coordsize="311,311" path="m8756,3106l9066,3106,9066,2795,8756,2795,8756,310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83.134003pt;margin-top:139.759018pt;width:15.55pt;height:15.55pt;mso-position-horizontal-relative:page;mso-position-vertical-relative:page;z-index:-76120" coordorigin="9663,2795" coordsize="311,311">
            <v:shape style="position:absolute;left:9663;top:2795;width:311;height:311" coordorigin="9663,2795" coordsize="311,311" path="m9663,3106l9973,3106,9973,2795,9663,2795,9663,310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1.028992pt;margin-top:556.843018pt;width:15.55pt;height:15.55pt;mso-position-horizontal-relative:page;mso-position-vertical-relative:page;z-index:-76096" coordorigin="6021,11137" coordsize="311,311">
            <v:shape style="position:absolute;left:6021;top:11137;width:311;height:311" coordorigin="6021,11137" coordsize="311,311" path="m6021,11448l6331,11448,6331,11137,6021,11137,6021,11448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1.028992pt;margin-top:636.052002pt;width:15.55pt;height:15.55pt;mso-position-horizontal-relative:page;mso-position-vertical-relative:page;z-index:-76072" coordorigin="6021,12721" coordsize="311,311">
            <v:shape style="position:absolute;left:6021;top:12721;width:311;height:311" coordorigin="6021,12721" coordsize="311,311" path="m6021,13032l6331,13032,6331,12721,6021,12721,6021,13032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33.826813pt;margin-top:268.991821pt;width:12pt;height:.1pt;mso-position-horizontal-relative:page;mso-position-vertical-relative:page;z-index:-76048" coordorigin="6677,5380" coordsize="240,2">
            <v:shape style="position:absolute;left:6677;top:5380;width:240;height:2" coordorigin="6677,5380" coordsize="240,0" path="m6677,5380l6917,5380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01.028992pt;margin-top:434.655029pt;width:15.55pt;height:15.55pt;mso-position-horizontal-relative:page;mso-position-vertical-relative:page;z-index:-76024" coordorigin="6021,8693" coordsize="311,311">
            <v:shape style="position:absolute;left:6021;top:8693;width:311;height:311" coordorigin="6021,8693" coordsize="311,311" path="m6021,9004l6331,9004,6331,8693,6021,8693,6021,900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34.798004pt;margin-top:301.809021pt;width:15.55pt;height:15.55pt;mso-position-horizontal-relative:page;mso-position-vertical-relative:page;z-index:-76000" coordorigin="8696,6036" coordsize="311,311">
            <v:shape style="position:absolute;left:8696;top:6036;width:311;height:311" coordorigin="8696,6036" coordsize="311,311" path="m8696,6347l9007,6347,9007,6036,8696,6036,8696,6347xe" filled="false" stroked="true" strokeweight=".75pt" strokecolor="#231f20">
              <v:path arrowok="t"/>
            </v:shape>
            <w10:wrap type="none"/>
          </v:group>
        </w:pict>
      </w:r>
    </w:p>
    <w:p>
      <w:pPr>
        <w:tabs>
          <w:tab w:pos="10416" w:val="left" w:leader="none"/>
        </w:tabs>
        <w:spacing w:line="240" w:lineRule="auto"/>
        <w:ind w:left="11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shape style="width:493.35pt;height:52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5476"/>
                    <w:gridCol w:w="921"/>
                    <w:gridCol w:w="938"/>
                    <w:gridCol w:w="932"/>
                    <w:gridCol w:w="970"/>
                  </w:tblGrid>
                  <w:tr>
                    <w:trPr>
                      <w:trHeight w:val="558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65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Nei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auto"/>
                          <w:ind w:left="284" w:right="186" w:hanging="18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0"/>
                          </w:rPr>
                          <w:t>Ja,</w:t>
                        </w:r>
                        <w:r>
                          <w:rPr>
                            <w:rFonts w:ascii="Calibri" w:hAnsi="Calibri"/>
                            <w:color w:val="231F20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0"/>
                          </w:rPr>
                          <w:t>én </w:t>
                        </w: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0"/>
                          </w:rPr>
                          <w:t>gang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148"/>
                          <w:ind w:left="35" w:right="0"/>
                          <w:jc w:val="center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Ja, 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left="35" w:right="0"/>
                          <w:jc w:val="center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ganger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148"/>
                          <w:ind w:left="152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Ja, 3 -</w:t>
                        </w:r>
                        <w:r>
                          <w:rPr>
                            <w:rFonts w:ascii="Calibri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left="157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ganger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auto" w:before="17"/>
                          <w:ind w:left="172" w:right="199" w:firstLine="5"/>
                          <w:jc w:val="both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Ja,</w:t>
                        </w:r>
                        <w:r>
                          <w:rPr>
                            <w:rFonts w:ascii="Calibri"/>
                            <w:color w:val="231F20"/>
                            <w:spacing w:val="-2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mer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enn 5 ganger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98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43.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Har du vært innlagt på</w:t>
                        </w:r>
                        <w:r>
                          <w:rPr>
                            <w:rFonts w:ascii="Arial" w:hAnsi="Arial"/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en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rusinstitusjon før denne</w:t>
                        </w:r>
                        <w:r>
                          <w:rPr>
                            <w:rFonts w:ascii="Arial" w:hAnsi="Arial"/>
                            <w:color w:val="231F20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22"/>
                          </w:rPr>
                          <w:t>innleggelsen?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93"/>
          <w:sz w:val="20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position w:val="93"/>
          <w:sz w:val="20"/>
        </w:rPr>
      </w:r>
    </w:p>
    <w:p>
      <w:pPr>
        <w:spacing w:line="240" w:lineRule="auto" w:before="5" w:after="0"/>
        <w:ind w:right="0"/>
        <w:rPr>
          <w:rFonts w:ascii="Arial" w:hAnsi="Arial" w:cs="Arial" w:eastAsia="Arial" w:hint="default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5685"/>
        <w:gridCol w:w="725"/>
        <w:gridCol w:w="951"/>
        <w:gridCol w:w="795"/>
        <w:gridCol w:w="1046"/>
        <w:gridCol w:w="900"/>
      </w:tblGrid>
      <w:tr>
        <w:trPr>
          <w:trHeight w:val="378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4717" w:right="244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95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33" w:right="162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177" w:lineRule="auto" w:before="17"/>
              <w:ind w:left="164" w:right="123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09" w:right="198" w:firstLine="1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490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Hvis du tidligere har vært innlagt,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synes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66" w:lineRule="auto" w:before="27"/>
              <w:ind w:left="124" w:right="1714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du oppfølgingen/ettervernet etter utskrivningen var tilfredsstillende? </w:t>
            </w:r>
            <w:r>
              <w:rPr>
                <w:rFonts w:ascii="Arial" w:hAnsi="Arial"/>
                <w:i/>
                <w:color w:val="231F20"/>
                <w:spacing w:val="-5"/>
                <w:sz w:val="22"/>
              </w:rPr>
              <w:t>(Tenk </w:t>
            </w:r>
            <w:r>
              <w:rPr>
                <w:rFonts w:ascii="Arial" w:hAnsi="Arial"/>
                <w:i/>
                <w:color w:val="231F20"/>
                <w:sz w:val="22"/>
              </w:rPr>
              <w:t>på den siste innleggelsen hvis du </w:t>
            </w:r>
            <w:r>
              <w:rPr>
                <w:rFonts w:ascii="Arial" w:hAnsi="Arial"/>
                <w:i/>
                <w:color w:val="231F20"/>
                <w:sz w:val="22"/>
              </w:rPr>
              <w:t>har vært innlagt flere</w:t>
            </w:r>
            <w:r>
              <w:rPr>
                <w:rFonts w:ascii="Arial" w:hAnsi="Arial"/>
                <w:i/>
                <w:color w:val="231F20"/>
                <w:spacing w:val="-9"/>
                <w:sz w:val="22"/>
              </w:rPr>
              <w:t> </w:t>
            </w:r>
            <w:r>
              <w:rPr>
                <w:rFonts w:ascii="Arial" w:hAnsi="Arial"/>
                <w:i/>
                <w:color w:val="231F20"/>
                <w:sz w:val="22"/>
              </w:rPr>
              <w:t>ganger.)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</w:tr>
    </w:tbl>
    <w:p>
      <w:pPr>
        <w:spacing w:line="240" w:lineRule="auto" w:before="5"/>
        <w:ind w:right="0"/>
        <w:rPr>
          <w:rFonts w:ascii="Arial" w:hAnsi="Arial" w:cs="Arial" w:eastAsia="Arial" w:hint="default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8213"/>
        <w:gridCol w:w="989"/>
        <w:gridCol w:w="929"/>
      </w:tblGrid>
      <w:tr>
        <w:trPr>
          <w:trHeight w:val="378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right="339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Ja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148"/>
              <w:ind w:right="16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Nei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38" w:right="198" w:firstLine="1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78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Hvis du tidligere har vært innlagt, var</w:t>
            </w:r>
            <w:r>
              <w:rPr>
                <w:rFonts w:ascii="Arial" w:hAnsi="Arial"/>
                <w:color w:val="231F20"/>
                <w:spacing w:val="-17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den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66" w:lineRule="auto" w:before="27"/>
              <w:ind w:left="124" w:right="5249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siste innleggelsen ved denne institusjonen?</w:t>
            </w:r>
            <w:r>
              <w:rPr>
                <w:rFonts w:ascii="Arial"/>
                <w:sz w:val="22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/>
        <w:ind w:left="3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523.3pt;height:28.3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FFFFFF"/>
                      <w:w w:val="105"/>
                    </w:rPr>
                    <w:t>Hjelp</w:t>
                  </w:r>
                  <w:r>
                    <w:rPr>
                      <w:color w:val="FFFFFF"/>
                      <w:spacing w:val="-17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fra</w:t>
                  </w:r>
                  <w:r>
                    <w:rPr>
                      <w:color w:val="FFFFFF"/>
                      <w:spacing w:val="-17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kommunen</w:t>
                  </w:r>
                  <w:r>
                    <w:rPr>
                      <w:color w:val="FFFFFF"/>
                      <w:spacing w:val="-17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du</w:t>
                  </w:r>
                  <w:r>
                    <w:rPr>
                      <w:color w:val="FFFFFF"/>
                      <w:spacing w:val="-17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bor</w:t>
                  </w:r>
                  <w:r>
                    <w:rPr>
                      <w:color w:val="FFFFFF"/>
                      <w:spacing w:val="-17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i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9" w:after="0"/>
        <w:ind w:right="0"/>
        <w:rPr>
          <w:rFonts w:ascii="Arial" w:hAnsi="Arial" w:cs="Arial" w:eastAsia="Arial" w:hint="default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5590"/>
        <w:gridCol w:w="820"/>
        <w:gridCol w:w="951"/>
        <w:gridCol w:w="801"/>
        <w:gridCol w:w="1040"/>
        <w:gridCol w:w="926"/>
      </w:tblGrid>
      <w:tr>
        <w:trPr>
          <w:trHeight w:val="378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4717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33" w:right="168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177" w:lineRule="auto" w:before="17"/>
              <w:ind w:left="170" w:right="110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135" w:right="198" w:firstLine="1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058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24" w:right="0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Opplever du at kommunen du bor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66" w:lineRule="auto" w:before="27"/>
              <w:ind w:left="124" w:right="1770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i/>
                <w:color w:val="231F20"/>
                <w:sz w:val="22"/>
              </w:rPr>
              <w:t>(f.eks. ved ruskonsulent, fastlege eller ansvarsgruppe) </w:t>
            </w:r>
            <w:r>
              <w:rPr>
                <w:rFonts w:ascii="Arial" w:hAnsi="Arial"/>
                <w:color w:val="231F20"/>
                <w:sz w:val="22"/>
              </w:rPr>
              <w:t>følger deg opp under oppholdet?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12"/>
          <w:szCs w:val="12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5590"/>
        <w:gridCol w:w="820"/>
        <w:gridCol w:w="951"/>
        <w:gridCol w:w="795"/>
        <w:gridCol w:w="1026"/>
        <w:gridCol w:w="829"/>
      </w:tblGrid>
      <w:tr>
        <w:trPr>
          <w:trHeight w:val="985" w:hRule="exact"/>
        </w:trPr>
        <w:tc>
          <w:tcPr>
            <w:tcW w:w="430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0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34"/>
              <w:ind w:left="4717" w:right="149" w:hanging="26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34"/>
              <w:ind w:left="189" w:right="205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34"/>
              <w:ind w:left="276" w:right="218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5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34"/>
              <w:ind w:left="233" w:right="162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6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 w:before="134"/>
              <w:ind w:left="164" w:right="103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29" w:type="dxa"/>
            <w:tcBorders>
              <w:top w:val="single" w:sz="24" w:space="0" w:color="00AEEF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177" w:lineRule="auto"/>
              <w:ind w:left="45" w:right="21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Ikke aktuelt/ har ikke fått</w:t>
            </w:r>
            <w:r>
              <w:rPr>
                <w:rFonts w:ascii="Calibri" w:hAns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hjelp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778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Hvis du tidligere har fått hjelp</w:t>
            </w:r>
            <w:r>
              <w:rPr>
                <w:rFonts w:ascii="Arial" w:hAns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fra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66" w:lineRule="auto" w:before="27"/>
              <w:ind w:left="124" w:right="1673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kommunen du bor i, har hjelpen alt i alt vært tilfredsstillende?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</w:tc>
      </w:tr>
    </w:tbl>
    <w:p>
      <w:pPr>
        <w:spacing w:line="240" w:lineRule="auto" w:before="6" w:after="0"/>
        <w:ind w:right="0"/>
        <w:rPr>
          <w:rFonts w:ascii="Arial" w:hAnsi="Arial" w:cs="Arial" w:eastAsia="Arial" w:hint="default"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5528"/>
        <w:gridCol w:w="848"/>
        <w:gridCol w:w="1088"/>
        <w:gridCol w:w="806"/>
        <w:gridCol w:w="984"/>
        <w:gridCol w:w="870"/>
      </w:tblGrid>
      <w:tr>
        <w:trPr>
          <w:trHeight w:val="558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4691" w:right="87" w:firstLine="194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Rus- </w:t>
            </w:r>
            <w:r>
              <w:rPr>
                <w:rFonts w:ascii="Calibri"/>
                <w:color w:val="231F20"/>
                <w:spacing w:val="-10"/>
                <w:sz w:val="20"/>
              </w:rPr>
              <w:t>konsulent</w:t>
            </w:r>
            <w:r>
              <w:rPr>
                <w:rFonts w:ascii="Calibri"/>
                <w:spacing w:val="-10"/>
                <w:sz w:val="20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137" w:right="47" w:hanging="4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Ansvars- </w:t>
            </w:r>
            <w:r>
              <w:rPr>
                <w:rFonts w:ascii="Calibri"/>
                <w:color w:val="231F20"/>
                <w:w w:val="105"/>
                <w:sz w:val="20"/>
              </w:rPr>
              <w:t>gruppe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49" w:right="84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13"/>
                <w:w w:val="105"/>
                <w:sz w:val="20"/>
              </w:rPr>
              <w:t>Oppfølgings- </w:t>
            </w:r>
            <w:r>
              <w:rPr>
                <w:rFonts w:ascii="Calibri" w:hAnsi="Calibri"/>
                <w:color w:val="231F20"/>
                <w:w w:val="105"/>
                <w:sz w:val="20"/>
              </w:rPr>
              <w:t>tjenester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194" w:lineRule="exact"/>
              <w:ind w:right="23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bolig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86" w:right="132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w w:val="105"/>
                <w:sz w:val="20"/>
              </w:rPr>
              <w:t>Hel- døgns- tilbud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Fastlege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Annet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058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Hvis du tidligere har fått hjelp</w:t>
            </w:r>
            <w:r>
              <w:rPr>
                <w:rFonts w:ascii="Arial" w:hAns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fra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66" w:lineRule="auto" w:before="27"/>
              <w:ind w:left="124" w:right="1354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kommunen du bor i, hvem/hvilken instans har vært viktigst for</w:t>
            </w:r>
            <w:r>
              <w:rPr>
                <w:rFonts w:ascii="Arial" w:hAnsi="Arial"/>
                <w:color w:val="231F20"/>
                <w:spacing w:val="-7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deg?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i/>
                <w:color w:val="231F20"/>
                <w:sz w:val="22"/>
              </w:rPr>
              <w:t>Du kan sette flere</w:t>
            </w:r>
            <w:r>
              <w:rPr>
                <w:rFonts w:ascii="Arial"/>
                <w:i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i/>
                <w:color w:val="231F20"/>
                <w:sz w:val="22"/>
              </w:rPr>
              <w:t>kryss.</w:t>
            </w:r>
            <w:r>
              <w:rPr>
                <w:rFonts w:ascii="Arial"/>
                <w:sz w:val="22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27"/>
          <w:szCs w:val="2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888"/>
        <w:gridCol w:w="6316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Hvis ”annet” på spørsmål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48,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7"/>
              <w:ind w:left="8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hvilken</w:t>
            </w:r>
            <w:r>
              <w:rPr>
                <w:rFonts w:asci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instans?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0" w:lineRule="exact"/>
              <w:ind w:left="972" w:right="0"/>
              <w:jc w:val="left"/>
              <w:rPr>
                <w:rFonts w:ascii="Arial" w:hAnsi="Arial" w:cs="Arial" w:eastAsia="Arial" w:hint="default"/>
                <w:sz w:val="2"/>
                <w:szCs w:val="2"/>
              </w:rPr>
            </w:pPr>
            <w:r>
              <w:rPr>
                <w:rFonts w:ascii="Arial" w:hAnsi="Arial" w:cs="Arial" w:eastAsia="Arial" w:hint="default"/>
                <w:sz w:val="2"/>
                <w:szCs w:val="2"/>
              </w:rPr>
              <w:pict>
                <v:group style="width:257.6pt;height:.7pt;mso-position-horizontal-relative:char;mso-position-vertical-relative:line" coordorigin="0,0" coordsize="5152,14">
                  <v:group style="position:absolute;left:7;top:7;width:5138;height:2" coordorigin="7,7" coordsize="5138,2">
                    <v:shape style="position:absolute;left:7;top:7;width:5138;height:2" coordorigin="7,7" coordsize="5138,0" path="m7,7l5144,7e" filled="false" stroked="true" strokeweight=".693pt" strokecolor="#221e1f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"/>
                <w:szCs w:val="2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tabs>
          <w:tab w:pos="10176" w:val="left" w:leader="none"/>
        </w:tabs>
        <w:spacing w:line="240" w:lineRule="auto"/>
        <w:ind w:left="157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position w:val="17"/>
          <w:sz w:val="20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7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position w:val="17"/>
          <w:sz w:val="20"/>
        </w:rPr>
      </w:r>
      <w:r>
        <w:rPr>
          <w:rFonts w:ascii="Arial"/>
          <w:position w:val="17"/>
          <w:sz w:val="20"/>
        </w:rPr>
        <w:tab/>
      </w:r>
      <w:r>
        <w:rPr>
          <w:rFonts w:ascii="Arial"/>
          <w:sz w:val="20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0" w:footer="477" w:top="660" w:bottom="640" w:left="380" w:right="520"/>
        </w:sectPr>
      </w:pPr>
    </w:p>
    <w:p>
      <w:pPr>
        <w:spacing w:line="240" w:lineRule="auto"/>
        <w:ind w:left="340" w:right="0" w:firstLine="0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259.643005pt;margin-top:566.655029pt;width:15.55pt;height:15.55pt;mso-position-horizontal-relative:page;mso-position-vertical-relative:page;z-index:-75496" coordorigin="5193,11333" coordsize="311,311">
            <v:shape style="position:absolute;left:5193;top:11333;width:311;height:311" coordorigin="5193,11333" coordsize="311,311" path="m5193,11644l5504,11644,5504,11333,5193,11333,5193,1164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259.643005pt;margin-top:633.921997pt;width:15.55pt;height:15.55pt;mso-position-horizontal-relative:page;mso-position-vertical-relative:page;z-index:-75472" coordorigin="5193,12678" coordsize="311,311">
            <v:shape style="position:absolute;left:5193;top:12678;width:311;height:311" coordorigin="5193,12678" coordsize="311,311" path="m5193,12989l5504,12989,5504,12678,5193,12678,5193,12989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259.872009pt;margin-top:496.114014pt;width:15.55pt;height:15.55pt;mso-position-horizontal-relative:page;mso-position-vertical-relative:page;z-index:-75448" coordorigin="5197,9922" coordsize="311,311">
            <v:shape style="position:absolute;left:5197;top:9922;width:311;height:311" coordorigin="5197,9922" coordsize="311,311" path="m5197,10233l5508,10233,5508,9922,5197,9922,5197,10233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22.540009pt;margin-top:407.999023pt;width:16.3pt;height:14pt;mso-position-horizontal-relative:page;mso-position-vertical-relative:page;z-index:-75424" coordorigin="8451,8160" coordsize="326,280">
            <v:shape style="position:absolute;left:8451;top:8160;width:326;height:280" coordorigin="8451,8160" coordsize="326,280" path="m8451,8440l8777,8440,8777,8160,8451,8160,8451,8440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477.317993pt;margin-top:407.532013pt;width:15.55pt;height:15.55pt;mso-position-horizontal-relative:page;mso-position-vertical-relative:page;z-index:-75400" coordorigin="9546,8151" coordsize="311,311">
            <v:shape style="position:absolute;left:9546;top:8151;width:311;height:311" coordorigin="9546,8151" coordsize="311,311" path="m9546,8461l9857,8461,9857,8151,9546,8151,9546,8461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529.776001pt;margin-top:406.782013pt;width:15.55pt;height:15.55pt;mso-position-horizontal-relative:page;mso-position-vertical-relative:page;z-index:-75376" coordorigin="10596,8136" coordsize="311,311">
            <v:shape style="position:absolute;left:10596;top:8136;width:311;height:311" coordorigin="10596,8136" coordsize="311,311" path="m10596,8446l10906,8446,10906,8136,10596,8136,10596,8446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259.643005pt;margin-top:196.85202pt;width:15.55pt;height:15.55pt;mso-position-horizontal-relative:page;mso-position-vertical-relative:page;z-index:-75352" coordorigin="5193,3937" coordsize="311,311">
            <v:shape style="position:absolute;left:5193;top:3937;width:311;height:311" coordorigin="5193,3937" coordsize="311,311" path="m5193,4248l5504,4248,5504,3937,5193,3937,5193,4248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13.501007pt;margin-top:196.85202pt;width:15.55pt;height:15.55pt;mso-position-horizontal-relative:page;mso-position-vertical-relative:page;z-index:-75328" coordorigin="6270,3937" coordsize="311,311">
            <v:shape style="position:absolute;left:6270;top:3937;width:311;height:311" coordorigin="6270,3937" coordsize="311,311" path="m6270,4248l6581,4248,6581,3937,6270,3937,6270,4248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260.648987pt;margin-top:267.671021pt;width:15.55pt;height:15.55pt;mso-position-horizontal-relative:page;mso-position-vertical-relative:page;z-index:-75304" coordorigin="5213,5353" coordsize="311,311">
            <v:shape style="position:absolute;left:5213;top:5353;width:311;height:311" coordorigin="5213,5353" coordsize="311,311" path="m5213,5664l5524,5664,5524,5353,5213,5353,5213,566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260.759003pt;margin-top:317.574005pt;width:39.7pt;height:19.850pt;mso-position-horizontal-relative:page;mso-position-vertical-relative:page;z-index:-75280" coordorigin="5215,6351" coordsize="794,397">
            <v:group style="position:absolute;left:5223;top:6359;width:779;height:382" coordorigin="5223,6359" coordsize="779,382">
              <v:shape style="position:absolute;left:5223;top:6359;width:779;height:382" coordorigin="5223,6359" coordsize="779,382" path="m5223,6741l6001,6741,6001,6359,5223,6359,5223,6741xe" filled="false" stroked="true" strokeweight=".75pt" strokecolor="#231f20">
                <v:path arrowok="t"/>
              </v:shape>
            </v:group>
            <v:group style="position:absolute;left:5605;top:6501;width:2;height:227" coordorigin="5605,6501" coordsize="2,227">
              <v:shape style="position:absolute;left:5605;top:6501;width:2;height:227" coordorigin="5605,6501" coordsize="0,227" path="m5605,6501l5605,6728e" filled="false" stroked="true" strokeweight=".7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7.953003pt;margin-top:140.079010pt;width:79.4pt;height:20.25pt;mso-position-horizontal-relative:page;mso-position-vertical-relative:page;z-index:-75256" coordorigin="5159,2802" coordsize="1588,405">
            <v:group style="position:absolute;left:5167;top:2809;width:1573;height:382" coordorigin="5167,2809" coordsize="1573,382">
              <v:shape style="position:absolute;left:5167;top:2809;width:1573;height:382" coordorigin="5167,2809" coordsize="1573,382" path="m5167,3191l6739,3191,6739,2809,5167,2809,5167,3191xe" filled="false" stroked="true" strokeweight=".75pt" strokecolor="#231f20">
                <v:path arrowok="t"/>
              </v:shape>
            </v:group>
            <v:group style="position:absolute;left:5946;top:2969;width:2;height:227" coordorigin="5946,2969" coordsize="2,227">
              <v:shape style="position:absolute;left:5946;top:2969;width:2;height:227" coordorigin="5946,2969" coordsize="0,227" path="m5946,2969l5946,3196e" filled="false" stroked="true" strokeweight=".75pt" strokecolor="#231f20">
                <v:path arrowok="t"/>
              </v:shape>
            </v:group>
            <v:group style="position:absolute;left:6353;top:2965;width:2;height:227" coordorigin="6353,2965" coordsize="2,227">
              <v:shape style="position:absolute;left:6353;top:2965;width:2;height:227" coordorigin="6353,2965" coordsize="0,227" path="m6353,2965l6353,3191e" filled="false" stroked="true" strokeweight=".75pt" strokecolor="#231f20">
                <v:path arrowok="t"/>
              </v:shape>
            </v:group>
            <v:group style="position:absolute;left:5544;top:2972;width:2;height:227" coordorigin="5544,2972" coordsize="2,227">
              <v:shape style="position:absolute;left:5544;top:2972;width:2;height:227" coordorigin="5544,2972" coordsize="0,227" path="m5544,2972l5544,3198e" filled="false" stroked="true" strokeweight=".7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9.643005pt;margin-top:93.664017pt;width:15.55pt;height:15.55pt;mso-position-horizontal-relative:page;mso-position-vertical-relative:page;z-index:-75232" coordorigin="5193,1873" coordsize="311,311">
            <v:shape style="position:absolute;left:5193;top:1873;width:311;height:311" coordorigin="5193,1873" coordsize="311,311" path="m5193,2184l5504,2184,5504,1873,5193,1873,5193,2184xe" filled="false" stroked="true" strokeweight=".75pt" strokecolor="#231f20">
              <v:path arrowok="t"/>
            </v:shape>
            <w10:wrap type="none"/>
          </v:group>
        </w:pict>
      </w:r>
      <w:r>
        <w:rPr/>
        <w:pict>
          <v:group style="position:absolute;margin-left:313.501007pt;margin-top:93.664017pt;width:15.55pt;height:15.55pt;mso-position-horizontal-relative:page;mso-position-vertical-relative:page;z-index:-75208" coordorigin="6270,1873" coordsize="311,311">
            <v:shape style="position:absolute;left:6270;top:1873;width:311;height:311" coordorigin="6270,1873" coordsize="311,311" path="m6270,2184l6581,2184,6581,1873,6270,1873,6270,2184xe" filled="false" stroked="true" strokeweight=".75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 w:hint="default"/>
          <w:sz w:val="20"/>
          <w:szCs w:val="20"/>
        </w:rPr>
        <w:pict>
          <v:shape style="width:526.25pt;height:28.3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FFFFFF"/>
                      <w:w w:val="105"/>
                    </w:rPr>
                    <w:t>Bakgrunnsopplysninger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10" w:after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tabs>
          <w:tab w:pos="10320" w:val="left" w:leader="none"/>
        </w:tabs>
        <w:spacing w:line="240" w:lineRule="auto"/>
        <w:ind w:left="119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shape style="width:319.55pt;height: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2"/>
                    <w:gridCol w:w="3479"/>
                  </w:tblGrid>
                  <w:tr>
                    <w:trPr>
                      <w:trHeight w:val="241" w:hRule="exact"/>
                    </w:trPr>
                    <w:tc>
                      <w:tcPr>
                        <w:tcW w:w="2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08" w:val="left" w:leader="none"/>
                          </w:tabs>
                          <w:spacing w:line="212" w:lineRule="exact"/>
                          <w:ind w:left="1676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Mann</w:t>
                          <w:tab/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w w:val="105"/>
                            <w:sz w:val="20"/>
                          </w:rPr>
                          <w:t>Kvinne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2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55" w:val="left" w:leader="none"/>
                          </w:tabs>
                          <w:spacing w:line="240" w:lineRule="auto" w:before="13"/>
                          <w:ind w:left="200" w:right="-33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50.</w:t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Er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du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 mann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eller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kvinn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3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1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e?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32"/>
          <w:sz w:val="20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position w:val="32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14"/>
          <w:szCs w:val="14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5589"/>
      </w:tblGrid>
      <w:tr>
        <w:trPr>
          <w:trHeight w:val="210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929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Årstall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382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Hvilket år ble du</w:t>
            </w:r>
            <w:r>
              <w:rPr>
                <w:rFonts w:ascii="Arial" w:hAns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født?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3422"/>
      </w:tblGrid>
      <w:tr>
        <w:trPr>
          <w:trHeight w:val="241" w:hRule="exact"/>
        </w:trPr>
        <w:tc>
          <w:tcPr>
            <w:tcW w:w="2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31" w:val="left" w:leader="none"/>
              </w:tabs>
              <w:spacing w:line="212" w:lineRule="exact"/>
              <w:ind w:left="190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Ja</w:t>
              <w:tab/>
              <w:t>Nei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49" w:hRule="exact"/>
        </w:trPr>
        <w:tc>
          <w:tcPr>
            <w:tcW w:w="2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5" w:val="left" w:leader="none"/>
              </w:tabs>
              <w:spacing w:line="240" w:lineRule="auto" w:before="13"/>
              <w:ind w:left="200" w:right="-12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pacing w:val="-1"/>
                <w:sz w:val="22"/>
              </w:rPr>
              <w:t>52.</w:t>
              <w:tab/>
            </w:r>
            <w:r>
              <w:rPr>
                <w:rFonts w:ascii="Arial"/>
                <w:color w:val="231F20"/>
                <w:sz w:val="22"/>
              </w:rPr>
              <w:t>Er </w:t>
            </w:r>
            <w:r>
              <w:rPr>
                <w:rFonts w:ascii="Arial"/>
                <w:color w:val="231F20"/>
                <w:spacing w:val="-1"/>
                <w:sz w:val="22"/>
              </w:rPr>
              <w:t>du</w:t>
            </w:r>
            <w:r>
              <w:rPr>
                <w:rFonts w:ascii="Arial"/>
                <w:color w:val="231F20"/>
                <w:spacing w:val="1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gift/samboende</w:t>
            </w:r>
            <w:r>
              <w:rPr>
                <w:rFonts w:ascii="Arial"/>
                <w:sz w:val="22"/>
              </w:rPr>
            </w:r>
          </w:p>
        </w:tc>
        <w:tc>
          <w:tcPr>
            <w:tcW w:w="3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?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4725"/>
        <w:gridCol w:w="1025"/>
        <w:gridCol w:w="1244"/>
      </w:tblGrid>
      <w:tr>
        <w:trPr>
          <w:trHeight w:val="601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3982" w:right="231" w:hanging="7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Grunn- </w:t>
            </w:r>
            <w:r>
              <w:rPr>
                <w:rFonts w:ascii="Calibri"/>
                <w:color w:val="231F20"/>
                <w:w w:val="105"/>
                <w:sz w:val="20"/>
              </w:rPr>
              <w:t>skole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33" w:right="157" w:firstLine="16"/>
              <w:jc w:val="both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Videre- </w:t>
            </w:r>
            <w:r>
              <w:rPr>
                <w:rFonts w:ascii="Calibri" w:hAnsi="Calibri"/>
                <w:color w:val="231F20"/>
                <w:w w:val="105"/>
                <w:sz w:val="20"/>
              </w:rPr>
              <w:t>gående </w:t>
            </w:r>
            <w:r>
              <w:rPr>
                <w:rFonts w:ascii="Calibri" w:hAnsi="Calibri"/>
                <w:color w:val="231F20"/>
                <w:w w:val="105"/>
                <w:sz w:val="20"/>
              </w:rPr>
              <w:t>skole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177" w:lineRule="auto"/>
              <w:ind w:left="159" w:right="198" w:firstLine="27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Høyskole/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universitet</w:t>
            </w:r>
            <w:r>
              <w:rPr>
                <w:rFonts w:ascii="Calibri" w:hAnsi="Calibri"/>
                <w:spacing w:val="-1"/>
                <w:sz w:val="20"/>
              </w:rPr>
            </w:r>
          </w:p>
        </w:tc>
      </w:tr>
      <w:tr>
        <w:trPr>
          <w:trHeight w:val="349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Hvilken utdanning har</w:t>
            </w:r>
            <w:r>
              <w:rPr>
                <w:rFonts w:asci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du?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tabs>
          <w:tab w:pos="7586" w:val="left" w:leader="none"/>
        </w:tabs>
        <w:spacing w:line="240" w:lineRule="auto"/>
        <w:ind w:left="14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shape style="width:273.1pt;height:39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4831"/>
                  </w:tblGrid>
                  <w:tr>
                    <w:trPr>
                      <w:trHeight w:val="279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69"/>
                          <w:jc w:val="righ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Alder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20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54.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4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Hvor gammel var du da du fikk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et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12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rusproblem?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4"/>
          <w:sz w:val="20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/>
          <w:position w:val="4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2"/>
          <w:szCs w:val="12"/>
        </w:rPr>
      </w:pPr>
    </w:p>
    <w:tbl>
      <w:tblPr>
        <w:tblW w:w="0" w:type="auto"/>
        <w:jc w:val="left"/>
        <w:tblInd w:w="3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5508"/>
        <w:gridCol w:w="2447"/>
        <w:gridCol w:w="1101"/>
        <w:gridCol w:w="1038"/>
      </w:tblGrid>
      <w:tr>
        <w:trPr>
          <w:trHeight w:val="1567" w:hRule="exact"/>
        </w:trPr>
        <w:tc>
          <w:tcPr>
            <w:tcW w:w="451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6"/>
              <w:ind w:left="2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08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6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Har du en individuell</w:t>
            </w:r>
            <w:r>
              <w:rPr>
                <w:rFonts w:asci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plan?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66" w:lineRule="auto" w:before="27"/>
              <w:ind w:left="124" w:right="1847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i/>
                <w:color w:val="231F20"/>
                <w:sz w:val="22"/>
              </w:rPr>
              <w:t>(Alle med behov for langvarige og koordinerte helse- og sosialtjenester har rett til en individuell</w:t>
            </w:r>
            <w:r>
              <w:rPr>
                <w:rFonts w:ascii="Arial"/>
                <w:i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i/>
                <w:color w:val="231F20"/>
                <w:sz w:val="22"/>
              </w:rPr>
              <w:t>plan.)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47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424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Ja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01" w:type="dxa"/>
            <w:tcBorders>
              <w:top w:val="single" w:sz="24" w:space="0" w:color="00AEEF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Nei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38" w:type="dxa"/>
            <w:tcBorders>
              <w:top w:val="single" w:sz="24" w:space="0" w:color="00AEEF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Vet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3"/>
          <w:szCs w:val="13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4814"/>
        <w:gridCol w:w="989"/>
        <w:gridCol w:w="1121"/>
        <w:gridCol w:w="965"/>
        <w:gridCol w:w="1168"/>
        <w:gridCol w:w="1022"/>
      </w:tblGrid>
      <w:tr>
        <w:trPr>
          <w:trHeight w:val="40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3854" w:right="233" w:hanging="29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</w:t>
            </w:r>
            <w:r>
              <w:rPr>
                <w:rFonts w:ascii="Calibri"/>
                <w:color w:val="231F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hele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73" w:right="290" w:hanging="3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 liten 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361" w:right="303" w:hanging="6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noen </w:t>
            </w:r>
            <w:r>
              <w:rPr>
                <w:rFonts w:ascii="Calibri"/>
                <w:color w:val="231F20"/>
                <w:w w:val="105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318" w:right="247" w:hanging="13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stor </w:t>
            </w:r>
            <w:r>
              <w:rPr>
                <w:rFonts w:ascii="Calibri"/>
                <w:color w:val="231F20"/>
                <w:sz w:val="20"/>
              </w:rPr>
              <w:t>grad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177" w:lineRule="auto" w:before="17"/>
              <w:ind w:left="249" w:right="159" w:firstLine="95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 svært stor</w:t>
            </w:r>
            <w:r>
              <w:rPr>
                <w:rFonts w:ascii="Calibri" w:hAns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grad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auto" w:before="17"/>
              <w:ind w:left="232" w:right="198" w:firstLine="11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Ikke aktuelt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0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/>
              <w:ind w:left="124" w:right="177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Hvis du har en individuell plan, er du tilfreds med denne planen?</w:t>
            </w:r>
            <w:r>
              <w:rPr>
                <w:rFonts w:ascii="Arial"/>
                <w:sz w:val="22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D2232A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nil" w:sz="6" w:space="0" w:color="auto"/>
              <w:left w:val="single" w:sz="8" w:space="0" w:color="D2232A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4705"/>
        <w:gridCol w:w="1250"/>
        <w:gridCol w:w="802"/>
        <w:gridCol w:w="1307"/>
        <w:gridCol w:w="893"/>
      </w:tblGrid>
      <w:tr>
        <w:trPr>
          <w:trHeight w:val="255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109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Utmerket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1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Meget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god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God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w w:val="105"/>
                <w:sz w:val="20"/>
              </w:rPr>
              <w:t>Nokså</w:t>
            </w:r>
            <w:r>
              <w:rPr>
                <w:rFonts w:ascii="Calibri" w:hAnsi="Calibri"/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0"/>
              </w:rPr>
              <w:t>god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w w:val="105"/>
                <w:sz w:val="20"/>
              </w:rPr>
              <w:t>Dårlig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55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 w:before="27"/>
              <w:ind w:left="124" w:right="127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Hvordan vil du si din </w:t>
            </w:r>
            <w:r>
              <w:rPr>
                <w:rFonts w:ascii="Arial"/>
                <w:i/>
                <w:color w:val="231F20"/>
                <w:sz w:val="22"/>
              </w:rPr>
              <w:t>fysiske </w:t>
            </w:r>
            <w:r>
              <w:rPr>
                <w:rFonts w:ascii="Arial"/>
                <w:color w:val="231F20"/>
                <w:sz w:val="22"/>
              </w:rPr>
              <w:t>helse er?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8,8,8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26"/>
          <w:szCs w:val="2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4705"/>
        <w:gridCol w:w="1250"/>
        <w:gridCol w:w="802"/>
        <w:gridCol w:w="1307"/>
        <w:gridCol w:w="893"/>
      </w:tblGrid>
      <w:tr>
        <w:trPr>
          <w:trHeight w:val="255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109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Utmerket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1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Meget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god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God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8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w w:val="105"/>
                <w:sz w:val="20"/>
              </w:rPr>
              <w:t>Nokså</w:t>
            </w:r>
            <w:r>
              <w:rPr>
                <w:rFonts w:ascii="Calibri" w:hAnsi="Calibri"/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rFonts w:ascii="Calibri" w:hAnsi="Calibri"/>
                <w:color w:val="231F20"/>
                <w:w w:val="105"/>
                <w:sz w:val="20"/>
              </w:rPr>
              <w:t>god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w w:val="105"/>
                <w:sz w:val="20"/>
              </w:rPr>
              <w:t>Dårlig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55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Hvordan vil du si din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i/>
                <w:color w:val="231F20"/>
                <w:sz w:val="22"/>
              </w:rPr>
              <w:t>psykiske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helse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er?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6.3pt;height:16.3pt;mso-position-horizontal-relative:char;mso-position-vertical-relative:line" coordorigin="0,0" coordsize="326,326">
                  <v:group style="position:absolute;left:8;top:8;width:311;height:311" coordorigin="8,8" coordsize="311,311">
                    <v:shape style="position:absolute;left:8;top:8;width:311;height:311" coordorigin="8,8" coordsize="311,311" path="m8,318l318,318,318,7,8,7,8,318xe" filled="false" stroked="true" strokeweight=".75pt" strokecolor="#231f2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line="196" w:lineRule="exact"/>
        <w:ind w:left="915" w:right="0" w:firstLine="0"/>
        <w:rPr>
          <w:rFonts w:ascii="Arial" w:hAnsi="Arial" w:cs="Arial" w:eastAsia="Arial" w:hint="default"/>
          <w:sz w:val="19"/>
          <w:szCs w:val="19"/>
        </w:rPr>
      </w:pPr>
      <w:r>
        <w:rPr>
          <w:rFonts w:ascii="Arial" w:hAnsi="Arial" w:cs="Arial" w:eastAsia="Arial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3"/>
          <w:sz w:val="19"/>
          <w:szCs w:val="19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spacing w:line="196" w:lineRule="exact"/>
        <w:ind w:left="9853" w:right="0" w:firstLine="0"/>
        <w:rPr>
          <w:rFonts w:ascii="Arial" w:hAnsi="Arial" w:cs="Arial" w:eastAsia="Arial" w:hint="default"/>
          <w:sz w:val="19"/>
          <w:szCs w:val="19"/>
        </w:rPr>
      </w:pPr>
      <w:r>
        <w:rPr>
          <w:rFonts w:ascii="Arial" w:hAnsi="Arial" w:cs="Arial" w:eastAsia="Arial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3"/>
          <w:sz w:val="19"/>
          <w:szCs w:val="19"/>
        </w:rPr>
      </w:r>
    </w:p>
    <w:p>
      <w:pPr>
        <w:spacing w:after="0" w:line="196" w:lineRule="exact"/>
        <w:rPr>
          <w:rFonts w:ascii="Arial" w:hAnsi="Arial" w:cs="Arial" w:eastAsia="Arial" w:hint="default"/>
          <w:sz w:val="19"/>
          <w:szCs w:val="19"/>
        </w:rPr>
        <w:sectPr>
          <w:pgSz w:w="11910" w:h="16840"/>
          <w:pgMar w:header="0" w:footer="448" w:top="700" w:bottom="660" w:left="400" w:right="540"/>
        </w:sectPr>
      </w:pPr>
    </w:p>
    <w:p>
      <w:pPr>
        <w:spacing w:line="196" w:lineRule="exact"/>
        <w:ind w:left="6065" w:right="0" w:firstLine="0"/>
        <w:rPr>
          <w:rFonts w:ascii="Arial" w:hAnsi="Arial" w:cs="Arial" w:eastAsia="Arial" w:hint="default"/>
          <w:sz w:val="19"/>
          <w:szCs w:val="19"/>
        </w:rPr>
      </w:pPr>
      <w:r>
        <w:rPr>
          <w:rFonts w:ascii="Arial" w:hAnsi="Arial" w:cs="Arial" w:eastAsia="Arial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3"/>
          <w:sz w:val="19"/>
          <w:szCs w:val="19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tabs>
          <w:tab w:pos="10625" w:val="left" w:leader="none"/>
        </w:tabs>
        <w:spacing w:line="240" w:lineRule="auto" w:before="55"/>
        <w:ind w:left="160" w:right="0"/>
        <w:jc w:val="left"/>
      </w:pPr>
      <w:r>
        <w:rPr>
          <w:color w:val="FFFFFF"/>
          <w:w w:val="93"/>
        </w:rPr>
      </w:r>
      <w:r>
        <w:rPr>
          <w:color w:val="FFFFFF"/>
          <w:w w:val="93"/>
          <w:shd w:fill="00B9F2" w:color="auto" w:val="clear"/>
        </w:rPr>
        <w:t> </w:t>
      </w:r>
      <w:r>
        <w:rPr>
          <w:color w:val="FFFFFF"/>
          <w:spacing w:val="-10"/>
          <w:shd w:fill="00B9F2" w:color="auto" w:val="clear"/>
        </w:rPr>
        <w:t> </w:t>
      </w:r>
      <w:r>
        <w:rPr>
          <w:color w:val="FFFFFF"/>
          <w:shd w:fill="00B9F2" w:color="auto" w:val="clear"/>
        </w:rPr>
        <w:t>Skriv gjerne mer om dine erfaringer med oppholdet på rusinstitusjonen   </w:t>
      </w:r>
      <w:r>
        <w:rPr>
          <w:color w:val="FFFFFF"/>
          <w:spacing w:val="15"/>
          <w:shd w:fill="00B9F2" w:color="auto" w:val="clear"/>
        </w:rPr>
        <w:t> </w:t>
      </w:r>
      <w:r>
        <w:rPr>
          <w:color w:val="FFFFFF"/>
          <w:shd w:fill="00B9F2" w:color="auto" w:val="clear"/>
        </w:rPr>
        <w:t>her:</w:t>
        <w:tab/>
      </w:r>
      <w:r>
        <w:rPr>
          <w:color w:val="FFFFFF"/>
        </w:rPr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Calibri" w:hAnsi="Calibri" w:cs="Calibri" w:eastAsia="Calibri" w:hint="default"/>
          <w:sz w:val="12"/>
          <w:szCs w:val="12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line="240" w:lineRule="auto"/>
        <w:ind w:left="120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shape style="width:527.25pt;height:35.8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pStyle w:val="BodyText"/>
                    <w:spacing w:line="280" w:lineRule="exact" w:before="99"/>
                    <w:ind w:right="1478"/>
                    <w:jc w:val="left"/>
                  </w:pPr>
                  <w:r>
                    <w:rPr>
                      <w:color w:val="FFFFFF"/>
                    </w:rPr>
                    <w:t>Skriv </w:t>
                  </w:r>
                  <w:r>
                    <w:rPr>
                      <w:color w:val="FFFFFF"/>
                      <w:spacing w:val="-3"/>
                    </w:rPr>
                    <w:t>gjerne </w:t>
                  </w:r>
                  <w:r>
                    <w:rPr>
                      <w:color w:val="FFFFFF"/>
                    </w:rPr>
                    <w:t>mer om </w:t>
                  </w:r>
                  <w:r>
                    <w:rPr>
                      <w:color w:val="FFFFFF"/>
                      <w:spacing w:val="-3"/>
                    </w:rPr>
                    <w:t>dine tidligere erfaringer </w:t>
                  </w:r>
                  <w:r>
                    <w:rPr>
                      <w:color w:val="FFFFFF"/>
                    </w:rPr>
                    <w:t>med </w:t>
                  </w:r>
                  <w:r>
                    <w:rPr>
                      <w:color w:val="FFFFFF"/>
                      <w:spacing w:val="-3"/>
                    </w:rPr>
                    <w:t>hjelp </w:t>
                  </w:r>
                  <w:r>
                    <w:rPr>
                      <w:color w:val="FFFFFF"/>
                      <w:spacing w:val="-4"/>
                    </w:rPr>
                    <w:t>fra </w:t>
                  </w:r>
                  <w:r>
                    <w:rPr>
                      <w:color w:val="FFFFFF"/>
                      <w:spacing w:val="-3"/>
                    </w:rPr>
                    <w:t>kommunen </w:t>
                  </w:r>
                  <w:r>
                    <w:rPr>
                      <w:color w:val="FFFFFF"/>
                    </w:rPr>
                    <w:t>du bor i </w:t>
                  </w:r>
                  <w:r>
                    <w:rPr>
                      <w:color w:val="FFFFFF"/>
                    </w:rPr>
                  </w:r>
                  <w:r>
                    <w:rPr>
                      <w:color w:val="FFFFFF"/>
                      <w:spacing w:val="-6"/>
                    </w:rPr>
                    <w:t>(f.eks. </w:t>
                  </w:r>
                  <w:r>
                    <w:rPr>
                      <w:color w:val="FFFFFF"/>
                    </w:rPr>
                    <w:t>i </w:t>
                  </w:r>
                  <w:r>
                    <w:rPr>
                      <w:color w:val="FFFFFF"/>
                      <w:spacing w:val="-4"/>
                    </w:rPr>
                    <w:t>forhold </w:t>
                  </w:r>
                  <w:r>
                    <w:rPr>
                      <w:color w:val="FFFFFF"/>
                    </w:rPr>
                    <w:t>til </w:t>
                  </w:r>
                  <w:r>
                    <w:rPr>
                      <w:color w:val="FFFFFF"/>
                      <w:spacing w:val="-4"/>
                    </w:rPr>
                    <w:t>bolig, </w:t>
                  </w:r>
                  <w:r>
                    <w:rPr>
                      <w:color w:val="FFFFFF"/>
                      <w:spacing w:val="-3"/>
                    </w:rPr>
                    <w:t>økonomi, arbeid/skole </w:t>
                  </w:r>
                  <w:r>
                    <w:rPr>
                      <w:color w:val="FFFFFF"/>
                    </w:rPr>
                    <w:t>og helse- og  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omsorgstjenester):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13"/>
          <w:szCs w:val="13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2l10547,2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3l10547,3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2l10547,2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0" w:lineRule="exact"/>
        <w:ind w:left="11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527.5pt;height:.25pt;mso-position-horizontal-relative:char;mso-position-vertical-relative:line" coordorigin="0,0" coordsize="10550,5">
            <v:group style="position:absolute;left:3;top:3;width:10545;height:2" coordorigin="3,3" coordsize="10545,2">
              <v:shape style="position:absolute;left:3;top:3;width:10545;height:2" coordorigin="3,3" coordsize="10545,0" path="m3,2l10547,2e" filled="false" stroked="true" strokeweight=".2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4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before="48"/>
        <w:ind w:left="2640" w:right="0" w:firstLine="0"/>
        <w:jc w:val="left"/>
        <w:rPr>
          <w:rFonts w:ascii="Calibri" w:hAnsi="Calibri" w:cs="Calibri" w:eastAsia="Calibri" w:hint="default"/>
          <w:sz w:val="32"/>
          <w:szCs w:val="32"/>
        </w:rPr>
      </w:pPr>
      <w:r>
        <w:rPr/>
        <w:pict>
          <v:shape style="position:absolute;margin-left:206.929123pt;margin-top:30.924253pt;width:172.521877pt;height:37.00772pt;mso-position-horizontal-relative:page;mso-position-vertical-relative:paragraph;z-index:10096" type="#_x0000_t75" stroked="false">
            <v:imagedata r:id="rId7" o:title=""/>
          </v:shape>
        </w:pict>
      </w:r>
      <w:r>
        <w:rPr/>
        <w:pict>
          <v:group style="position:absolute;margin-left:75.499001pt;margin-top:57.250572pt;width:12.75pt;height:9.85pt;mso-position-horizontal-relative:page;mso-position-vertical-relative:paragraph;z-index:10120" coordorigin="1510,1145" coordsize="255,197">
            <v:group style="position:absolute;left:1637;top:1153;width:2;height:182" coordorigin="1637,1153" coordsize="2,182">
              <v:shape style="position:absolute;left:1637;top:1153;width:2;height:182" coordorigin="1637,1153" coordsize="0,182" path="m1637,1153l1637,1334e" filled="false" stroked="true" strokeweight=".75pt" strokecolor="#231f20">
                <v:path arrowok="t"/>
              </v:shape>
            </v:group>
            <v:group style="position:absolute;left:1517;top:1330;width:240;height:2" coordorigin="1517,1330" coordsize="240,2">
              <v:shape style="position:absolute;left:1517;top:1330;width:240;height:2" coordorigin="1517,1330" coordsize="240,0" path="m1517,1330l1757,1330e" filled="false" stroked="true" strokeweight=".75pt" strokecolor="#231f20">
                <v:path arrowok="t"/>
              </v:shape>
            </v:group>
            <w10:wrap type="none"/>
          </v:group>
        </w:pict>
      </w:r>
      <w:r>
        <w:rPr>
          <w:rFonts w:ascii="Calibri" w:hAnsi="Calibri"/>
          <w:color w:val="231F20"/>
          <w:spacing w:val="-3"/>
          <w:w w:val="105"/>
          <w:sz w:val="32"/>
        </w:rPr>
        <w:t>Tusen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takk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for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at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du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tok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deg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tid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til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å</w:t>
      </w:r>
      <w:r>
        <w:rPr>
          <w:rFonts w:ascii="Calibri" w:hAnsi="Calibri"/>
          <w:color w:val="231F20"/>
          <w:spacing w:val="-25"/>
          <w:w w:val="105"/>
          <w:sz w:val="32"/>
        </w:rPr>
        <w:t> </w:t>
      </w:r>
      <w:r>
        <w:rPr>
          <w:rFonts w:ascii="Calibri" w:hAnsi="Calibri"/>
          <w:color w:val="231F20"/>
          <w:w w:val="105"/>
          <w:sz w:val="32"/>
        </w:rPr>
        <w:t>svare!</w:t>
      </w:r>
      <w:r>
        <w:rPr>
          <w:rFonts w:ascii="Calibri" w:hAnsi="Calibri"/>
          <w:sz w:val="32"/>
        </w:rPr>
      </w:r>
    </w:p>
    <w:p>
      <w:pPr>
        <w:spacing w:line="240" w:lineRule="auto" w:before="1" w:after="0"/>
        <w:ind w:right="0"/>
        <w:rPr>
          <w:rFonts w:ascii="Calibri" w:hAnsi="Calibri" w:cs="Calibri" w:eastAsia="Calibri" w:hint="default"/>
          <w:sz w:val="27"/>
          <w:szCs w:val="27"/>
        </w:rPr>
      </w:pPr>
    </w:p>
    <w:p>
      <w:pPr>
        <w:spacing w:line="196" w:lineRule="exact"/>
        <w:ind w:left="9750" w:right="0" w:firstLine="0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position w:val="-3"/>
          <w:sz w:val="19"/>
          <w:szCs w:val="19"/>
        </w:rPr>
        <w:pict>
          <v:group style="width:12.75pt;height:9.85pt;mso-position-horizontal-relative:char;mso-position-vertical-relative:line" coordorigin="0,0" coordsize="255,197">
            <v:group style="position:absolute;left:127;top:8;width:2;height:182" coordorigin="127,8" coordsize="2,182">
              <v:shape style="position:absolute;left:127;top:8;width:2;height:182" coordorigin="127,8" coordsize="0,182" path="m127,8l127,189e" filled="false" stroked="true" strokeweight=".75pt" strokecolor="#231f20">
                <v:path arrowok="t"/>
              </v:shape>
            </v:group>
            <v:group style="position:absolute;left:8;top:185;width:240;height:2" coordorigin="8,185" coordsize="240,2">
              <v:shape style="position:absolute;left:8;top:185;width:240;height:2" coordorigin="8,185" coordsize="240,0" path="m8,185l248,185e" filled="false" stroked="true" strokeweight=".75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-3"/>
          <w:sz w:val="19"/>
          <w:szCs w:val="19"/>
        </w:rPr>
      </w:r>
    </w:p>
    <w:sectPr>
      <w:pgSz w:w="11910" w:h="16840"/>
      <w:pgMar w:header="0" w:footer="477" w:top="300" w:bottom="64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145813pt;margin-top:805.059875pt;width:11.15pt;height:13pt;mso-position-horizontal-relative:page;mso-position-vertical-relative:page;z-index:-83608" type="#_x0000_t202" filled="false" stroked="false">
          <v:textbox inset="0,0,0,0">
            <w:txbxContent>
              <w:p>
                <w:pPr>
                  <w:spacing w:before="8"/>
                  <w:ind w:left="80" w:right="0" w:firstLine="0"/>
                  <w:jc w:val="left"/>
                  <w:rPr>
                    <w:rFonts w:ascii="Calibri" w:hAnsi="Calibri" w:cs="Calibri" w:eastAsia="Calibri" w:hint="default"/>
                    <w:sz w:val="20"/>
                    <w:szCs w:val="20"/>
                  </w:rPr>
                </w:pPr>
                <w:r>
                  <w:rPr>
                    <w:rFonts w:ascii="Calibri"/>
                    <w:color w:val="00AEEF"/>
                    <w:w w:val="101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00AEE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pt;margin-top:807.059875pt;width:9.15pt;height:12pt;mso-position-horizontal-relative:page;mso-position-vertical-relative:page;z-index:-83584" type="#_x0000_t202" filled="false" stroked="false">
          <v:textbox inset="0,0,0,0">
            <w:txbxContent>
              <w:p>
                <w:pPr>
                  <w:spacing w:line="232" w:lineRule="exact" w:before="0"/>
                  <w:ind w:left="40" w:right="0" w:firstLine="0"/>
                  <w:jc w:val="left"/>
                  <w:rPr>
                    <w:rFonts w:ascii="Calibri" w:hAnsi="Calibri" w:cs="Calibri" w:eastAsia="Calibri" w:hint="default"/>
                    <w:sz w:val="20"/>
                    <w:szCs w:val="20"/>
                  </w:rPr>
                </w:pPr>
                <w:r>
                  <w:rPr>
                    <w:rFonts w:ascii="Calibri"/>
                    <w:color w:val="00AEEF"/>
                    <w:w w:val="101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00AEE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113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2019-07-03T10:44:51Z</dcterms:created>
  <dcterms:modified xsi:type="dcterms:W3CDTF">2019-07-03T10:44:51Z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2019-07-03T00:00:00Z</vt:filetime>
  </property>
</Properties>
</file>