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4315"/>
        <w:gridCol w:w="1023"/>
        <w:gridCol w:w="851"/>
        <w:gridCol w:w="839"/>
        <w:gridCol w:w="11"/>
        <w:gridCol w:w="851"/>
        <w:gridCol w:w="997"/>
        <w:gridCol w:w="850"/>
      </w:tblGrid>
      <w:tr w:rsidR="0045701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8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cs="Arial"/>
                <w:b/>
                <w:color w:val="FFFFFF"/>
                <w:sz w:val="48"/>
                <w:szCs w:val="48"/>
                <w:lang w:val="nn-NO"/>
              </w:rPr>
              <w:t>Dine erfaringar med fastlegen og fastlegekontoret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012" w:rsidRDefault="00457012">
            <w:pPr>
              <w:spacing w:after="80"/>
            </w:pPr>
          </w:p>
        </w:tc>
        <w:tc>
          <w:tcPr>
            <w:tcW w:w="43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012" w:rsidRDefault="00457012">
            <w:pPr>
              <w:spacing w:after="80"/>
            </w:pPr>
          </w:p>
        </w:tc>
        <w:tc>
          <w:tcPr>
            <w:tcW w:w="10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 det 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heile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tatt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liten grad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nokon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stor grad</w:t>
            </w:r>
          </w:p>
        </w:tc>
        <w:tc>
          <w:tcPr>
            <w:tcW w:w="997" w:type="dxa"/>
            <w:tcBorders>
              <w:top w:val="single" w:sz="4" w:space="0" w:color="000000"/>
              <w:right w:val="single" w:sz="4" w:space="0" w:color="FF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svært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stor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FF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Veit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Er det vanskeleg å komme i kontakt </w:t>
            </w:r>
            <w:r>
              <w:rPr>
                <w:sz w:val="20"/>
                <w:szCs w:val="20"/>
                <w:lang w:val="nn-NO"/>
              </w:rPr>
              <w:t>med legekontoret på telefon?</w:t>
            </w:r>
          </w:p>
        </w:tc>
        <w:tc>
          <w:tcPr>
            <w:tcW w:w="1023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tcBorders>
              <w:righ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6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Er du fornøgd med kor tilgjengeleg legekontoret er på Internett/SMS? (Tinging av time, fornying av reseptar)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</w:t>
            </w:r>
          </w:p>
          <w:p w:rsidR="00457012" w:rsidRDefault="00DE3E48"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Nei</w:t>
            </w:r>
          </w:p>
          <w:p w:rsidR="00457012" w:rsidRDefault="00DE3E48"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7" w:type="dxa"/>
            <w:tcBorders>
              <w:right w:val="single" w:sz="4" w:space="0" w:color="FF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Veit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</w:p>
          <w:p w:rsidR="00457012" w:rsidRDefault="00DE3E48">
            <w:pPr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vMerge w:val="restart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5" w:type="dxa"/>
            <w:vMerge w:val="restart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</w:pPr>
            <w:r>
              <w:rPr>
                <w:sz w:val="20"/>
                <w:szCs w:val="20"/>
                <w:lang w:val="nn-NO"/>
              </w:rPr>
              <w:t xml:space="preserve">Sist du trong time hos fastlegen din </w:t>
            </w:r>
            <w:r>
              <w:rPr>
                <w:sz w:val="20"/>
                <w:szCs w:val="20"/>
                <w:u w:val="single"/>
                <w:lang w:val="nn-NO"/>
              </w:rPr>
              <w:t>raskt</w:t>
            </w:r>
            <w:r>
              <w:rPr>
                <w:sz w:val="20"/>
                <w:szCs w:val="20"/>
                <w:lang w:val="nn-NO"/>
              </w:rPr>
              <w:t xml:space="preserve">, når fekk du </w:t>
            </w:r>
            <w:r>
              <w:rPr>
                <w:sz w:val="20"/>
                <w:szCs w:val="20"/>
                <w:lang w:val="nn-NO"/>
              </w:rPr>
              <w:t>time?</w:t>
            </w:r>
          </w:p>
        </w:tc>
        <w:tc>
          <w:tcPr>
            <w:tcW w:w="1023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Same dag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Neste dag</w:t>
            </w:r>
          </w:p>
        </w:tc>
        <w:tc>
          <w:tcPr>
            <w:tcW w:w="839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 xml:space="preserve">Etter 2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dagar</w:t>
            </w:r>
            <w:proofErr w:type="spellEnd"/>
          </w:p>
        </w:tc>
        <w:tc>
          <w:tcPr>
            <w:tcW w:w="862" w:type="dxa"/>
            <w:gridSpan w:val="2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 xml:space="preserve">Etter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meir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enn 2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dagar</w:t>
            </w:r>
            <w:proofErr w:type="spellEnd"/>
          </w:p>
        </w:tc>
        <w:tc>
          <w:tcPr>
            <w:tcW w:w="997" w:type="dxa"/>
            <w:tcBorders>
              <w:righ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45701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aktuelt -&gt; gå til spørsmål 5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9" w:type="dxa"/>
            <w:vMerge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40" w:lineRule="auto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40" w:lineRule="auto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39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40" w:lineRule="auto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2" w:type="dxa"/>
            <w:gridSpan w:val="2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40" w:lineRule="auto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tcBorders>
              <w:righ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40" w:lineRule="auto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</w:pPr>
            <w:r>
              <w:rPr>
                <w:sz w:val="20"/>
                <w:szCs w:val="20"/>
                <w:lang w:val="nn-NO"/>
              </w:rPr>
              <w:t>Var denne ventetida akseptabel?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 det </w:t>
            </w:r>
          </w:p>
          <w:p w:rsidR="00457012" w:rsidRDefault="00DE3E48">
            <w:pPr>
              <w:spacing w:line="240" w:lineRule="auto"/>
              <w:jc w:val="center"/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heile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tatt</w:t>
            </w:r>
            <w:r>
              <w:rPr>
                <w:sz w:val="32"/>
                <w:szCs w:val="32"/>
              </w:rPr>
              <w:t xml:space="preserve"> </w:t>
            </w:r>
          </w:p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liten grad</w:t>
            </w:r>
          </w:p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nokon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stor grad</w:t>
            </w:r>
          </w:p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svært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stor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9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</w:pPr>
            <w:r>
              <w:rPr>
                <w:sz w:val="20"/>
                <w:szCs w:val="20"/>
                <w:lang w:val="nn-NO"/>
              </w:rPr>
              <w:t>Spørsmål 5 og 6 gjeld berre timeavtalar som ikkje hastar (sjå vekk frå timar då du trong rask hjelp)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9" w:type="dxa"/>
            <w:vMerge w:val="restart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5" w:type="dxa"/>
            <w:vMerge w:val="restart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Kor lenge må du til vanleg vente før du får ein time hos fastlegen?</w:t>
            </w:r>
          </w:p>
        </w:tc>
        <w:tc>
          <w:tcPr>
            <w:tcW w:w="1023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0-1 dag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2-3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dagar</w:t>
            </w:r>
            <w:proofErr w:type="spellEnd"/>
          </w:p>
        </w:tc>
        <w:tc>
          <w:tcPr>
            <w:tcW w:w="839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4-7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dagar</w:t>
            </w:r>
            <w:proofErr w:type="spellEnd"/>
          </w:p>
        </w:tc>
        <w:tc>
          <w:tcPr>
            <w:tcW w:w="862" w:type="dxa"/>
            <w:gridSpan w:val="2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8-14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dagar</w:t>
            </w:r>
            <w:proofErr w:type="spellEnd"/>
          </w:p>
        </w:tc>
        <w:tc>
          <w:tcPr>
            <w:tcW w:w="997" w:type="dxa"/>
            <w:tcBorders>
              <w:righ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Meir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enn </w:t>
            </w:r>
          </w:p>
          <w:p w:rsidR="00457012" w:rsidRDefault="00DE3E48">
            <w:pPr>
              <w:spacing w:line="240" w:lineRule="auto"/>
              <w:jc w:val="center"/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to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veker</w:t>
            </w:r>
          </w:p>
        </w:tc>
        <w:tc>
          <w:tcPr>
            <w:tcW w:w="850" w:type="dxa"/>
            <w:tcBorders>
              <w:lef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aktuelt -&gt; gå til </w:t>
            </w:r>
            <w:r>
              <w:rPr>
                <w:rFonts w:ascii="Arial Narrow" w:hAnsi="Arial Narrow"/>
                <w:sz w:val="16"/>
                <w:szCs w:val="16"/>
              </w:rPr>
              <w:t xml:space="preserve">spørsmål 7 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9" w:type="dxa"/>
            <w:vMerge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40" w:lineRule="auto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40" w:lineRule="auto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39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40" w:lineRule="auto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2" w:type="dxa"/>
            <w:gridSpan w:val="2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40" w:lineRule="auto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tcBorders>
              <w:righ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40" w:lineRule="auto"/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40" w:lineRule="auto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6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</w:pPr>
            <w:r>
              <w:rPr>
                <w:sz w:val="20"/>
                <w:szCs w:val="20"/>
              </w:rPr>
              <w:t xml:space="preserve">Er denne </w:t>
            </w:r>
            <w:r>
              <w:rPr>
                <w:sz w:val="20"/>
                <w:szCs w:val="20"/>
                <w:lang w:val="nn-NO"/>
              </w:rPr>
              <w:t xml:space="preserve">ventetida </w:t>
            </w:r>
            <w:r>
              <w:rPr>
                <w:sz w:val="20"/>
                <w:szCs w:val="20"/>
              </w:rPr>
              <w:t>akseptabel?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 det 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heile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tatt</w:t>
            </w:r>
          </w:p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liten grad</w:t>
            </w:r>
          </w:p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nokon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stor grad</w:t>
            </w:r>
          </w:p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svært 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stor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  <w:p w:rsidR="00457012" w:rsidRDefault="00DE3E48">
            <w:pPr>
              <w:spacing w:after="80"/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206" w:type="dxa"/>
            <w:gridSpan w:val="9"/>
            <w:shd w:val="clear" w:color="auto" w:fill="00B8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12" w:rsidRDefault="00DE3E48">
            <w:pPr>
              <w:spacing w:after="8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Vurdering av fastlegen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 det 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heile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tatt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liten grad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nokon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r>
              <w:rPr>
                <w:rFonts w:ascii="Arial Narrow" w:hAnsi="Arial Narrow"/>
                <w:sz w:val="16"/>
                <w:szCs w:val="16"/>
              </w:rPr>
              <w:t>stor grad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svært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stor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457012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5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Opplever du at fastlegen tar deg på alvor?</w:t>
            </w:r>
          </w:p>
        </w:tc>
        <w:tc>
          <w:tcPr>
            <w:tcW w:w="1023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Opplever du at fastlegen har nok tid til deg?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5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Opplever du at fastlegen snakkar til deg slik at du forstår han/ho?</w:t>
            </w:r>
          </w:p>
        </w:tc>
        <w:tc>
          <w:tcPr>
            <w:tcW w:w="1023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Opplever</w:t>
            </w:r>
            <w:r>
              <w:rPr>
                <w:sz w:val="20"/>
                <w:szCs w:val="20"/>
                <w:lang w:val="nn-NO"/>
              </w:rPr>
              <w:t xml:space="preserve"> du at fastlegen er fagleg dyktig?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15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Opplever du at fastlegen viser interesse for din situasjon?</w:t>
            </w:r>
          </w:p>
        </w:tc>
        <w:tc>
          <w:tcPr>
            <w:tcW w:w="1023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Opplever du at fastlegen tar deg med så mykje som du ønsker i avgjersler som gjeld deg?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69" w:type="dxa"/>
            <w:vMerge w:val="restart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15" w:type="dxa"/>
            <w:vMerge w:val="restart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Gir fastlegen</w:t>
            </w:r>
            <w:r>
              <w:rPr>
                <w:sz w:val="20"/>
                <w:szCs w:val="20"/>
                <w:lang w:val="nn-NO"/>
              </w:rPr>
              <w:t xml:space="preserve"> deg nok informasjon om helseproblema dine og behandlinga av dei?</w:t>
            </w:r>
          </w:p>
        </w:tc>
        <w:tc>
          <w:tcPr>
            <w:tcW w:w="1023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839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862" w:type="dxa"/>
            <w:gridSpan w:val="2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997" w:type="dxa"/>
            <w:tcBorders>
              <w:righ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40" w:lineRule="auto"/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line="240" w:lineRule="auto"/>
              <w:jc w:val="center"/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aktuelt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69" w:type="dxa"/>
            <w:vMerge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39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62" w:type="dxa"/>
            <w:gridSpan w:val="2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tcBorders>
              <w:righ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6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</w:pPr>
            <w:r>
              <w:rPr>
                <w:sz w:val="20"/>
                <w:szCs w:val="20"/>
                <w:lang w:val="nn-NO"/>
              </w:rPr>
              <w:t>Gir fastlegen deg nok informasjon om bruk og biverknader av medisinar?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997" w:type="dxa"/>
            <w:tcBorders>
              <w:right w:val="single" w:sz="4" w:space="0" w:color="FF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FF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6</w:t>
            </w:r>
          </w:p>
        </w:tc>
      </w:tr>
    </w:tbl>
    <w:p w:rsidR="00457012" w:rsidRDefault="00457012">
      <w:pPr>
        <w:rPr>
          <w:b/>
          <w:sz w:val="28"/>
          <w:szCs w:val="28"/>
        </w:rPr>
      </w:pPr>
    </w:p>
    <w:p w:rsidR="00457012" w:rsidRDefault="00457012">
      <w:pPr>
        <w:pageBreakBefore/>
        <w:spacing w:line="240" w:lineRule="auto"/>
        <w:rPr>
          <w:b/>
          <w:sz w:val="28"/>
          <w:szCs w:val="28"/>
        </w:rPr>
      </w:pP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318"/>
        <w:gridCol w:w="911"/>
        <w:gridCol w:w="852"/>
        <w:gridCol w:w="901"/>
        <w:gridCol w:w="852"/>
        <w:gridCol w:w="852"/>
        <w:gridCol w:w="1050"/>
      </w:tblGrid>
      <w:tr w:rsidR="0045701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206" w:type="dxa"/>
            <w:gridSpan w:val="8"/>
            <w:shd w:val="clear" w:color="auto" w:fill="00B8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12" w:rsidRDefault="00DE3E48">
            <w:pPr>
              <w:spacing w:after="8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Organisering og </w:t>
            </w:r>
            <w:proofErr w:type="spellStart"/>
            <w:r>
              <w:rPr>
                <w:b/>
                <w:color w:val="FFFFFF"/>
                <w:sz w:val="24"/>
              </w:rPr>
              <w:t>dei</w:t>
            </w:r>
            <w:proofErr w:type="spellEnd"/>
            <w:r>
              <w:rPr>
                <w:b/>
                <w:color w:val="FFFFFF"/>
                <w:sz w:val="24"/>
              </w:rPr>
              <w:t xml:space="preserve"> andre tilsette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 det 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heile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tatt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liten grad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nokon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stor grad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svært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stor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457012">
            <w:pPr>
              <w:spacing w:after="8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legekontoret er godt organisert?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18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</w:pPr>
            <w:r>
              <w:rPr>
                <w:sz w:val="20"/>
                <w:szCs w:val="20"/>
                <w:lang w:val="nn-NO"/>
              </w:rPr>
              <w:t>Opplever du at dei andre tilsette er imøtekommande og dyktige?</w:t>
            </w:r>
          </w:p>
        </w:tc>
        <w:tc>
          <w:tcPr>
            <w:tcW w:w="91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</w:pPr>
            <w:r>
              <w:rPr>
                <w:sz w:val="20"/>
                <w:szCs w:val="20"/>
                <w:lang w:val="nn-NO"/>
              </w:rPr>
              <w:t xml:space="preserve">Blir du møtt med høflegheit og </w:t>
            </w:r>
            <w:r>
              <w:rPr>
                <w:sz w:val="20"/>
                <w:szCs w:val="20"/>
                <w:lang w:val="nn-NO"/>
              </w:rPr>
              <w:t>respekt i resepsjonen?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18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Opplever du at du må vente på venterommet utover avtalt tid?</w:t>
            </w:r>
          </w:p>
        </w:tc>
        <w:tc>
          <w:tcPr>
            <w:tcW w:w="91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</w:pPr>
            <w:r>
              <w:rPr>
                <w:sz w:val="20"/>
                <w:szCs w:val="20"/>
                <w:lang w:val="nn-NO"/>
              </w:rPr>
              <w:t>Skjer samtalar med fastlegen og dei andre tilsette på ein måte som tar vare på privatlivet ditt?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206" w:type="dxa"/>
            <w:gridSpan w:val="8"/>
            <w:shd w:val="clear" w:color="auto" w:fill="00B8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12" w:rsidRDefault="00DE3E48">
            <w:pPr>
              <w:spacing w:after="8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Koordinering og </w:t>
            </w:r>
            <w:r>
              <w:rPr>
                <w:b/>
                <w:color w:val="FFFFFF"/>
                <w:sz w:val="24"/>
              </w:rPr>
              <w:t>samarbeid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 det 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heile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tatt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liten grad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nokon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stor grad</w:t>
            </w:r>
          </w:p>
        </w:tc>
        <w:tc>
          <w:tcPr>
            <w:tcW w:w="852" w:type="dxa"/>
            <w:tcBorders>
              <w:right w:val="single" w:sz="4" w:space="0" w:color="FF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svært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stor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</w:tc>
        <w:tc>
          <w:tcPr>
            <w:tcW w:w="1050" w:type="dxa"/>
            <w:tcBorders>
              <w:left w:val="single" w:sz="4" w:space="0" w:color="FF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aktuelt/ veit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Opplever du at fastlegen koordinerer det samla helsetenestetilbodet ditt på ein god måte?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tcBorders>
              <w:right w:val="single" w:sz="4" w:space="0" w:color="FF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tcBorders>
              <w:left w:val="single" w:sz="4" w:space="0" w:color="FF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6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18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Opplever du at </w:t>
            </w:r>
            <w:r>
              <w:rPr>
                <w:sz w:val="20"/>
                <w:szCs w:val="20"/>
                <w:lang w:val="nn-NO"/>
              </w:rPr>
              <w:t>fastlegen samarbeider bra med andre tenester du treng?</w:t>
            </w:r>
          </w:p>
        </w:tc>
        <w:tc>
          <w:tcPr>
            <w:tcW w:w="91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tcBorders>
              <w:righ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tcBorders>
              <w:left w:val="single" w:sz="4" w:space="0" w:color="FF0000"/>
            </w:tcBorders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6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206" w:type="dxa"/>
            <w:gridSpan w:val="8"/>
            <w:shd w:val="clear" w:color="auto" w:fill="00B8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12" w:rsidRDefault="00DE3E48">
            <w:pPr>
              <w:spacing w:after="80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Andre </w:t>
            </w:r>
            <w:proofErr w:type="spellStart"/>
            <w:r>
              <w:rPr>
                <w:b/>
                <w:color w:val="FFFFFF"/>
                <w:sz w:val="24"/>
              </w:rPr>
              <w:t>vurderingar</w:t>
            </w:r>
            <w:proofErr w:type="spellEnd"/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012" w:rsidRDefault="00457012">
            <w:pPr>
              <w:spacing w:after="80" w:line="280" w:lineRule="exact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Ikkje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 det 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heile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tatt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liten grad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nokon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stor grad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 svært</w:t>
            </w:r>
          </w:p>
          <w:p w:rsidR="00457012" w:rsidRDefault="00DE3E48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stor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grad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Alt i alt, er du fornøgd med fastlegen din?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18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</w:pPr>
            <w:r>
              <w:rPr>
                <w:sz w:val="20"/>
                <w:szCs w:val="20"/>
                <w:lang w:val="nn-NO"/>
              </w:rPr>
              <w:t xml:space="preserve">Gjer </w:t>
            </w:r>
            <w:r>
              <w:rPr>
                <w:sz w:val="20"/>
                <w:szCs w:val="20"/>
                <w:lang w:val="nn-NO"/>
              </w:rPr>
              <w:t xml:space="preserve">kontakten med fastlegen deg betre i stand til å </w:t>
            </w:r>
            <w:r>
              <w:rPr>
                <w:sz w:val="20"/>
                <w:szCs w:val="20"/>
                <w:u w:val="single"/>
                <w:lang w:val="nn-NO"/>
              </w:rPr>
              <w:t>forstå</w:t>
            </w:r>
            <w:r>
              <w:rPr>
                <w:sz w:val="20"/>
                <w:szCs w:val="20"/>
                <w:lang w:val="nn-NO"/>
              </w:rPr>
              <w:t xml:space="preserve"> helseproblema dine?</w:t>
            </w:r>
          </w:p>
        </w:tc>
        <w:tc>
          <w:tcPr>
            <w:tcW w:w="91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</w:pPr>
            <w:r>
              <w:rPr>
                <w:sz w:val="20"/>
                <w:szCs w:val="20"/>
                <w:lang w:val="nn-NO"/>
              </w:rPr>
              <w:t xml:space="preserve">Gjer kontakten med fastlegen deg betre i stand til å </w:t>
            </w:r>
            <w:r>
              <w:rPr>
                <w:sz w:val="20"/>
                <w:szCs w:val="20"/>
                <w:u w:val="single"/>
                <w:lang w:val="nn-NO"/>
              </w:rPr>
              <w:t>meistre</w:t>
            </w:r>
            <w:r>
              <w:rPr>
                <w:sz w:val="20"/>
                <w:szCs w:val="20"/>
                <w:lang w:val="nn-NO"/>
              </w:rPr>
              <w:t xml:space="preserve"> helseproblema dine?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18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</w:pPr>
            <w:r>
              <w:rPr>
                <w:sz w:val="20"/>
                <w:szCs w:val="20"/>
                <w:lang w:val="nn-NO"/>
              </w:rPr>
              <w:t xml:space="preserve">Gjer kontakten med fastlegen deg betre i stand til å </w:t>
            </w:r>
            <w:r>
              <w:rPr>
                <w:sz w:val="20"/>
                <w:szCs w:val="20"/>
                <w:u w:val="single"/>
                <w:lang w:val="nn-NO"/>
              </w:rPr>
              <w:t xml:space="preserve">halde </w:t>
            </w:r>
            <w:r>
              <w:rPr>
                <w:sz w:val="20"/>
                <w:szCs w:val="20"/>
                <w:u w:val="single"/>
                <w:lang w:val="nn-NO"/>
              </w:rPr>
              <w:t>deg frisk</w:t>
            </w:r>
            <w:r>
              <w:rPr>
                <w:sz w:val="20"/>
                <w:szCs w:val="20"/>
                <w:lang w:val="nn-NO"/>
              </w:rPr>
              <w:t>?</w:t>
            </w:r>
          </w:p>
        </w:tc>
        <w:tc>
          <w:tcPr>
            <w:tcW w:w="91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shd w:val="clear" w:color="auto" w:fill="B8CCE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c>
          <w:tcPr>
            <w:tcW w:w="47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 w:line="280" w:lineRule="exact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Meiner du at du på nokon måte har blitt feilbehandla hos fastlegen (etter det du sjølv kan bedømme)?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DE3E48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012" w:rsidRDefault="00457012">
            <w:pPr>
              <w:spacing w:after="80"/>
              <w:jc w:val="center"/>
              <w:rPr>
                <w:sz w:val="32"/>
                <w:szCs w:val="32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206" w:type="dxa"/>
            <w:gridSpan w:val="8"/>
            <w:shd w:val="clear" w:color="auto" w:fill="00B8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12" w:rsidRDefault="00DE3E48">
            <w:pPr>
              <w:spacing w:after="80"/>
            </w:pPr>
            <w:r>
              <w:rPr>
                <w:b/>
                <w:color w:val="FFFFFF"/>
                <w:sz w:val="24"/>
                <w:lang w:val="nn-NO"/>
              </w:rPr>
              <w:t>Her kan du skrive meir om erfaringane dine med fastlegen og fastlegekontoret:</w:t>
            </w: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06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12" w:rsidRDefault="00457012">
            <w:pPr>
              <w:spacing w:after="80"/>
              <w:rPr>
                <w:b/>
                <w:color w:val="FFFFFF"/>
                <w:sz w:val="24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12" w:rsidRDefault="00457012">
            <w:pPr>
              <w:spacing w:after="80"/>
              <w:rPr>
                <w:b/>
                <w:color w:val="FFFFFF"/>
                <w:sz w:val="24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12" w:rsidRDefault="00457012">
            <w:pPr>
              <w:spacing w:after="80"/>
              <w:rPr>
                <w:b/>
                <w:color w:val="FFFFFF"/>
                <w:sz w:val="24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12" w:rsidRDefault="00457012">
            <w:pPr>
              <w:spacing w:after="80"/>
              <w:rPr>
                <w:b/>
                <w:color w:val="FFFFFF"/>
                <w:sz w:val="24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12" w:rsidRDefault="00457012">
            <w:pPr>
              <w:spacing w:after="80"/>
              <w:rPr>
                <w:b/>
                <w:color w:val="FFFFFF"/>
                <w:sz w:val="24"/>
              </w:rPr>
            </w:pPr>
          </w:p>
        </w:tc>
      </w:tr>
      <w:tr w:rsidR="0045701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012" w:rsidRDefault="00457012">
            <w:pPr>
              <w:spacing w:after="80"/>
              <w:rPr>
                <w:b/>
                <w:color w:val="FFFFFF"/>
                <w:sz w:val="24"/>
              </w:rPr>
            </w:pPr>
          </w:p>
        </w:tc>
      </w:tr>
    </w:tbl>
    <w:p w:rsidR="00457012" w:rsidRDefault="00457012">
      <w:pPr>
        <w:rPr>
          <w:rFonts w:ascii="Arial" w:hAnsi="Arial" w:cs="Arial"/>
          <w:sz w:val="16"/>
          <w:szCs w:val="16"/>
        </w:rPr>
      </w:pPr>
    </w:p>
    <w:sectPr w:rsidR="0045701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3E48">
      <w:pPr>
        <w:spacing w:line="240" w:lineRule="auto"/>
      </w:pPr>
      <w:r>
        <w:separator/>
      </w:r>
    </w:p>
  </w:endnote>
  <w:endnote w:type="continuationSeparator" w:id="0">
    <w:p w:rsidR="00000000" w:rsidRDefault="00DE3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ED" w:rsidRDefault="00DE3E48">
    <w:pPr>
      <w:pStyle w:val="Footer"/>
      <w:jc w:val="right"/>
      <w:rPr>
        <w:rFonts w:ascii="Verdana" w:hAnsi="Verdana"/>
        <w:b/>
        <w:color w:val="808080"/>
        <w:sz w:val="16"/>
        <w:szCs w:val="16"/>
      </w:rPr>
    </w:pPr>
    <w:proofErr w:type="spellStart"/>
    <w:r>
      <w:rPr>
        <w:rFonts w:ascii="Verdana" w:hAnsi="Verdana"/>
        <w:b/>
        <w:color w:val="808080"/>
        <w:sz w:val="16"/>
        <w:szCs w:val="16"/>
      </w:rPr>
      <w:t>Spørjeskjemaet</w:t>
    </w:r>
    <w:proofErr w:type="spellEnd"/>
    <w:r>
      <w:rPr>
        <w:rFonts w:ascii="Verdana" w:hAnsi="Verdana"/>
        <w:b/>
        <w:color w:val="808080"/>
        <w:sz w:val="16"/>
        <w:szCs w:val="16"/>
      </w:rPr>
      <w:t xml:space="preserve"> er utvikla av </w:t>
    </w:r>
  </w:p>
  <w:p w:rsidR="007547ED" w:rsidRDefault="00DE3E4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4914900</wp:posOffset>
          </wp:positionH>
          <wp:positionV relativeFrom="paragraph">
            <wp:posOffset>89538</wp:posOffset>
          </wp:positionV>
          <wp:extent cx="1727831" cy="366326"/>
          <wp:effectExtent l="0" t="0" r="5719" b="0"/>
          <wp:wrapNone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831" cy="366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93982</wp:posOffset>
          </wp:positionV>
          <wp:extent cx="1727831" cy="381633"/>
          <wp:effectExtent l="0" t="0" r="5719" b="0"/>
          <wp:wrapNone/>
          <wp:docPr id="2" name="Picture 1" descr="K_office_tek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1" cy="3816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ED" w:rsidRDefault="00DE3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3E4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E3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ED" w:rsidRDefault="00DE3E48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ED" w:rsidRDefault="00DE3E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5026657</wp:posOffset>
          </wp:positionH>
          <wp:positionV relativeFrom="page">
            <wp:posOffset>410849</wp:posOffset>
          </wp:positionV>
          <wp:extent cx="1409703" cy="343530"/>
          <wp:effectExtent l="0" t="0" r="0" b="0"/>
          <wp:wrapTight wrapText="bothSides">
            <wp:wrapPolygon edited="0">
              <wp:start x="0" y="0"/>
              <wp:lineTo x="0" y="20363"/>
              <wp:lineTo x="21308" y="20363"/>
              <wp:lineTo x="21308" y="0"/>
              <wp:lineTo x="0" y="0"/>
            </wp:wrapPolygon>
          </wp:wrapTight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3" cy="343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547ED" w:rsidRDefault="00DE3E48">
    <w:pPr>
      <w:pStyle w:val="Header"/>
    </w:pPr>
  </w:p>
  <w:p w:rsidR="007547ED" w:rsidRDefault="00DE3E48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7012"/>
    <w:rsid w:val="00457012"/>
    <w:rsid w:val="00D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7ED6E-A249-4A77-B362-4F8C8FF5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326" w:lineRule="exact"/>
    </w:pPr>
    <w:rPr>
      <w:rFonts w:ascii="Georgia" w:hAnsi="Georg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Overskrift</vt:lpstr>
    </vt:vector>
  </TitlesOfParts>
  <Company>Kunnskapssenteret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subject/>
  <dc:creator>K</dc:creator>
  <dc:description/>
  <cp:lastModifiedBy>Olaf Holmboe</cp:lastModifiedBy>
  <cp:revision>2</cp:revision>
  <cp:lastPrinted>2009-11-18T06:45:00Z</cp:lastPrinted>
  <dcterms:created xsi:type="dcterms:W3CDTF">2015-03-04T10:39:00Z</dcterms:created>
  <dcterms:modified xsi:type="dcterms:W3CDTF">2015-03-04T10:39:00Z</dcterms:modified>
</cp:coreProperties>
</file>