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4906"/>
        <w:gridCol w:w="1830"/>
      </w:tblGrid>
      <w:tr w:rsidR="00C65E66" w:rsidRPr="00755BA6" w14:paraId="419EAB7A" w14:textId="77777777" w:rsidTr="00932C55">
        <w:trPr>
          <w:trHeight w:val="705"/>
        </w:trPr>
        <w:tc>
          <w:tcPr>
            <w:tcW w:w="9060" w:type="dxa"/>
            <w:gridSpan w:val="3"/>
          </w:tcPr>
          <w:sdt>
            <w:sdtPr>
              <w:alias w:val="Navn"/>
              <w:tag w:val="Navn"/>
              <w:id w:val="-1808700063"/>
              <w:placeholder>
                <w:docPart w:val="C31DB23F48184F6F90D3AF5856160F98"/>
              </w:placeholder>
              <w:showingPlcHdr/>
              <w:text w:multiLine="1"/>
            </w:sdtPr>
            <w:sdtEndPr/>
            <w:sdtContent>
              <w:p w14:paraId="3D40AC1C" w14:textId="77777777" w:rsidR="00C65E66" w:rsidRPr="00755BA6" w:rsidRDefault="00C65E66" w:rsidP="00294FE7">
                <w:pPr>
                  <w:spacing w:after="0"/>
                  <w:contextualSpacing/>
                </w:pPr>
                <w:r w:rsidRPr="00755BA6">
                  <w:rPr>
                    <w:rStyle w:val="Plassholdertekst"/>
                    <w:color w:val="auto"/>
                  </w:rPr>
                  <w:t>[Navn]</w:t>
                </w:r>
              </w:p>
            </w:sdtContent>
          </w:sdt>
          <w:sdt>
            <w:sdtPr>
              <w:alias w:val="Adresse"/>
              <w:tag w:val="Adresse"/>
              <w:id w:val="-1057628554"/>
              <w:placeholder>
                <w:docPart w:val="593E05426AD241F0B644AEDF74AC9BE2"/>
              </w:placeholder>
              <w:text w:multiLine="1"/>
            </w:sdtPr>
            <w:sdtEndPr/>
            <w:sdtContent>
              <w:p w14:paraId="4769D1B3" w14:textId="38645A0A" w:rsidR="00C65E66" w:rsidRPr="00755BA6" w:rsidRDefault="0076392E" w:rsidP="00294FE7">
                <w:pPr>
                  <w:spacing w:after="0"/>
                  <w:contextualSpacing/>
                </w:pPr>
                <w:r>
                  <w:t>[Personnummer]</w:t>
                </w:r>
              </w:p>
            </w:sdtContent>
          </w:sdt>
        </w:tc>
      </w:tr>
      <w:tr w:rsidR="00294FE7" w:rsidRPr="00294FE7" w14:paraId="5CB0D555" w14:textId="77777777" w:rsidTr="00E63E4E">
        <w:tc>
          <w:tcPr>
            <w:tcW w:w="2324" w:type="dxa"/>
          </w:tcPr>
          <w:p w14:paraId="131DF2A8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 xml:space="preserve">Deres </w:t>
            </w:r>
            <w:proofErr w:type="spellStart"/>
            <w:r w:rsidRPr="00755BA6">
              <w:rPr>
                <w:sz w:val="18"/>
                <w:szCs w:val="18"/>
              </w:rPr>
              <w:t>ref</w:t>
            </w:r>
            <w:proofErr w:type="spellEnd"/>
            <w:r w:rsidRPr="00755BA6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alias w:val="Deres ref"/>
              <w:tag w:val="Deres ref"/>
              <w:id w:val="-2005743510"/>
              <w:placeholder>
                <w:docPart w:val="9BB558A1F8024D88806CF23B080363CA"/>
              </w:placeholder>
              <w:showingPlcHdr/>
              <w:text w:multiLine="1"/>
            </w:sdtPr>
            <w:sdtEndPr/>
            <w:sdtContent>
              <w:p w14:paraId="7EF2DA8A" w14:textId="77777777" w:rsidR="00294FE7" w:rsidRPr="00755BA6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 w:rsidRPr="00755BA6">
                  <w:rPr>
                    <w:rStyle w:val="Plassholdertekst"/>
                    <w:color w:val="auto"/>
                    <w:sz w:val="18"/>
                    <w:szCs w:val="18"/>
                  </w:rPr>
                  <w:t>[xxxxxx]</w:t>
                </w:r>
              </w:p>
            </w:sdtContent>
          </w:sdt>
        </w:tc>
        <w:tc>
          <w:tcPr>
            <w:tcW w:w="4906" w:type="dxa"/>
          </w:tcPr>
          <w:p w14:paraId="45B6D339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 xml:space="preserve">Vår </w:t>
            </w:r>
            <w:proofErr w:type="spellStart"/>
            <w:r w:rsidRPr="00755BA6">
              <w:rPr>
                <w:sz w:val="18"/>
                <w:szCs w:val="18"/>
              </w:rPr>
              <w:t>ref</w:t>
            </w:r>
            <w:proofErr w:type="spellEnd"/>
            <w:r w:rsidRPr="00755BA6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alias w:val="Vår ref"/>
              <w:tag w:val="Vår ref"/>
              <w:id w:val="-264301670"/>
              <w:placeholder>
                <w:docPart w:val="E0F03079B6464B20A96E961761F39672"/>
              </w:placeholder>
              <w:showingPlcHdr/>
              <w:text w:multiLine="1"/>
            </w:sdtPr>
            <w:sdtEndPr/>
            <w:sdtContent>
              <w:p w14:paraId="11D20B8D" w14:textId="77777777" w:rsidR="00294FE7" w:rsidRPr="00755BA6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 w:rsidRPr="00755BA6">
                  <w:rPr>
                    <w:rStyle w:val="Plassholdertekst"/>
                    <w:color w:val="auto"/>
                    <w:sz w:val="18"/>
                    <w:szCs w:val="18"/>
                  </w:rPr>
                  <w:t>[xxxxxx]</w:t>
                </w:r>
              </w:p>
            </w:sdtContent>
          </w:sdt>
        </w:tc>
        <w:tc>
          <w:tcPr>
            <w:tcW w:w="1830" w:type="dxa"/>
          </w:tcPr>
          <w:p w14:paraId="4211CB88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>Dato:</w:t>
            </w:r>
          </w:p>
          <w:sdt>
            <w:sdtPr>
              <w:rPr>
                <w:sz w:val="18"/>
                <w:szCs w:val="18"/>
              </w:rPr>
              <w:alias w:val="Dato"/>
              <w:tag w:val="Dato"/>
              <w:id w:val="-1511369181"/>
              <w:placeholder>
                <w:docPart w:val="525D17C14DA648B8ACE3033DED552ECF"/>
              </w:placeholder>
              <w:date w:fullDate="2021-09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FB9F9CC" w14:textId="43F2BE55" w:rsidR="00294FE7" w:rsidRPr="00755BA6" w:rsidRDefault="00BE5D99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09.09.2021</w:t>
                </w:r>
              </w:p>
            </w:sdtContent>
          </w:sdt>
        </w:tc>
      </w:tr>
    </w:tbl>
    <w:p w14:paraId="06F51000" w14:textId="69AA0248" w:rsidR="00C85347" w:rsidRDefault="006E7DCE" w:rsidP="00C85347">
      <w:pPr>
        <w:pStyle w:val="Overskrift1"/>
      </w:pPr>
      <w:sdt>
        <w:sdtPr>
          <w:rPr>
            <w:color w:val="FF0000"/>
            <w:sz w:val="24"/>
            <w:szCs w:val="24"/>
          </w:rPr>
          <w:alias w:val="Overskrift"/>
          <w:tag w:val="Overskrift"/>
          <w:id w:val="542170299"/>
          <w:placeholder>
            <w:docPart w:val="0A53249935E943F4AA8B3A162A7B7857"/>
          </w:placeholder>
          <w:text w:multiLine="1"/>
        </w:sdtPr>
        <w:sdtEndPr/>
        <w:sdtContent>
          <w:r w:rsidR="003B6F0F" w:rsidRPr="003B6F0F">
            <w:rPr>
              <w:color w:val="FF0000"/>
              <w:sz w:val="24"/>
              <w:szCs w:val="24"/>
            </w:rPr>
            <w:t>Eksempel – Utkast brevmal vedr. tredje dose covid-19 vaksine til pasienter med alvorlig svekket immunforsvar</w:t>
          </w:r>
        </w:sdtContent>
      </w:sdt>
    </w:p>
    <w:p w14:paraId="01A77E47" w14:textId="77777777" w:rsidR="00357BB5" w:rsidRPr="00EB075E" w:rsidRDefault="00357BB5" w:rsidP="00357BB5">
      <w:pPr>
        <w:rPr>
          <w:b/>
          <w:i/>
          <w:iCs/>
          <w:sz w:val="24"/>
          <w:szCs w:val="24"/>
        </w:rPr>
      </w:pPr>
      <w:r w:rsidRPr="00EB075E">
        <w:rPr>
          <w:b/>
          <w:i/>
          <w:iCs/>
          <w:sz w:val="24"/>
          <w:szCs w:val="24"/>
        </w:rPr>
        <w:t xml:space="preserve">Kjære </w:t>
      </w:r>
      <w:r w:rsidRPr="00641942">
        <w:rPr>
          <w:b/>
          <w:i/>
          <w:iCs/>
          <w:sz w:val="24"/>
          <w:szCs w:val="24"/>
          <w:highlight w:val="yellow"/>
        </w:rPr>
        <w:t>(pasientnavn)</w:t>
      </w:r>
    </w:p>
    <w:p w14:paraId="11A4193A" w14:textId="77777777" w:rsidR="00357BB5" w:rsidRPr="00932C55" w:rsidRDefault="00357BB5" w:rsidP="54C3E4FD">
      <w:pPr>
        <w:jc w:val="both"/>
        <w:rPr>
          <w:i/>
          <w:iCs/>
        </w:rPr>
      </w:pPr>
      <w:r w:rsidRPr="00932C55">
        <w:rPr>
          <w:i/>
          <w:iCs/>
        </w:rPr>
        <w:t xml:space="preserve">Folkehelseinstituttet (FHI) har utvidet rådene om koronavaksinasjon og anbefaler nå at det tilbys en tredje dose til personer med alvorlig svekket immunforsvar.  </w:t>
      </w:r>
    </w:p>
    <w:p w14:paraId="5768C78A" w14:textId="1CDEE0B2" w:rsidR="00357BB5" w:rsidRPr="00932C55" w:rsidRDefault="00357BB5" w:rsidP="54C3E4FD">
      <w:pPr>
        <w:jc w:val="both"/>
        <w:rPr>
          <w:i/>
          <w:iCs/>
        </w:rPr>
      </w:pPr>
      <w:r w:rsidRPr="00932C55">
        <w:rPr>
          <w:i/>
          <w:iCs/>
        </w:rPr>
        <w:t xml:space="preserve">Personer med alvorlig svekket immunforsvar på grunn av sykdom eller bruk av immundempende legemidler har generelt dårligere respons på vaksiner sammenliknet med friske personer. I tillegg er det en høyere risiko for å bli alvorlig syk dersom de blir smittet med </w:t>
      </w:r>
      <w:proofErr w:type="spellStart"/>
      <w:r w:rsidRPr="00932C55">
        <w:rPr>
          <w:i/>
          <w:iCs/>
        </w:rPr>
        <w:t>koronaviruset</w:t>
      </w:r>
      <w:proofErr w:type="spellEnd"/>
      <w:r w:rsidRPr="00932C55">
        <w:rPr>
          <w:i/>
          <w:iCs/>
        </w:rPr>
        <w:t xml:space="preserve">. Flere studier viser nå at enkelte av de med svekket immunforsvar får bedre immunrespons etter en ekstra vaksinedose.  </w:t>
      </w:r>
    </w:p>
    <w:p w14:paraId="5F6878B9" w14:textId="3B70281D" w:rsidR="00357BB5" w:rsidRPr="00932C55" w:rsidRDefault="00357BB5" w:rsidP="58BB27F3">
      <w:pPr>
        <w:jc w:val="both"/>
        <w:rPr>
          <w:i/>
          <w:iCs/>
        </w:rPr>
      </w:pPr>
      <w:r w:rsidRPr="00932C55">
        <w:rPr>
          <w:i/>
          <w:iCs/>
        </w:rPr>
        <w:t xml:space="preserve">Det er imidlertid viktig å være klar over at personer med alvorlig svekket immunforsvar, selv etter vaksinasjon med tredje dose, antas å ha lavere beskyttelse enn immunfriske og bør derfor fortsatt ta forholdsregler for å unngå smitte. I tillegg er det viktig at nærkontakter i samme husstand er vaksinert. </w:t>
      </w:r>
    </w:p>
    <w:p w14:paraId="10BF0730" w14:textId="77777777" w:rsidR="00357BB5" w:rsidRPr="00932C55" w:rsidRDefault="00357BB5" w:rsidP="58BB27F3">
      <w:pPr>
        <w:jc w:val="both"/>
        <w:rPr>
          <w:i/>
          <w:iCs/>
        </w:rPr>
      </w:pPr>
      <w:r w:rsidRPr="00932C55">
        <w:rPr>
          <w:i/>
          <w:iCs/>
        </w:rPr>
        <w:t>Det er ikke observert andre bivirkninger etter den tredje dosen enn det som tidligere er kjent etter den første og andre dosen.</w:t>
      </w:r>
    </w:p>
    <w:p w14:paraId="135F626B" w14:textId="295B5142" w:rsidR="00357BB5" w:rsidRPr="00932C55" w:rsidRDefault="00357BB5" w:rsidP="58BB27F3">
      <w:pPr>
        <w:rPr>
          <w:b/>
          <w:bCs/>
          <w:i/>
          <w:iCs/>
          <w:lang w:eastAsia="nb-NO"/>
        </w:rPr>
      </w:pPr>
      <w:r w:rsidRPr="00932C55">
        <w:rPr>
          <w:b/>
          <w:bCs/>
          <w:i/>
          <w:iCs/>
        </w:rPr>
        <w:t xml:space="preserve">Du mottar dette brevet fordi </w:t>
      </w:r>
      <w:r w:rsidR="6524E951" w:rsidRPr="00932C55">
        <w:rPr>
          <w:rFonts w:ascii="Calibri" w:eastAsia="Calibri" w:hAnsi="Calibri" w:cs="Calibri"/>
          <w:b/>
          <w:bCs/>
          <w:i/>
          <w:iCs/>
          <w:color w:val="000000" w:themeColor="text1"/>
        </w:rPr>
        <w:t>din behandlende lege vurderer at du</w:t>
      </w:r>
      <w:r w:rsidRPr="00932C55">
        <w:rPr>
          <w:b/>
          <w:bCs/>
          <w:i/>
          <w:iCs/>
        </w:rPr>
        <w:t xml:space="preserve"> tilhører </w:t>
      </w:r>
      <w:r w:rsidRPr="00932C55">
        <w:rPr>
          <w:b/>
          <w:bCs/>
          <w:i/>
          <w:iCs/>
          <w:lang w:eastAsia="nb-NO"/>
        </w:rPr>
        <w:t xml:space="preserve">én av gruppene som anbefales en tredje vaksinedose. </w:t>
      </w:r>
    </w:p>
    <w:p w14:paraId="4D4F5F43" w14:textId="77777777" w:rsidR="00357BB5" w:rsidRPr="00932C55" w:rsidRDefault="00357BB5" w:rsidP="58BB27F3">
      <w:pPr>
        <w:jc w:val="both"/>
        <w:rPr>
          <w:i/>
          <w:iCs/>
          <w:lang w:eastAsia="nb-NO"/>
        </w:rPr>
      </w:pPr>
      <w:r w:rsidRPr="00932C55">
        <w:rPr>
          <w:i/>
          <w:iCs/>
          <w:lang w:eastAsia="nb-NO"/>
        </w:rPr>
        <w:t xml:space="preserve">Det er vaksinasjonstjenesten i din hjemkommune som er ansvarlig for gjennomføring av vaksinasjonen. Du må derfor selv ta kontakt med de som koordinerer vaksinasjon i din hjemkommune slik at du kan få avtalt tidspunkt for vaksinasjon. Kontaktinformasjon finner du på kommunens nettside. </w:t>
      </w:r>
    </w:p>
    <w:p w14:paraId="7906769C" w14:textId="4DEF24DE" w:rsidR="00357BB5" w:rsidRPr="00932C55" w:rsidRDefault="00357BB5" w:rsidP="00357BB5">
      <w:pPr>
        <w:rPr>
          <w:i/>
          <w:iCs/>
          <w:lang w:eastAsia="nb-NO"/>
        </w:rPr>
      </w:pPr>
      <w:r w:rsidRPr="00932C55">
        <w:rPr>
          <w:i/>
          <w:iCs/>
          <w:highlight w:val="yellow"/>
          <w:lang w:eastAsia="nb-NO"/>
        </w:rPr>
        <w:t xml:space="preserve">Sett inn </w:t>
      </w:r>
      <w:proofErr w:type="spellStart"/>
      <w:r w:rsidRPr="00932C55">
        <w:rPr>
          <w:i/>
          <w:iCs/>
          <w:highlight w:val="yellow"/>
          <w:lang w:eastAsia="nb-NO"/>
        </w:rPr>
        <w:t>evt</w:t>
      </w:r>
      <w:proofErr w:type="spellEnd"/>
      <w:r w:rsidRPr="00932C55">
        <w:rPr>
          <w:i/>
          <w:iCs/>
          <w:highlight w:val="yellow"/>
          <w:lang w:eastAsia="nb-NO"/>
        </w:rPr>
        <w:t xml:space="preserve"> informasjon om justering av medisinering før vaksinasjon</w:t>
      </w:r>
      <w:r w:rsidR="005F3101" w:rsidRPr="00932C55">
        <w:rPr>
          <w:i/>
          <w:iCs/>
          <w:lang w:eastAsia="nb-NO"/>
        </w:rPr>
        <w:t xml:space="preserve">. </w:t>
      </w:r>
    </w:p>
    <w:p w14:paraId="0273759E" w14:textId="398838E1" w:rsidR="00755BA6" w:rsidRPr="00932C55" w:rsidRDefault="0EBA85E9" w:rsidP="00A13471">
      <w:pPr>
        <w:jc w:val="both"/>
        <w:rPr>
          <w:i/>
          <w:iCs/>
          <w:lang w:eastAsia="nb-NO"/>
        </w:rPr>
      </w:pPr>
      <w:r w:rsidRPr="00932C55">
        <w:rPr>
          <w:i/>
          <w:iCs/>
          <w:lang w:eastAsia="nb-NO"/>
        </w:rPr>
        <w:t>Det</w:t>
      </w:r>
      <w:r w:rsidR="4870C1E7" w:rsidRPr="00932C55">
        <w:rPr>
          <w:i/>
          <w:iCs/>
          <w:lang w:eastAsia="nb-NO"/>
        </w:rPr>
        <w:t xml:space="preserve">te brevet er nok som bekreftelse på at du </w:t>
      </w:r>
      <w:r w:rsidR="206ABD36" w:rsidRPr="00932C55">
        <w:rPr>
          <w:i/>
          <w:iCs/>
          <w:lang w:eastAsia="nb-NO"/>
        </w:rPr>
        <w:t>får tilbud om 3. dose. D</w:t>
      </w:r>
      <w:r w:rsidR="4870C1E7" w:rsidRPr="00932C55">
        <w:rPr>
          <w:i/>
          <w:iCs/>
          <w:lang w:eastAsia="nb-NO"/>
        </w:rPr>
        <w:t>et</w:t>
      </w:r>
      <w:r w:rsidRPr="00932C55">
        <w:rPr>
          <w:i/>
          <w:iCs/>
          <w:lang w:eastAsia="nb-NO"/>
        </w:rPr>
        <w:t xml:space="preserve"> er ikke nødvendig å ta kontakt med fastlegen din i tilleg</w:t>
      </w:r>
      <w:r w:rsidR="4870C1E7" w:rsidRPr="00932C55">
        <w:rPr>
          <w:i/>
          <w:iCs/>
          <w:lang w:eastAsia="nb-NO"/>
        </w:rPr>
        <w:t>g</w:t>
      </w:r>
      <w:r w:rsidRPr="00932C55">
        <w:rPr>
          <w:i/>
          <w:iCs/>
          <w:lang w:eastAsia="nb-NO"/>
        </w:rPr>
        <w:t xml:space="preserve">. </w:t>
      </w:r>
    </w:p>
    <w:p w14:paraId="2273E8EB" w14:textId="77777777" w:rsidR="00400200" w:rsidRDefault="00C85347" w:rsidP="00C85347">
      <w:pPr>
        <w:keepNext/>
        <w:keepLines/>
        <w:spacing w:before="480" w:after="720"/>
      </w:pPr>
      <w:r>
        <w:t>Vennlig hilsen</w:t>
      </w:r>
    </w:p>
    <w:p w14:paraId="53BB53E4" w14:textId="77777777" w:rsidR="00C85347" w:rsidRDefault="006E7DCE" w:rsidP="00C85347">
      <w:pPr>
        <w:keepNext/>
        <w:keepLines/>
        <w:tabs>
          <w:tab w:val="left" w:pos="5868"/>
        </w:tabs>
        <w:spacing w:after="0"/>
      </w:pPr>
      <w:sdt>
        <w:sdtPr>
          <w:alias w:val="Avsender 1"/>
          <w:tag w:val="Avsender 1"/>
          <w:id w:val="-825354722"/>
          <w:placeholder>
            <w:docPart w:val="8F34DD600A9A4B9CA740F289E8353AED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[Navn Navnesen]</w:t>
          </w:r>
        </w:sdtContent>
      </w:sdt>
      <w:r w:rsidR="00C85347">
        <w:tab/>
      </w:r>
      <w:sdt>
        <w:sdtPr>
          <w:alias w:val="Avsender 2"/>
          <w:tag w:val="Avsender 2"/>
          <w:id w:val="1563287824"/>
          <w:placeholder>
            <w:docPart w:val="90A53ABC31E04C9EA6706A6DAC915050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[Navn Navnesen]</w:t>
          </w:r>
        </w:sdtContent>
      </w:sdt>
    </w:p>
    <w:p w14:paraId="548E3E79" w14:textId="77777777" w:rsidR="003D68C5" w:rsidRDefault="006E7DCE" w:rsidP="00C65E66">
      <w:pPr>
        <w:keepNext/>
        <w:keepLines/>
        <w:tabs>
          <w:tab w:val="left" w:pos="5868"/>
        </w:tabs>
        <w:spacing w:after="0"/>
      </w:pPr>
      <w:sdt>
        <w:sdtPr>
          <w:alias w:val="Tittel 1"/>
          <w:tag w:val="Tittel 1"/>
          <w:id w:val="-2083973286"/>
          <w:placeholder>
            <w:docPart w:val="A0FC7DB252A54B81A1673533E1388D9A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[Tittel]</w:t>
          </w:r>
        </w:sdtContent>
      </w:sdt>
      <w:r w:rsidR="00C85347">
        <w:tab/>
      </w:r>
      <w:sdt>
        <w:sdtPr>
          <w:alias w:val="Tittel 2"/>
          <w:tag w:val="Tittel 2"/>
          <w:id w:val="-2092077560"/>
          <w:placeholder>
            <w:docPart w:val="F5214CDB35544A0B9E68431FC45577E5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[Tittel]</w:t>
          </w:r>
        </w:sdtContent>
      </w:sdt>
    </w:p>
    <w:p w14:paraId="592D26B3" w14:textId="74F7FADD" w:rsidR="00C65E66" w:rsidRPr="00641942" w:rsidRDefault="00C65E66" w:rsidP="00641942">
      <w:pPr>
        <w:spacing w:after="160" w:line="259" w:lineRule="auto"/>
      </w:pPr>
    </w:p>
    <w:sectPr w:rsidR="00C65E66" w:rsidRPr="00641942" w:rsidSect="00294F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BE43" w14:textId="77777777" w:rsidR="00C8331E" w:rsidRDefault="00C8331E" w:rsidP="00FB7E9A">
      <w:pPr>
        <w:spacing w:after="0" w:line="240" w:lineRule="auto"/>
      </w:pPr>
      <w:r>
        <w:separator/>
      </w:r>
    </w:p>
  </w:endnote>
  <w:endnote w:type="continuationSeparator" w:id="0">
    <w:p w14:paraId="2EF617A0" w14:textId="77777777" w:rsidR="00C8331E" w:rsidRDefault="00C8331E" w:rsidP="00FB7E9A">
      <w:pPr>
        <w:spacing w:after="0" w:line="240" w:lineRule="auto"/>
      </w:pPr>
      <w:r>
        <w:continuationSeparator/>
      </w:r>
    </w:p>
  </w:endnote>
  <w:endnote w:type="continuationNotice" w:id="1">
    <w:p w14:paraId="23546B38" w14:textId="77777777" w:rsidR="00C8331E" w:rsidRDefault="00C83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990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65E66" w:rsidRPr="00C65E66" w14:paraId="0A422651" w14:textId="77777777" w:rsidTr="00C65E66">
      <w:tc>
        <w:tcPr>
          <w:tcW w:w="2520" w:type="dxa"/>
        </w:tcPr>
        <w:p w14:paraId="53CBC57A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408" w:type="dxa"/>
        </w:tcPr>
        <w:p w14:paraId="4B63CB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925" w:type="dxa"/>
        </w:tcPr>
        <w:p w14:paraId="4E9192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1207" w:type="dxa"/>
        </w:tcPr>
        <w:p w14:paraId="41BCFCFC" w14:textId="77777777" w:rsidR="00C65E66" w:rsidRPr="00C65E66" w:rsidRDefault="00C65E66" w:rsidP="00C65E66">
          <w:pPr>
            <w:pStyle w:val="Bunntekst"/>
            <w:jc w:val="right"/>
            <w:rPr>
              <w:b/>
            </w:rPr>
          </w:pPr>
          <w:r w:rsidRPr="00C65E66">
            <w:rPr>
              <w:b/>
            </w:rPr>
            <w:fldChar w:fldCharType="begin"/>
          </w:r>
          <w:r w:rsidRPr="00C65E66">
            <w:rPr>
              <w:b/>
            </w:rPr>
            <w:instrText xml:space="preserve"> PAGE   \* MERGEFORMAT </w:instrText>
          </w:r>
          <w:r w:rsidRPr="00C65E66">
            <w:rPr>
              <w:b/>
            </w:rPr>
            <w:fldChar w:fldCharType="separate"/>
          </w:r>
          <w:r w:rsidR="00755BA6">
            <w:rPr>
              <w:b/>
              <w:noProof/>
            </w:rPr>
            <w:t>2</w:t>
          </w:r>
          <w:r w:rsidRPr="00C65E66">
            <w:rPr>
              <w:b/>
            </w:rPr>
            <w:fldChar w:fldCharType="end"/>
          </w:r>
        </w:p>
      </w:tc>
    </w:tr>
  </w:tbl>
  <w:p w14:paraId="26C4B1F1" w14:textId="77777777" w:rsidR="00C85347" w:rsidRPr="00C65E66" w:rsidRDefault="00C85347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25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85347" w14:paraId="28A3C480" w14:textId="77777777" w:rsidTr="00C65E66">
      <w:tc>
        <w:tcPr>
          <w:tcW w:w="2520" w:type="dxa"/>
        </w:tcPr>
        <w:p w14:paraId="1EEA42A5" w14:textId="77777777" w:rsidR="00C85347" w:rsidRDefault="00C85347" w:rsidP="00C65E66">
          <w:pPr>
            <w:pStyle w:val="Bunntekst"/>
          </w:pPr>
          <w:r w:rsidRPr="00C85347">
            <w:t>Folkehelseinstituttet</w:t>
          </w:r>
        </w:p>
        <w:p w14:paraId="1C0B7C53" w14:textId="77777777" w:rsidR="00C85347" w:rsidRDefault="007F1A42" w:rsidP="00C65E66">
          <w:pPr>
            <w:pStyle w:val="Bunntekst"/>
          </w:pPr>
          <w:r>
            <w:t>Postboks 222 Skøyen</w:t>
          </w:r>
        </w:p>
        <w:p w14:paraId="7FAD4175" w14:textId="77777777" w:rsidR="00C85347" w:rsidRDefault="007F1A42" w:rsidP="00C65E66">
          <w:pPr>
            <w:pStyle w:val="Bunntekst"/>
          </w:pPr>
          <w:r>
            <w:t>021</w:t>
          </w:r>
          <w:r w:rsidR="00C85347" w:rsidRPr="00C85347">
            <w:t>3 OSLO</w:t>
          </w:r>
        </w:p>
      </w:tc>
      <w:tc>
        <w:tcPr>
          <w:tcW w:w="2408" w:type="dxa"/>
        </w:tcPr>
        <w:p w14:paraId="34B52662" w14:textId="77777777" w:rsidR="00C85347" w:rsidRDefault="00C85347" w:rsidP="00C65E66">
          <w:pPr>
            <w:pStyle w:val="Bunntekst"/>
          </w:pPr>
          <w:r w:rsidRPr="00C85347">
            <w:t>Telefon 21 07 70 00</w:t>
          </w:r>
        </w:p>
        <w:p w14:paraId="248E4144" w14:textId="77777777" w:rsidR="00C85347" w:rsidRDefault="00C85347" w:rsidP="00C65E66">
          <w:pPr>
            <w:pStyle w:val="Bunntekst"/>
          </w:pPr>
          <w:r w:rsidRPr="00C85347">
            <w:t>Besøksadresse:</w:t>
          </w:r>
        </w:p>
      </w:tc>
      <w:tc>
        <w:tcPr>
          <w:tcW w:w="2925" w:type="dxa"/>
        </w:tcPr>
        <w:p w14:paraId="006A8202" w14:textId="77777777" w:rsidR="00C85347" w:rsidRDefault="00C85347" w:rsidP="00C65E66">
          <w:pPr>
            <w:pStyle w:val="Bunntekst"/>
          </w:pPr>
          <w:r>
            <w:t>folkehelseinstituttet@fhi.no</w:t>
          </w:r>
        </w:p>
        <w:p w14:paraId="110A31F7" w14:textId="77777777" w:rsidR="00C85347" w:rsidRDefault="00C85347" w:rsidP="00C65E66">
          <w:pPr>
            <w:pStyle w:val="Bunntekst"/>
          </w:pPr>
          <w:r>
            <w:t>www.fhi.no</w:t>
          </w:r>
        </w:p>
        <w:p w14:paraId="4F2B7CCA" w14:textId="77777777" w:rsidR="00C85347" w:rsidRDefault="00C85347" w:rsidP="00C65E66">
          <w:pPr>
            <w:pStyle w:val="Bunntekst"/>
          </w:pPr>
          <w:r>
            <w:t>NO 983 744 516</w:t>
          </w:r>
        </w:p>
      </w:tc>
      <w:tc>
        <w:tcPr>
          <w:tcW w:w="1207" w:type="dxa"/>
        </w:tcPr>
        <w:p w14:paraId="525F2F3B" w14:textId="77777777" w:rsidR="00C85347" w:rsidRDefault="00C85347" w:rsidP="00C65E66">
          <w:pPr>
            <w:pStyle w:val="Bunntekst"/>
          </w:pPr>
        </w:p>
      </w:tc>
    </w:tr>
  </w:tbl>
  <w:p w14:paraId="2DB622B7" w14:textId="77777777" w:rsidR="00C85347" w:rsidRDefault="00C8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4036" w14:textId="77777777" w:rsidR="00C8331E" w:rsidRDefault="00C8331E" w:rsidP="00FB7E9A">
      <w:pPr>
        <w:spacing w:after="0" w:line="240" w:lineRule="auto"/>
      </w:pPr>
      <w:r>
        <w:separator/>
      </w:r>
    </w:p>
  </w:footnote>
  <w:footnote w:type="continuationSeparator" w:id="0">
    <w:p w14:paraId="591FF25A" w14:textId="77777777" w:rsidR="00C8331E" w:rsidRDefault="00C8331E" w:rsidP="00FB7E9A">
      <w:pPr>
        <w:spacing w:after="0" w:line="240" w:lineRule="auto"/>
      </w:pPr>
      <w:r>
        <w:continuationSeparator/>
      </w:r>
    </w:p>
  </w:footnote>
  <w:footnote w:type="continuationNotice" w:id="1">
    <w:p w14:paraId="7E320B87" w14:textId="77777777" w:rsidR="00C8331E" w:rsidRDefault="00C83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8942" w14:textId="77777777" w:rsidR="003D68C5" w:rsidRDefault="00755BA6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1A23BF5" wp14:editId="47E2DA87">
          <wp:simplePos x="0" y="0"/>
          <wp:positionH relativeFrom="page">
            <wp:posOffset>5579308</wp:posOffset>
          </wp:positionH>
          <wp:positionV relativeFrom="page">
            <wp:posOffset>14753</wp:posOffset>
          </wp:positionV>
          <wp:extent cx="1944370" cy="7708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ark_FHI_11.12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A727B" w14:textId="77777777" w:rsidR="00C85347" w:rsidRDefault="00C85347">
    <w:pPr>
      <w:pStyle w:val="Topptekst"/>
    </w:pPr>
  </w:p>
  <w:p w14:paraId="1C46B9CB" w14:textId="77777777" w:rsidR="00755BA6" w:rsidRDefault="0075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8A38" w14:textId="77777777" w:rsidR="00C85347" w:rsidRDefault="00EA3E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64E6538B" wp14:editId="731FF361">
          <wp:simplePos x="0" y="0"/>
          <wp:positionH relativeFrom="column">
            <wp:posOffset>4482561</wp:posOffset>
          </wp:positionH>
          <wp:positionV relativeFrom="paragraph">
            <wp:posOffset>-441217</wp:posOffset>
          </wp:positionV>
          <wp:extent cx="2152800" cy="9612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r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EBC"/>
    <w:multiLevelType w:val="hybridMultilevel"/>
    <w:tmpl w:val="3348A43A"/>
    <w:lvl w:ilvl="0" w:tplc="C9D208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04B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4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EF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5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8B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D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8B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F99"/>
    <w:multiLevelType w:val="hybridMultilevel"/>
    <w:tmpl w:val="DE226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71B"/>
    <w:multiLevelType w:val="hybridMultilevel"/>
    <w:tmpl w:val="FFFFFFFF"/>
    <w:lvl w:ilvl="0" w:tplc="339AE2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401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E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A8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A5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80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E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5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E6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4918"/>
    <w:multiLevelType w:val="hybridMultilevel"/>
    <w:tmpl w:val="DAA2F9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F3A5F"/>
    <w:multiLevelType w:val="hybridMultilevel"/>
    <w:tmpl w:val="15D6131C"/>
    <w:lvl w:ilvl="0" w:tplc="8038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20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0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7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40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8C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1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AF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A4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E4F"/>
    <w:multiLevelType w:val="hybridMultilevel"/>
    <w:tmpl w:val="FFFFFFFF"/>
    <w:lvl w:ilvl="0" w:tplc="C12AD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4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83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0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C6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3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6F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01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D"/>
    <w:rsid w:val="00021AFF"/>
    <w:rsid w:val="00071D7D"/>
    <w:rsid w:val="000F5509"/>
    <w:rsid w:val="001221CE"/>
    <w:rsid w:val="00294FE7"/>
    <w:rsid w:val="002E723F"/>
    <w:rsid w:val="00357BB5"/>
    <w:rsid w:val="00365521"/>
    <w:rsid w:val="0036685D"/>
    <w:rsid w:val="00367A0E"/>
    <w:rsid w:val="0038327E"/>
    <w:rsid w:val="003B586E"/>
    <w:rsid w:val="003B6F0F"/>
    <w:rsid w:val="003D68C5"/>
    <w:rsid w:val="003F59DC"/>
    <w:rsid w:val="00400200"/>
    <w:rsid w:val="004838B0"/>
    <w:rsid w:val="004B1A79"/>
    <w:rsid w:val="004D70DA"/>
    <w:rsid w:val="005143BA"/>
    <w:rsid w:val="005F3101"/>
    <w:rsid w:val="00641942"/>
    <w:rsid w:val="006E7DCE"/>
    <w:rsid w:val="00755BA6"/>
    <w:rsid w:val="0076392E"/>
    <w:rsid w:val="007F1A42"/>
    <w:rsid w:val="0080048D"/>
    <w:rsid w:val="00895F1B"/>
    <w:rsid w:val="008A18C4"/>
    <w:rsid w:val="008B4134"/>
    <w:rsid w:val="00932C55"/>
    <w:rsid w:val="009535AE"/>
    <w:rsid w:val="009E6E90"/>
    <w:rsid w:val="00A07E88"/>
    <w:rsid w:val="00A119F7"/>
    <w:rsid w:val="00A13471"/>
    <w:rsid w:val="00A406BA"/>
    <w:rsid w:val="00A746D8"/>
    <w:rsid w:val="00A91C3F"/>
    <w:rsid w:val="00AA6692"/>
    <w:rsid w:val="00AE1D11"/>
    <w:rsid w:val="00B85A0D"/>
    <w:rsid w:val="00BE5D99"/>
    <w:rsid w:val="00C12D42"/>
    <w:rsid w:val="00C65E66"/>
    <w:rsid w:val="00C77F2F"/>
    <w:rsid w:val="00C8331E"/>
    <w:rsid w:val="00C85347"/>
    <w:rsid w:val="00CA3AB4"/>
    <w:rsid w:val="00D86949"/>
    <w:rsid w:val="00DC4122"/>
    <w:rsid w:val="00E554BF"/>
    <w:rsid w:val="00E63E4E"/>
    <w:rsid w:val="00EA3E4F"/>
    <w:rsid w:val="00ED0788"/>
    <w:rsid w:val="00FB7E9A"/>
    <w:rsid w:val="034FA3E0"/>
    <w:rsid w:val="03B952C9"/>
    <w:rsid w:val="054727AB"/>
    <w:rsid w:val="05913C97"/>
    <w:rsid w:val="06437559"/>
    <w:rsid w:val="067D34E2"/>
    <w:rsid w:val="076362EB"/>
    <w:rsid w:val="07ED5020"/>
    <w:rsid w:val="086F6EA5"/>
    <w:rsid w:val="089A63D1"/>
    <w:rsid w:val="08BB6AA4"/>
    <w:rsid w:val="09253165"/>
    <w:rsid w:val="0993FA0F"/>
    <w:rsid w:val="0A52058E"/>
    <w:rsid w:val="0B11BC90"/>
    <w:rsid w:val="0CC8C569"/>
    <w:rsid w:val="0E11BAB9"/>
    <w:rsid w:val="0EBA85E9"/>
    <w:rsid w:val="0F78A4CD"/>
    <w:rsid w:val="1083BB41"/>
    <w:rsid w:val="109EAF37"/>
    <w:rsid w:val="1423C5BA"/>
    <w:rsid w:val="14A2D1B5"/>
    <w:rsid w:val="15278F54"/>
    <w:rsid w:val="15AE76EF"/>
    <w:rsid w:val="16163720"/>
    <w:rsid w:val="1708C9F9"/>
    <w:rsid w:val="177744D2"/>
    <w:rsid w:val="18A4E211"/>
    <w:rsid w:val="19680CEB"/>
    <w:rsid w:val="19DCF6B4"/>
    <w:rsid w:val="1A39A290"/>
    <w:rsid w:val="1A466032"/>
    <w:rsid w:val="1AA6B255"/>
    <w:rsid w:val="1B5FBD88"/>
    <w:rsid w:val="1B78C715"/>
    <w:rsid w:val="1C5AB02C"/>
    <w:rsid w:val="1C78E133"/>
    <w:rsid w:val="1CF36A57"/>
    <w:rsid w:val="1D548F47"/>
    <w:rsid w:val="1EDDF922"/>
    <w:rsid w:val="1EF05FA8"/>
    <w:rsid w:val="206ABD36"/>
    <w:rsid w:val="20FF429A"/>
    <w:rsid w:val="21CEE03C"/>
    <w:rsid w:val="21FB1470"/>
    <w:rsid w:val="23530B4A"/>
    <w:rsid w:val="246169B0"/>
    <w:rsid w:val="257639D3"/>
    <w:rsid w:val="2666970D"/>
    <w:rsid w:val="289CDDBA"/>
    <w:rsid w:val="2A1DE6FC"/>
    <w:rsid w:val="2A82462E"/>
    <w:rsid w:val="2A913264"/>
    <w:rsid w:val="2B2AF868"/>
    <w:rsid w:val="2BCF5F9D"/>
    <w:rsid w:val="2BF0F390"/>
    <w:rsid w:val="2CBDBEFD"/>
    <w:rsid w:val="2D0F6D07"/>
    <w:rsid w:val="2EB9E356"/>
    <w:rsid w:val="318FBE9B"/>
    <w:rsid w:val="31E589CF"/>
    <w:rsid w:val="3286C8A1"/>
    <w:rsid w:val="355F4897"/>
    <w:rsid w:val="35CB4639"/>
    <w:rsid w:val="35F6812E"/>
    <w:rsid w:val="370E99CB"/>
    <w:rsid w:val="378D7AED"/>
    <w:rsid w:val="3948345E"/>
    <w:rsid w:val="39E05E1E"/>
    <w:rsid w:val="3A33A256"/>
    <w:rsid w:val="3B5638FB"/>
    <w:rsid w:val="3D4A69C4"/>
    <w:rsid w:val="3EF87DD5"/>
    <w:rsid w:val="4018624D"/>
    <w:rsid w:val="40A73CC6"/>
    <w:rsid w:val="40C63827"/>
    <w:rsid w:val="419F2E99"/>
    <w:rsid w:val="41A9AADA"/>
    <w:rsid w:val="41E7B254"/>
    <w:rsid w:val="4271DBA9"/>
    <w:rsid w:val="437CA3D2"/>
    <w:rsid w:val="43DDA2FD"/>
    <w:rsid w:val="44A02E6D"/>
    <w:rsid w:val="4509279B"/>
    <w:rsid w:val="46FB9149"/>
    <w:rsid w:val="4804A971"/>
    <w:rsid w:val="480D443B"/>
    <w:rsid w:val="4870C1E7"/>
    <w:rsid w:val="48B576A2"/>
    <w:rsid w:val="48BE527C"/>
    <w:rsid w:val="48F13004"/>
    <w:rsid w:val="48F8D803"/>
    <w:rsid w:val="48FAD3A5"/>
    <w:rsid w:val="4A820DF5"/>
    <w:rsid w:val="4AEED767"/>
    <w:rsid w:val="4B3668A4"/>
    <w:rsid w:val="4BEDE101"/>
    <w:rsid w:val="4BFA3FAD"/>
    <w:rsid w:val="4F557F18"/>
    <w:rsid w:val="4F88A37F"/>
    <w:rsid w:val="50051A62"/>
    <w:rsid w:val="50155322"/>
    <w:rsid w:val="505C1503"/>
    <w:rsid w:val="50828CCE"/>
    <w:rsid w:val="508CF884"/>
    <w:rsid w:val="512A038D"/>
    <w:rsid w:val="5468BB09"/>
    <w:rsid w:val="548A4B5E"/>
    <w:rsid w:val="54C3E4FD"/>
    <w:rsid w:val="5502ABC1"/>
    <w:rsid w:val="556B07C1"/>
    <w:rsid w:val="5713B972"/>
    <w:rsid w:val="57AE584E"/>
    <w:rsid w:val="57F28F77"/>
    <w:rsid w:val="584F2F8F"/>
    <w:rsid w:val="58BB27F3"/>
    <w:rsid w:val="5934A448"/>
    <w:rsid w:val="59B0632F"/>
    <w:rsid w:val="5A9D18A0"/>
    <w:rsid w:val="5AB08E04"/>
    <w:rsid w:val="5B9BCDC8"/>
    <w:rsid w:val="5BB2666F"/>
    <w:rsid w:val="5C11E55F"/>
    <w:rsid w:val="5CFE0EB9"/>
    <w:rsid w:val="5DF7D91D"/>
    <w:rsid w:val="5E23851E"/>
    <w:rsid w:val="5F6F2EB7"/>
    <w:rsid w:val="60262D06"/>
    <w:rsid w:val="604DF82D"/>
    <w:rsid w:val="61D202BB"/>
    <w:rsid w:val="624A44BF"/>
    <w:rsid w:val="636087F8"/>
    <w:rsid w:val="6524E951"/>
    <w:rsid w:val="6552A6C5"/>
    <w:rsid w:val="681AD0BE"/>
    <w:rsid w:val="68677604"/>
    <w:rsid w:val="6A8007CE"/>
    <w:rsid w:val="6ABB969D"/>
    <w:rsid w:val="6ADBC24A"/>
    <w:rsid w:val="6B58989E"/>
    <w:rsid w:val="6CC27DE7"/>
    <w:rsid w:val="6EC35E00"/>
    <w:rsid w:val="6FCB9385"/>
    <w:rsid w:val="6FEB5820"/>
    <w:rsid w:val="704338E5"/>
    <w:rsid w:val="70DE3893"/>
    <w:rsid w:val="7162A17A"/>
    <w:rsid w:val="71F2D707"/>
    <w:rsid w:val="72CE9E54"/>
    <w:rsid w:val="73B32F3B"/>
    <w:rsid w:val="74EE78D3"/>
    <w:rsid w:val="7537D8C5"/>
    <w:rsid w:val="758731F9"/>
    <w:rsid w:val="76AB8AC6"/>
    <w:rsid w:val="77456279"/>
    <w:rsid w:val="7E0FFACD"/>
    <w:rsid w:val="7E1B7B0A"/>
    <w:rsid w:val="7E3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969A1"/>
  <w15:chartTrackingRefBased/>
  <w15:docId w15:val="{3D7409A3-5F23-41B4-A8B3-DC3BFA09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9A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3E4F"/>
    <w:pPr>
      <w:keepNext/>
      <w:keepLines/>
      <w:spacing w:before="5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B7E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E4F"/>
    <w:rPr>
      <w:rFonts w:asciiTheme="majorHAnsi" w:eastAsiaTheme="majorEastAsia" w:hAnsiTheme="majorHAnsi" w:cstheme="majorBidi"/>
      <w:b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7E9A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B7E9A"/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7E9A"/>
    <w:rPr>
      <w:color w:val="373F66"/>
      <w:sz w:val="18"/>
    </w:rPr>
  </w:style>
  <w:style w:type="table" w:styleId="Tabellrutenett">
    <w:name w:val="Table Grid"/>
    <w:basedOn w:val="Vanligtabell"/>
    <w:uiPriority w:val="39"/>
    <w:rsid w:val="002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FE7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C8534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5143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143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43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43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43B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3B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A746D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A746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H\Downloads\FHI_Brevar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1DB23F48184F6F90D3AF5856160F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6EFCC-3E51-4407-9C29-DB79EB60E486}"/>
      </w:docPartPr>
      <w:docPartBody>
        <w:p w:rsidR="00A67CD0" w:rsidRDefault="00895F1B">
          <w:pPr>
            <w:pStyle w:val="C31DB23F48184F6F90D3AF5856160F98"/>
          </w:pPr>
          <w:r w:rsidRPr="00294FE7">
            <w:rPr>
              <w:rStyle w:val="Plassholdertekst"/>
              <w:color w:val="auto"/>
            </w:rPr>
            <w:t>[Navn]</w:t>
          </w:r>
        </w:p>
      </w:docPartBody>
    </w:docPart>
    <w:docPart>
      <w:docPartPr>
        <w:name w:val="593E05426AD241F0B644AEDF74AC9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C0D86-A7CC-4F95-84A2-58ED0BFD65B9}"/>
      </w:docPartPr>
      <w:docPartBody>
        <w:p w:rsidR="00A67CD0" w:rsidRDefault="00895F1B">
          <w:pPr>
            <w:pStyle w:val="593E05426AD241F0B644AEDF74AC9BE2"/>
          </w:pPr>
          <w:r w:rsidRPr="00294FE7">
            <w:rPr>
              <w:rStyle w:val="Plassholdertekst"/>
              <w:color w:val="auto"/>
            </w:rPr>
            <w:t>[Adresse]</w:t>
          </w:r>
        </w:p>
      </w:docPartBody>
    </w:docPart>
    <w:docPart>
      <w:docPartPr>
        <w:name w:val="9BB558A1F8024D88806CF23B08036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5AF18-F506-4A22-9DA9-1C6E8B9BCBEF}"/>
      </w:docPartPr>
      <w:docPartBody>
        <w:p w:rsidR="00A67CD0" w:rsidRDefault="00895F1B">
          <w:pPr>
            <w:pStyle w:val="9BB558A1F8024D88806CF23B080363CA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E0F03079B6464B20A96E961761F39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6AC20-3AB4-4452-B10C-6F0CFFF71B95}"/>
      </w:docPartPr>
      <w:docPartBody>
        <w:p w:rsidR="00A67CD0" w:rsidRDefault="00895F1B">
          <w:pPr>
            <w:pStyle w:val="E0F03079B6464B20A96E961761F39672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525D17C14DA648B8ACE3033DED552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61402-249A-490E-9AB4-89DF3752AAF0}"/>
      </w:docPartPr>
      <w:docPartBody>
        <w:p w:rsidR="00A67CD0" w:rsidRDefault="00895F1B">
          <w:pPr>
            <w:pStyle w:val="525D17C14DA648B8ACE3033DED552ECF"/>
          </w:pPr>
          <w:r>
            <w:fldChar w:fldCharType="begin"/>
          </w:r>
          <w:r>
            <w:instrText xml:space="preserve"> CREATEDATE  \@ "dd.MM.yyyy"  \* MERGEFORMAT </w:instrText>
          </w:r>
          <w:r>
            <w:fldChar w:fldCharType="separate"/>
          </w:r>
          <w:r>
            <w:rPr>
              <w:noProof/>
            </w:rPr>
            <w:t>00.00.0000</w:t>
          </w:r>
          <w:r>
            <w:fldChar w:fldCharType="end"/>
          </w:r>
        </w:p>
      </w:docPartBody>
    </w:docPart>
    <w:docPart>
      <w:docPartPr>
        <w:name w:val="0A53249935E943F4AA8B3A162A7B7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2A3DB-572A-4883-BB65-4458E3FF3A87}"/>
      </w:docPartPr>
      <w:docPartBody>
        <w:p w:rsidR="00A67CD0" w:rsidRDefault="00895F1B">
          <w:pPr>
            <w:pStyle w:val="0A53249935E943F4AA8B3A162A7B7857"/>
          </w:pPr>
          <w:r w:rsidRPr="000D7C59">
            <w:rPr>
              <w:rStyle w:val="Plassholdertekst"/>
            </w:rPr>
            <w:t>[Overskrift]</w:t>
          </w:r>
        </w:p>
      </w:docPartBody>
    </w:docPart>
    <w:docPart>
      <w:docPartPr>
        <w:name w:val="8F34DD600A9A4B9CA740F289E8353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50C8C-F11F-49C3-9E25-7903C2FE7991}"/>
      </w:docPartPr>
      <w:docPartBody>
        <w:p w:rsidR="00A67CD0" w:rsidRDefault="00895F1B">
          <w:pPr>
            <w:pStyle w:val="8F34DD600A9A4B9CA740F289E8353AED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90A53ABC31E04C9EA6706A6DAC915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90A05-1B6D-4994-A470-60B7614783E6}"/>
      </w:docPartPr>
      <w:docPartBody>
        <w:p w:rsidR="00A67CD0" w:rsidRDefault="00895F1B">
          <w:pPr>
            <w:pStyle w:val="90A53ABC31E04C9EA6706A6DAC915050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A0FC7DB252A54B81A1673533E1388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1D96A-E646-467D-AE25-F7FAAF0D7803}"/>
      </w:docPartPr>
      <w:docPartBody>
        <w:p w:rsidR="00A67CD0" w:rsidRDefault="00895F1B">
          <w:pPr>
            <w:pStyle w:val="A0FC7DB252A54B81A1673533E1388D9A"/>
          </w:pPr>
          <w:r w:rsidRPr="000D7C59">
            <w:rPr>
              <w:rStyle w:val="Plassholdertekst"/>
            </w:rPr>
            <w:t>[Tittel]</w:t>
          </w:r>
        </w:p>
      </w:docPartBody>
    </w:docPart>
    <w:docPart>
      <w:docPartPr>
        <w:name w:val="F5214CDB35544A0B9E68431FC4557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BDD8E-934A-472E-AA91-2835F7E1DA33}"/>
      </w:docPartPr>
      <w:docPartBody>
        <w:p w:rsidR="00A67CD0" w:rsidRDefault="00895F1B">
          <w:pPr>
            <w:pStyle w:val="F5214CDB35544A0B9E68431FC45577E5"/>
          </w:pPr>
          <w:r w:rsidRPr="000D7C59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B"/>
    <w:rsid w:val="00065F4F"/>
    <w:rsid w:val="001246A3"/>
    <w:rsid w:val="002F15E9"/>
    <w:rsid w:val="003925CE"/>
    <w:rsid w:val="004E48AC"/>
    <w:rsid w:val="005D78BD"/>
    <w:rsid w:val="0067011F"/>
    <w:rsid w:val="00895F1B"/>
    <w:rsid w:val="00A67CD0"/>
    <w:rsid w:val="00D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31DB23F48184F6F90D3AF5856160F98">
    <w:name w:val="C31DB23F48184F6F90D3AF5856160F98"/>
  </w:style>
  <w:style w:type="paragraph" w:customStyle="1" w:styleId="593E05426AD241F0B644AEDF74AC9BE2">
    <w:name w:val="593E05426AD241F0B644AEDF74AC9BE2"/>
  </w:style>
  <w:style w:type="paragraph" w:customStyle="1" w:styleId="EDE84A5FEBD3448EA2B8D5B217DB3623">
    <w:name w:val="EDE84A5FEBD3448EA2B8D5B217DB3623"/>
  </w:style>
  <w:style w:type="paragraph" w:customStyle="1" w:styleId="800EA7646D164213B787EE49E499B2BF">
    <w:name w:val="800EA7646D164213B787EE49E499B2BF"/>
  </w:style>
  <w:style w:type="paragraph" w:customStyle="1" w:styleId="326DD569806745B09DE8A022E73F9FB9">
    <w:name w:val="326DD569806745B09DE8A022E73F9FB9"/>
  </w:style>
  <w:style w:type="paragraph" w:customStyle="1" w:styleId="9BB558A1F8024D88806CF23B080363CA">
    <w:name w:val="9BB558A1F8024D88806CF23B080363CA"/>
  </w:style>
  <w:style w:type="paragraph" w:customStyle="1" w:styleId="E0F03079B6464B20A96E961761F39672">
    <w:name w:val="E0F03079B6464B20A96E961761F39672"/>
  </w:style>
  <w:style w:type="paragraph" w:customStyle="1" w:styleId="525D17C14DA648B8ACE3033DED552ECF">
    <w:name w:val="525D17C14DA648B8ACE3033DED552ECF"/>
  </w:style>
  <w:style w:type="paragraph" w:customStyle="1" w:styleId="0A53249935E943F4AA8B3A162A7B7857">
    <w:name w:val="0A53249935E943F4AA8B3A162A7B7857"/>
  </w:style>
  <w:style w:type="paragraph" w:customStyle="1" w:styleId="AEAC7D1634A4430AB53DFA69B75EED69">
    <w:name w:val="AEAC7D1634A4430AB53DFA69B75EED69"/>
  </w:style>
  <w:style w:type="paragraph" w:customStyle="1" w:styleId="8F34DD600A9A4B9CA740F289E8353AED">
    <w:name w:val="8F34DD600A9A4B9CA740F289E8353AED"/>
  </w:style>
  <w:style w:type="paragraph" w:customStyle="1" w:styleId="90A53ABC31E04C9EA6706A6DAC915050">
    <w:name w:val="90A53ABC31E04C9EA6706A6DAC915050"/>
  </w:style>
  <w:style w:type="paragraph" w:customStyle="1" w:styleId="A0FC7DB252A54B81A1673533E1388D9A">
    <w:name w:val="A0FC7DB252A54B81A1673533E1388D9A"/>
  </w:style>
  <w:style w:type="paragraph" w:customStyle="1" w:styleId="F5214CDB35544A0B9E68431FC45577E5">
    <w:name w:val="F5214CDB35544A0B9E68431FC455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52B72CBF-F3EA-450D-ADBE-1831CA1BE0D1}">
  <ds:schemaRefs>
    <ds:schemaRef ds:uri="022cee98-bc56-40c2-9a4e-5a6bfc9ab695"/>
    <ds:schemaRef ds:uri="47c382fd-9ec6-40f8-a1b6-1c169c8fba9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7c1b5f-6b93-4ee4-9fa2-fda8f1b47c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DA1E29-D7C3-453D-B8DA-2BBF099B0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02E23-AB50-486F-9816-0E86BB29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C38D2-F7F9-4A39-9E52-7D0AE4022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FHI_Brevark_NO.DOTX</Template>
  <TotalTime>0</TotalTime>
  <Pages>1</Pages>
  <Words>302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Candela Santos (Innleid)</dc:creator>
  <cp:keywords/>
  <dc:description/>
  <cp:lastModifiedBy>Watle, Sara Sofie Viksmoen</cp:lastModifiedBy>
  <cp:revision>2</cp:revision>
  <dcterms:created xsi:type="dcterms:W3CDTF">2021-09-09T17:27:00Z</dcterms:created>
  <dcterms:modified xsi:type="dcterms:W3CDTF">2021-09-09T17:27:00Z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0x010100F82ED2022861F846AA225B99B3999F0A</vt:lpwstr>
  </property>
  <property fmtid="{D5CDD505-2E9C-101B-9397-08002B2CF9AE}" pid="3" name="TaxKeyword">
    <vt:lpwstr/>
  </property>
  <property fmtid="{D5CDD505-2E9C-101B-9397-08002B2CF9AE}" pid="4" name="FHI_Topic">
    <vt:lpwstr>1;#Smittevern og vaksiner|595dfd2f-c3fd-4b72-9931-3d6eb156cad9</vt:lpwstr>
  </property>
</Properties>
</file>